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73" w:rsidRPr="00CD0619" w:rsidRDefault="00734173" w:rsidP="00B00946">
      <w:pPr>
        <w:tabs>
          <w:tab w:val="left" w:pos="2410"/>
          <w:tab w:val="left" w:pos="3969"/>
          <w:tab w:val="left" w:pos="7230"/>
        </w:tabs>
        <w:spacing w:after="0" w:line="240" w:lineRule="atLeast"/>
        <w:rPr>
          <w:rFonts w:ascii="Arial" w:hAnsi="Arial" w:cs="Arial"/>
          <w:sz w:val="20"/>
          <w:szCs w:val="20"/>
        </w:rPr>
      </w:pPr>
      <w:r w:rsidRPr="00CD0619">
        <w:rPr>
          <w:rFonts w:ascii="Arial" w:hAnsi="Arial" w:cs="Arial"/>
          <w:sz w:val="20"/>
          <w:szCs w:val="20"/>
        </w:rPr>
        <w:t xml:space="preserve">Datum: </w:t>
      </w:r>
      <w:r w:rsidR="00A650C8" w:rsidRPr="00CD0619">
        <w:rPr>
          <w:rFonts w:ascii="Arial" w:hAnsi="Arial" w:cs="Arial"/>
          <w:sz w:val="20"/>
          <w:szCs w:val="20"/>
        </w:rPr>
        <w:fldChar w:fldCharType="begin" w:fldLock="1"/>
      </w:r>
      <w:r w:rsidR="00A650C8" w:rsidRPr="00CD0619">
        <w:rPr>
          <w:rFonts w:ascii="Arial" w:hAnsi="Arial" w:cs="Arial"/>
          <w:sz w:val="20"/>
          <w:szCs w:val="20"/>
        </w:rPr>
        <w:instrText xml:space="preserve"> mitVV VV7E1DD516A3513441A36BC9673979BD5F \* MERGEFORMAT </w:instrText>
      </w:r>
      <w:r w:rsidR="00A650C8" w:rsidRPr="00CD0619">
        <w:rPr>
          <w:rFonts w:ascii="Arial" w:hAnsi="Arial" w:cs="Arial"/>
          <w:sz w:val="20"/>
          <w:szCs w:val="20"/>
        </w:rPr>
        <w:fldChar w:fldCharType="separate"/>
      </w:r>
      <w:r w:rsidR="00E35308">
        <w:rPr>
          <w:rFonts w:ascii="Arial" w:hAnsi="Arial" w:cs="Arial"/>
          <w:bCs/>
          <w:noProof/>
          <w:sz w:val="20"/>
          <w:szCs w:val="20"/>
        </w:rPr>
        <w:t>28 maart 2018</w:t>
      </w:r>
      <w:r w:rsidR="00A650C8" w:rsidRPr="00CD0619">
        <w:rPr>
          <w:rFonts w:ascii="Arial" w:hAnsi="Arial" w:cs="Arial"/>
          <w:sz w:val="20"/>
          <w:szCs w:val="20"/>
        </w:rPr>
        <w:fldChar w:fldCharType="end"/>
      </w:r>
      <w:r w:rsidRPr="00CD0619">
        <w:rPr>
          <w:rFonts w:ascii="Arial" w:hAnsi="Arial" w:cs="Arial"/>
          <w:sz w:val="20"/>
          <w:szCs w:val="20"/>
        </w:rPr>
        <w:tab/>
      </w:r>
      <w:r w:rsidRPr="00CD0619">
        <w:rPr>
          <w:rFonts w:ascii="Arial" w:hAnsi="Arial" w:cs="Arial"/>
          <w:sz w:val="20"/>
          <w:szCs w:val="20"/>
        </w:rPr>
        <w:tab/>
      </w:r>
      <w:r w:rsidR="0005771F" w:rsidRPr="00CD0619">
        <w:rPr>
          <w:rFonts w:ascii="Arial" w:hAnsi="Arial" w:cs="Arial"/>
          <w:sz w:val="20"/>
          <w:szCs w:val="20"/>
        </w:rPr>
        <w:t xml:space="preserve">       </w:t>
      </w:r>
      <w:r w:rsidRPr="00CD0619">
        <w:rPr>
          <w:rFonts w:ascii="Arial" w:hAnsi="Arial" w:cs="Arial"/>
          <w:sz w:val="20"/>
          <w:szCs w:val="20"/>
        </w:rPr>
        <w:t xml:space="preserve">Portefeuillehouder: </w:t>
      </w:r>
      <w:r w:rsidRPr="00CD0619">
        <w:rPr>
          <w:rFonts w:ascii="Arial" w:hAnsi="Arial" w:cs="Arial"/>
          <w:sz w:val="20"/>
          <w:szCs w:val="20"/>
        </w:rPr>
        <w:fldChar w:fldCharType="begin" w:fldLock="1"/>
      </w:r>
      <w:r w:rsidRPr="00CD0619">
        <w:rPr>
          <w:rFonts w:ascii="Arial" w:hAnsi="Arial" w:cs="Arial"/>
          <w:sz w:val="20"/>
          <w:szCs w:val="20"/>
        </w:rPr>
        <w:instrText xml:space="preserve"> mitVV VV31373B7FF3A64B37B0019A3271FAA251 \* MERGEFORMAT </w:instrText>
      </w:r>
      <w:r w:rsidRPr="00CD0619">
        <w:rPr>
          <w:rFonts w:ascii="Arial" w:hAnsi="Arial" w:cs="Arial"/>
          <w:sz w:val="20"/>
          <w:szCs w:val="20"/>
        </w:rPr>
        <w:fldChar w:fldCharType="separate"/>
      </w:r>
      <w:r w:rsidR="00E35308">
        <w:rPr>
          <w:rFonts w:ascii="Arial" w:hAnsi="Arial" w:cs="Arial"/>
          <w:sz w:val="20"/>
          <w:szCs w:val="20"/>
        </w:rPr>
        <w:t>Wethouder Tuijp</w:t>
      </w:r>
      <w:r w:rsidRPr="00CD0619">
        <w:rPr>
          <w:rFonts w:ascii="Arial" w:hAnsi="Arial" w:cs="Arial"/>
          <w:sz w:val="20"/>
          <w:szCs w:val="20"/>
        </w:rPr>
        <w:fldChar w:fldCharType="end"/>
      </w:r>
    </w:p>
    <w:p w:rsidR="00D60049" w:rsidRPr="00CD0619" w:rsidRDefault="00C06AF5" w:rsidP="00B00946">
      <w:pPr>
        <w:tabs>
          <w:tab w:val="left" w:pos="2410"/>
          <w:tab w:val="left" w:pos="3969"/>
          <w:tab w:val="left" w:pos="7230"/>
        </w:tabs>
        <w:spacing w:after="0" w:line="240" w:lineRule="atLeast"/>
        <w:rPr>
          <w:rFonts w:ascii="Arial" w:hAnsi="Arial" w:cs="Arial"/>
          <w:sz w:val="20"/>
          <w:szCs w:val="20"/>
        </w:rPr>
      </w:pPr>
      <w:r w:rsidRPr="00CD0619">
        <w:rPr>
          <w:rFonts w:ascii="Arial" w:hAnsi="Arial" w:cs="Arial"/>
          <w:sz w:val="20"/>
          <w:szCs w:val="20"/>
        </w:rPr>
        <w:t>Dossiernummer</w:t>
      </w:r>
      <w:r w:rsidR="00734173" w:rsidRPr="00CD0619">
        <w:rPr>
          <w:rFonts w:ascii="Arial" w:hAnsi="Arial" w:cs="Arial"/>
          <w:sz w:val="20"/>
          <w:szCs w:val="20"/>
        </w:rPr>
        <w:t xml:space="preserve">: </w:t>
      </w:r>
      <w:r w:rsidRPr="00CD0619">
        <w:rPr>
          <w:rFonts w:ascii="Arial" w:hAnsi="Arial" w:cs="Arial"/>
          <w:sz w:val="20"/>
          <w:szCs w:val="20"/>
        </w:rPr>
        <w:fldChar w:fldCharType="begin" w:fldLock="1"/>
      </w:r>
      <w:r w:rsidRPr="00CD0619">
        <w:rPr>
          <w:rFonts w:ascii="Arial" w:hAnsi="Arial" w:cs="Arial"/>
          <w:sz w:val="20"/>
          <w:szCs w:val="20"/>
        </w:rPr>
        <w:instrText xml:space="preserve"> mitVV VVC268F104A7C36B448104F851355C82E3 \* MERGEFORMAT </w:instrText>
      </w:r>
      <w:r w:rsidRPr="00CD0619">
        <w:rPr>
          <w:rFonts w:ascii="Arial" w:hAnsi="Arial" w:cs="Arial"/>
          <w:sz w:val="20"/>
          <w:szCs w:val="20"/>
        </w:rPr>
        <w:fldChar w:fldCharType="separate"/>
      </w:r>
      <w:r w:rsidR="00E35308">
        <w:rPr>
          <w:rFonts w:ascii="Arial" w:hAnsi="Arial" w:cs="Arial"/>
          <w:bCs/>
          <w:sz w:val="20"/>
          <w:szCs w:val="20"/>
        </w:rPr>
        <w:t>D - 1817766</w:t>
      </w:r>
      <w:r w:rsidRPr="00CD0619">
        <w:rPr>
          <w:rFonts w:ascii="Arial" w:hAnsi="Arial" w:cs="Arial"/>
          <w:sz w:val="20"/>
          <w:szCs w:val="20"/>
        </w:rPr>
        <w:fldChar w:fldCharType="end"/>
      </w:r>
      <w:r w:rsidR="00D60049" w:rsidRPr="00CD0619">
        <w:rPr>
          <w:rFonts w:ascii="Arial" w:hAnsi="Arial" w:cs="Arial"/>
          <w:sz w:val="20"/>
          <w:szCs w:val="20"/>
        </w:rPr>
        <w:tab/>
      </w:r>
      <w:r w:rsidR="0005771F" w:rsidRPr="00CD0619">
        <w:rPr>
          <w:rFonts w:ascii="Arial" w:hAnsi="Arial" w:cs="Arial"/>
          <w:sz w:val="20"/>
          <w:szCs w:val="20"/>
        </w:rPr>
        <w:t xml:space="preserve">       </w:t>
      </w:r>
    </w:p>
    <w:p w:rsidR="00734173" w:rsidRPr="00CD0619" w:rsidRDefault="00C57B75" w:rsidP="00B00946">
      <w:pPr>
        <w:tabs>
          <w:tab w:val="left" w:pos="2410"/>
          <w:tab w:val="left" w:pos="3969"/>
          <w:tab w:val="left" w:pos="7230"/>
        </w:tabs>
        <w:spacing w:after="0" w:line="240" w:lineRule="atLeast"/>
        <w:rPr>
          <w:rFonts w:ascii="Arial" w:hAnsi="Arial" w:cs="Arial"/>
          <w:sz w:val="20"/>
          <w:szCs w:val="20"/>
        </w:rPr>
      </w:pPr>
      <w:r w:rsidRPr="00CD0619">
        <w:rPr>
          <w:rFonts w:ascii="Arial" w:hAnsi="Arial" w:cs="Arial"/>
          <w:sz w:val="20"/>
          <w:szCs w:val="20"/>
        </w:rPr>
        <w:t>Beh</w:t>
      </w:r>
      <w:r w:rsidR="00A650C8" w:rsidRPr="00CD0619">
        <w:rPr>
          <w:rFonts w:ascii="Arial" w:hAnsi="Arial" w:cs="Arial"/>
          <w:sz w:val="20"/>
          <w:szCs w:val="20"/>
        </w:rPr>
        <w:t xml:space="preserve">andelend </w:t>
      </w:r>
      <w:r w:rsidRPr="00CD0619">
        <w:rPr>
          <w:rFonts w:ascii="Arial" w:hAnsi="Arial" w:cs="Arial"/>
          <w:sz w:val="20"/>
          <w:szCs w:val="20"/>
        </w:rPr>
        <w:t>ambt</w:t>
      </w:r>
      <w:r w:rsidR="00A650C8" w:rsidRPr="00CD0619">
        <w:rPr>
          <w:rFonts w:ascii="Arial" w:hAnsi="Arial" w:cs="Arial"/>
          <w:sz w:val="20"/>
          <w:szCs w:val="20"/>
        </w:rPr>
        <w:t>enaar</w:t>
      </w:r>
      <w:r w:rsidRPr="00CD0619">
        <w:rPr>
          <w:rFonts w:ascii="Arial" w:hAnsi="Arial" w:cs="Arial"/>
          <w:sz w:val="20"/>
          <w:szCs w:val="20"/>
        </w:rPr>
        <w:t>:</w:t>
      </w:r>
      <w:r w:rsidR="00734173" w:rsidRPr="00CD0619">
        <w:rPr>
          <w:rFonts w:ascii="Arial" w:hAnsi="Arial" w:cs="Arial"/>
          <w:sz w:val="20"/>
          <w:szCs w:val="20"/>
        </w:rPr>
        <w:t xml:space="preserve"> </w:t>
      </w:r>
      <w:r w:rsidRPr="00CD0619">
        <w:rPr>
          <w:rFonts w:ascii="Arial" w:hAnsi="Arial" w:cs="Arial"/>
          <w:sz w:val="20"/>
          <w:szCs w:val="20"/>
        </w:rPr>
        <w:fldChar w:fldCharType="begin" w:fldLock="1"/>
      </w:r>
      <w:r w:rsidRPr="00CD0619">
        <w:rPr>
          <w:rFonts w:ascii="Arial" w:hAnsi="Arial" w:cs="Arial"/>
          <w:sz w:val="20"/>
          <w:szCs w:val="20"/>
        </w:rPr>
        <w:instrText xml:space="preserve"> mitVV VV7418D9A27371A547B4D67FD04E03C117 \* MERGEFORMAT </w:instrText>
      </w:r>
      <w:r w:rsidRPr="00CD0619">
        <w:rPr>
          <w:rFonts w:ascii="Arial" w:hAnsi="Arial" w:cs="Arial"/>
          <w:sz w:val="20"/>
          <w:szCs w:val="20"/>
        </w:rPr>
        <w:fldChar w:fldCharType="separate"/>
      </w:r>
      <w:r w:rsidR="00E35308">
        <w:rPr>
          <w:rFonts w:ascii="Arial" w:hAnsi="Arial" w:cs="Arial"/>
          <w:bCs/>
          <w:sz w:val="20"/>
          <w:szCs w:val="20"/>
        </w:rPr>
        <w:t>Boor, Léonie</w:t>
      </w:r>
      <w:r w:rsidRPr="00CD0619">
        <w:rPr>
          <w:rFonts w:ascii="Arial" w:hAnsi="Arial" w:cs="Arial"/>
          <w:sz w:val="20"/>
          <w:szCs w:val="20"/>
        </w:rPr>
        <w:fldChar w:fldCharType="end"/>
      </w:r>
      <w:r w:rsidR="00D60049" w:rsidRPr="00CD0619">
        <w:rPr>
          <w:rFonts w:ascii="Arial" w:hAnsi="Arial" w:cs="Arial"/>
          <w:sz w:val="20"/>
          <w:szCs w:val="20"/>
        </w:rPr>
        <w:t xml:space="preserve"> </w:t>
      </w:r>
      <w:r w:rsidR="00734173" w:rsidRPr="00CD0619">
        <w:rPr>
          <w:rFonts w:ascii="Arial" w:hAnsi="Arial" w:cs="Arial"/>
          <w:sz w:val="20"/>
          <w:szCs w:val="20"/>
        </w:rPr>
        <w:t xml:space="preserve">            </w:t>
      </w:r>
      <w:r w:rsidR="0005771F" w:rsidRPr="00CD0619">
        <w:rPr>
          <w:rFonts w:ascii="Arial" w:hAnsi="Arial" w:cs="Arial"/>
          <w:sz w:val="20"/>
          <w:szCs w:val="20"/>
        </w:rPr>
        <w:t xml:space="preserve">     </w:t>
      </w:r>
      <w:r w:rsidR="00734173" w:rsidRPr="00CD0619">
        <w:rPr>
          <w:rFonts w:ascii="Arial" w:hAnsi="Arial" w:cs="Arial"/>
          <w:sz w:val="20"/>
          <w:szCs w:val="20"/>
        </w:rPr>
        <w:t xml:space="preserve"> </w:t>
      </w:r>
      <w:r w:rsidR="0005771F" w:rsidRPr="00CD0619">
        <w:rPr>
          <w:rFonts w:ascii="Arial" w:hAnsi="Arial" w:cs="Arial"/>
          <w:sz w:val="20"/>
          <w:szCs w:val="20"/>
        </w:rPr>
        <w:t xml:space="preserve">  </w:t>
      </w:r>
    </w:p>
    <w:p w:rsidR="00D60049" w:rsidRPr="00CD0619" w:rsidRDefault="00D60049" w:rsidP="00B00946">
      <w:pPr>
        <w:tabs>
          <w:tab w:val="left" w:pos="2410"/>
          <w:tab w:val="left" w:pos="3969"/>
          <w:tab w:val="left" w:pos="7230"/>
        </w:tabs>
        <w:spacing w:after="0" w:line="240" w:lineRule="atLeast"/>
        <w:rPr>
          <w:rFonts w:ascii="Arial" w:hAnsi="Arial" w:cs="Arial"/>
          <w:sz w:val="20"/>
          <w:szCs w:val="20"/>
        </w:rPr>
      </w:pPr>
      <w:r w:rsidRPr="00CD0619">
        <w:rPr>
          <w:rFonts w:ascii="Arial" w:hAnsi="Arial" w:cs="Arial"/>
          <w:sz w:val="20"/>
          <w:szCs w:val="20"/>
        </w:rPr>
        <w:t>Afdeling:</w:t>
      </w:r>
      <w:r w:rsidR="00734173" w:rsidRPr="00CD0619">
        <w:rPr>
          <w:rFonts w:ascii="Arial" w:hAnsi="Arial" w:cs="Arial"/>
          <w:sz w:val="20"/>
          <w:szCs w:val="20"/>
        </w:rPr>
        <w:t xml:space="preserve"> </w:t>
      </w:r>
      <w:r w:rsidRPr="00CD0619">
        <w:rPr>
          <w:rFonts w:ascii="Arial" w:hAnsi="Arial" w:cs="Arial"/>
          <w:sz w:val="20"/>
          <w:szCs w:val="20"/>
        </w:rPr>
        <w:fldChar w:fldCharType="begin" w:fldLock="1"/>
      </w:r>
      <w:r w:rsidRPr="00CD0619">
        <w:rPr>
          <w:rFonts w:ascii="Arial" w:hAnsi="Arial" w:cs="Arial"/>
          <w:sz w:val="20"/>
          <w:szCs w:val="20"/>
        </w:rPr>
        <w:instrText xml:space="preserve"> mitVV VV7AC5C6174FFE45CAA58200B631F83DA4 \* MERGEFORMAT </w:instrText>
      </w:r>
      <w:r w:rsidRPr="00CD0619">
        <w:rPr>
          <w:rFonts w:ascii="Arial" w:hAnsi="Arial" w:cs="Arial"/>
          <w:sz w:val="20"/>
          <w:szCs w:val="20"/>
        </w:rPr>
        <w:fldChar w:fldCharType="separate"/>
      </w:r>
      <w:r w:rsidR="00E35308">
        <w:rPr>
          <w:rFonts w:ascii="Arial" w:hAnsi="Arial" w:cs="Arial"/>
          <w:sz w:val="20"/>
          <w:szCs w:val="20"/>
        </w:rPr>
        <w:t>Samenleving</w:t>
      </w:r>
      <w:r w:rsidRPr="00CD0619">
        <w:rPr>
          <w:rFonts w:ascii="Arial" w:hAnsi="Arial" w:cs="Arial"/>
          <w:sz w:val="20"/>
          <w:szCs w:val="20"/>
        </w:rPr>
        <w:fldChar w:fldCharType="end"/>
      </w:r>
      <w:r w:rsidRPr="00CD0619">
        <w:rPr>
          <w:rFonts w:ascii="Arial" w:hAnsi="Arial" w:cs="Arial"/>
          <w:sz w:val="20"/>
          <w:szCs w:val="20"/>
        </w:rPr>
        <w:tab/>
      </w:r>
    </w:p>
    <w:p w:rsidR="00D969DF" w:rsidRPr="00CD0619" w:rsidRDefault="00734173" w:rsidP="00B00946">
      <w:pPr>
        <w:tabs>
          <w:tab w:val="left" w:pos="2410"/>
        </w:tabs>
        <w:spacing w:after="0" w:line="240" w:lineRule="atLeast"/>
        <w:rPr>
          <w:rFonts w:ascii="Arial" w:hAnsi="Arial" w:cs="Arial"/>
          <w:sz w:val="20"/>
          <w:szCs w:val="20"/>
        </w:rPr>
      </w:pPr>
      <w:r w:rsidRPr="00CD0619">
        <w:rPr>
          <w:rFonts w:ascii="Arial" w:hAnsi="Arial" w:cs="Arial"/>
          <w:sz w:val="20"/>
          <w:szCs w:val="20"/>
        </w:rPr>
        <w:tab/>
      </w:r>
      <w:r w:rsidRPr="00CD0619">
        <w:rPr>
          <w:rFonts w:ascii="Arial" w:hAnsi="Arial" w:cs="Arial"/>
          <w:sz w:val="20"/>
          <w:szCs w:val="20"/>
        </w:rPr>
        <w:tab/>
      </w:r>
    </w:p>
    <w:p w:rsidR="00B11D81" w:rsidRPr="00CD0619" w:rsidRDefault="00B11D81" w:rsidP="00B00946">
      <w:pPr>
        <w:tabs>
          <w:tab w:val="left" w:pos="2410"/>
          <w:tab w:val="left" w:pos="5812"/>
        </w:tabs>
        <w:spacing w:after="0" w:line="240" w:lineRule="atLeast"/>
        <w:rPr>
          <w:rFonts w:ascii="Arial" w:hAnsi="Arial" w:cs="Arial"/>
          <w:sz w:val="20"/>
          <w:szCs w:val="20"/>
        </w:rPr>
      </w:pPr>
      <w:r w:rsidRPr="00CD0619">
        <w:rPr>
          <w:rFonts w:ascii="Arial" w:hAnsi="Arial" w:cs="Arial"/>
          <w:sz w:val="20"/>
          <w:szCs w:val="20"/>
        </w:rPr>
        <w:t xml:space="preserve">Budgetbeheerder: </w:t>
      </w:r>
      <w:r w:rsidRPr="00CD0619">
        <w:rPr>
          <w:rFonts w:ascii="Arial" w:hAnsi="Arial" w:cs="Arial"/>
          <w:sz w:val="20"/>
          <w:szCs w:val="20"/>
        </w:rPr>
        <w:fldChar w:fldCharType="begin" w:fldLock="1"/>
      </w:r>
      <w:r w:rsidRPr="00CD0619">
        <w:rPr>
          <w:rFonts w:ascii="Arial" w:hAnsi="Arial" w:cs="Arial"/>
          <w:sz w:val="20"/>
          <w:szCs w:val="20"/>
        </w:rPr>
        <w:instrText xml:space="preserve"> mitVV VV6C2D351539E640B8807CC08C32035B03 \* MERGEFORMAT </w:instrText>
      </w:r>
      <w:r w:rsidRPr="00CD0619">
        <w:rPr>
          <w:rFonts w:ascii="Arial" w:hAnsi="Arial" w:cs="Arial"/>
          <w:sz w:val="20"/>
          <w:szCs w:val="20"/>
        </w:rPr>
        <w:fldChar w:fldCharType="separate"/>
      </w:r>
      <w:r w:rsidR="00E35308">
        <w:rPr>
          <w:rFonts w:ascii="Arial" w:hAnsi="Arial" w:cs="Arial"/>
          <w:sz w:val="20"/>
          <w:szCs w:val="20"/>
        </w:rPr>
        <w:t>Afdelingshoofd Samenleving</w:t>
      </w:r>
      <w:r w:rsidRPr="00CD0619">
        <w:rPr>
          <w:rFonts w:ascii="Arial" w:hAnsi="Arial" w:cs="Arial"/>
          <w:sz w:val="20"/>
          <w:szCs w:val="20"/>
        </w:rPr>
        <w:fldChar w:fldCharType="end"/>
      </w:r>
      <w:r w:rsidRPr="00CD0619">
        <w:rPr>
          <w:rFonts w:ascii="Arial" w:hAnsi="Arial" w:cs="Arial"/>
          <w:sz w:val="20"/>
          <w:szCs w:val="20"/>
        </w:rPr>
        <w:tab/>
      </w:r>
    </w:p>
    <w:p w:rsidR="00734173" w:rsidRPr="00CD0619" w:rsidRDefault="006C6F9F" w:rsidP="00B00946">
      <w:pPr>
        <w:tabs>
          <w:tab w:val="left" w:pos="2410"/>
          <w:tab w:val="left" w:pos="5812"/>
        </w:tabs>
        <w:spacing w:after="0" w:line="240" w:lineRule="atLeast"/>
        <w:rPr>
          <w:rFonts w:ascii="Arial" w:hAnsi="Arial" w:cs="Arial"/>
          <w:sz w:val="20"/>
          <w:szCs w:val="20"/>
        </w:rPr>
      </w:pPr>
      <w:r w:rsidRPr="00CD0619">
        <w:rPr>
          <w:rFonts w:ascii="Arial" w:hAnsi="Arial" w:cs="Arial"/>
          <w:sz w:val="20"/>
          <w:szCs w:val="20"/>
        </w:rPr>
        <w:t>Brief/rapport van:</w:t>
      </w:r>
      <w:r w:rsidR="00EC78F4" w:rsidRPr="00CD0619">
        <w:rPr>
          <w:rFonts w:ascii="Arial" w:hAnsi="Arial" w:cs="Arial"/>
          <w:sz w:val="20"/>
          <w:szCs w:val="20"/>
        </w:rPr>
        <w:t xml:space="preserve"> </w:t>
      </w:r>
    </w:p>
    <w:p w:rsidR="006C6F9F" w:rsidRPr="00CD0619" w:rsidRDefault="00B00946" w:rsidP="00B00946">
      <w:pPr>
        <w:tabs>
          <w:tab w:val="left" w:pos="2410"/>
          <w:tab w:val="left" w:pos="5812"/>
        </w:tabs>
        <w:spacing w:after="0" w:line="240" w:lineRule="atLeast"/>
        <w:rPr>
          <w:rFonts w:ascii="Arial" w:hAnsi="Arial" w:cs="Arial"/>
          <w:sz w:val="20"/>
          <w:szCs w:val="20"/>
        </w:rPr>
      </w:pPr>
      <w:r w:rsidRPr="00CD0619">
        <w:rPr>
          <w:rFonts w:ascii="Arial" w:hAnsi="Arial" w:cs="Arial"/>
          <w:sz w:val="20"/>
          <w:szCs w:val="20"/>
        </w:rPr>
        <w:t>Datum rapport</w:t>
      </w:r>
      <w:r w:rsidR="006C6F9F" w:rsidRPr="00CD0619">
        <w:rPr>
          <w:rFonts w:ascii="Arial" w:hAnsi="Arial" w:cs="Arial"/>
          <w:sz w:val="20"/>
          <w:szCs w:val="20"/>
        </w:rPr>
        <w:t xml:space="preserve">: </w:t>
      </w:r>
    </w:p>
    <w:p w:rsidR="00D969DF" w:rsidRPr="00CD0619" w:rsidRDefault="00D969DF" w:rsidP="00B00946">
      <w:pPr>
        <w:tabs>
          <w:tab w:val="left" w:pos="2410"/>
          <w:tab w:val="left" w:pos="5812"/>
        </w:tabs>
        <w:spacing w:after="0" w:line="240" w:lineRule="atLeast"/>
        <w:rPr>
          <w:rFonts w:ascii="Arial" w:hAnsi="Arial" w:cs="Arial"/>
          <w:sz w:val="20"/>
          <w:szCs w:val="20"/>
          <w:u w:val="single"/>
        </w:rPr>
      </w:pPr>
    </w:p>
    <w:p w:rsidR="00D969DF" w:rsidRPr="00CD0619" w:rsidRDefault="006C6F9F" w:rsidP="00B00946">
      <w:pPr>
        <w:tabs>
          <w:tab w:val="left" w:pos="2410"/>
          <w:tab w:val="left" w:pos="5812"/>
        </w:tabs>
        <w:spacing w:after="0" w:line="240" w:lineRule="atLeast"/>
        <w:rPr>
          <w:rFonts w:ascii="Arial" w:hAnsi="Arial" w:cs="Arial"/>
          <w:sz w:val="20"/>
          <w:szCs w:val="20"/>
        </w:rPr>
      </w:pPr>
      <w:r w:rsidRPr="00CD0619">
        <w:rPr>
          <w:rFonts w:ascii="Arial" w:hAnsi="Arial" w:cs="Arial"/>
          <w:sz w:val="20"/>
          <w:szCs w:val="20"/>
        </w:rPr>
        <w:t xml:space="preserve">Onderwerp: </w:t>
      </w:r>
      <w:r w:rsidR="00B50E2E" w:rsidRPr="00CD0619">
        <w:rPr>
          <w:rFonts w:ascii="Arial" w:hAnsi="Arial" w:cs="Arial"/>
          <w:sz w:val="20"/>
          <w:szCs w:val="20"/>
        </w:rPr>
        <w:fldChar w:fldCharType="begin" w:fldLock="1"/>
      </w:r>
      <w:r w:rsidR="00B50E2E" w:rsidRPr="00CD0619">
        <w:rPr>
          <w:rFonts w:ascii="Arial" w:hAnsi="Arial" w:cs="Arial"/>
          <w:sz w:val="20"/>
          <w:szCs w:val="20"/>
        </w:rPr>
        <w:instrText xml:space="preserve"> mitVV VV3BCBC33977789647B91ECC7C629010C6 \* MERGEFORMAT </w:instrText>
      </w:r>
      <w:r w:rsidR="00B50E2E" w:rsidRPr="00CD0619">
        <w:rPr>
          <w:rFonts w:ascii="Arial" w:hAnsi="Arial" w:cs="Arial"/>
          <w:sz w:val="20"/>
          <w:szCs w:val="20"/>
        </w:rPr>
        <w:fldChar w:fldCharType="separate"/>
      </w:r>
      <w:r w:rsidR="00E35308">
        <w:rPr>
          <w:rFonts w:ascii="Arial" w:hAnsi="Arial" w:cs="Arial"/>
          <w:bCs/>
          <w:sz w:val="20"/>
          <w:szCs w:val="20"/>
        </w:rPr>
        <w:t xml:space="preserve">Uitwerking scenario overname </w:t>
      </w:r>
      <w:proofErr w:type="spellStart"/>
      <w:r w:rsidR="00E35308">
        <w:rPr>
          <w:rFonts w:ascii="Arial" w:hAnsi="Arial" w:cs="Arial"/>
          <w:bCs/>
          <w:sz w:val="20"/>
          <w:szCs w:val="20"/>
        </w:rPr>
        <w:t>AED's</w:t>
      </w:r>
      <w:proofErr w:type="spellEnd"/>
      <w:r w:rsidR="00B50E2E" w:rsidRPr="00CD0619">
        <w:rPr>
          <w:rFonts w:ascii="Arial" w:hAnsi="Arial" w:cs="Arial"/>
          <w:sz w:val="20"/>
          <w:szCs w:val="20"/>
        </w:rPr>
        <w:fldChar w:fldCharType="end"/>
      </w:r>
    </w:p>
    <w:p w:rsidR="006C6F9F" w:rsidRPr="00CD0619" w:rsidRDefault="006C6F9F" w:rsidP="006C6F9F">
      <w:pPr>
        <w:tabs>
          <w:tab w:val="left" w:pos="1560"/>
        </w:tabs>
        <w:spacing w:after="0" w:line="240" w:lineRule="atLeas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C6F9F" w:rsidRPr="00CD0619" w:rsidTr="00C77126">
        <w:trPr>
          <w:trHeight w:hRule="exact" w:val="28"/>
        </w:trPr>
        <w:tc>
          <w:tcPr>
            <w:tcW w:w="10606" w:type="dxa"/>
          </w:tcPr>
          <w:p w:rsidR="006C6F9F" w:rsidRPr="00CD0619" w:rsidRDefault="006C6F9F" w:rsidP="006C6F9F">
            <w:pPr>
              <w:tabs>
                <w:tab w:val="left" w:pos="1560"/>
              </w:tabs>
              <w:spacing w:after="0" w:line="240" w:lineRule="atLeast"/>
              <w:rPr>
                <w:rFonts w:ascii="Arial" w:hAnsi="Arial" w:cs="Arial"/>
                <w:sz w:val="20"/>
                <w:szCs w:val="20"/>
              </w:rPr>
            </w:pPr>
          </w:p>
        </w:tc>
      </w:tr>
    </w:tbl>
    <w:p w:rsidR="006C6F9F" w:rsidRPr="00CD0619" w:rsidRDefault="006C6F9F" w:rsidP="006C6F9F">
      <w:pPr>
        <w:tabs>
          <w:tab w:val="left" w:pos="1560"/>
        </w:tabs>
        <w:spacing w:after="0" w:line="240" w:lineRule="atLeast"/>
        <w:rPr>
          <w:rFonts w:ascii="Arial" w:hAnsi="Arial" w:cs="Arial"/>
          <w:b/>
          <w:sz w:val="20"/>
          <w:szCs w:val="20"/>
        </w:rPr>
      </w:pPr>
      <w:r w:rsidRPr="00CD0619">
        <w:rPr>
          <w:rFonts w:ascii="Arial" w:hAnsi="Arial" w:cs="Arial"/>
          <w:b/>
          <w:sz w:val="20"/>
          <w:szCs w:val="20"/>
        </w:rPr>
        <w:t>Samenvatting voorstel:</w:t>
      </w:r>
    </w:p>
    <w:p w:rsidR="006C6F9F" w:rsidRPr="00CD0619" w:rsidRDefault="00B50E2E" w:rsidP="006C6F9F">
      <w:pPr>
        <w:tabs>
          <w:tab w:val="left" w:pos="1560"/>
        </w:tabs>
        <w:spacing w:after="0" w:line="240" w:lineRule="atLeast"/>
        <w:rPr>
          <w:rFonts w:ascii="Arial" w:hAnsi="Arial" w:cs="Arial"/>
          <w:sz w:val="20"/>
          <w:szCs w:val="20"/>
        </w:rPr>
      </w:pPr>
      <w:r w:rsidRPr="00CD0619">
        <w:rPr>
          <w:rFonts w:ascii="Arial" w:hAnsi="Arial" w:cs="Arial"/>
          <w:sz w:val="20"/>
          <w:szCs w:val="20"/>
        </w:rPr>
        <w:fldChar w:fldCharType="begin" w:fldLock="1"/>
      </w:r>
      <w:r w:rsidRPr="00CD0619">
        <w:rPr>
          <w:rFonts w:ascii="Arial" w:hAnsi="Arial" w:cs="Arial"/>
          <w:sz w:val="20"/>
          <w:szCs w:val="20"/>
        </w:rPr>
        <w:instrText xml:space="preserve"> mitVV VV4F38E28CDDF69844B53718F249D94EF8 \* MERGEFORMAT </w:instrText>
      </w:r>
      <w:r w:rsidRPr="00CD0619">
        <w:rPr>
          <w:rFonts w:ascii="Arial" w:hAnsi="Arial" w:cs="Arial"/>
          <w:sz w:val="20"/>
          <w:szCs w:val="20"/>
        </w:rPr>
        <w:fldChar w:fldCharType="separate"/>
      </w:r>
      <w:r w:rsidR="00E35308">
        <w:rPr>
          <w:rFonts w:ascii="Arial" w:hAnsi="Arial" w:cs="Arial"/>
          <w:bCs/>
          <w:sz w:val="20"/>
          <w:szCs w:val="20"/>
        </w:rPr>
        <w:t xml:space="preserve">Op 19 december 2017 heeft het college besloten dat scenario 3, het overnemen van </w:t>
      </w:r>
      <w:proofErr w:type="spellStart"/>
      <w:r w:rsidR="00E35308">
        <w:rPr>
          <w:rFonts w:ascii="Arial" w:hAnsi="Arial" w:cs="Arial"/>
          <w:bCs/>
          <w:sz w:val="20"/>
          <w:szCs w:val="20"/>
        </w:rPr>
        <w:t>AED's</w:t>
      </w:r>
      <w:proofErr w:type="spellEnd"/>
      <w:r w:rsidR="00E35308">
        <w:rPr>
          <w:rFonts w:ascii="Arial" w:hAnsi="Arial" w:cs="Arial"/>
          <w:bCs/>
          <w:sz w:val="20"/>
          <w:szCs w:val="20"/>
        </w:rPr>
        <w:t xml:space="preserve"> van de E.H.B.O. verenigingen verder uitgewerkt kan worden. Dit voorstel is de uitwerking. In de bijlage zitten een plan van aanpak en de bruikleenovereenkomsten.</w:t>
      </w:r>
      <w:r w:rsidRPr="00CD0619">
        <w:rPr>
          <w:rFonts w:ascii="Arial" w:hAnsi="Arial" w:cs="Arial"/>
          <w:sz w:val="20"/>
          <w:szCs w:val="20"/>
        </w:rPr>
        <w:fldChar w:fldCharType="end"/>
      </w:r>
      <w:r w:rsidR="00006BCA" w:rsidRPr="00CD0619">
        <w:rPr>
          <w:rFonts w:ascii="Arial" w:hAnsi="Arial" w:cs="Arial"/>
          <w:sz w:val="20"/>
          <w:szCs w:val="20"/>
        </w:rPr>
        <w:t xml:space="preserve"> </w:t>
      </w:r>
    </w:p>
    <w:p w:rsidR="005B6721" w:rsidRPr="00CD0619" w:rsidRDefault="005B6721" w:rsidP="006C6F9F">
      <w:pPr>
        <w:tabs>
          <w:tab w:val="left" w:pos="1560"/>
        </w:tabs>
        <w:spacing w:after="0" w:line="240" w:lineRule="atLeas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C6F9F" w:rsidRPr="00CD0619" w:rsidTr="00C77126">
        <w:trPr>
          <w:trHeight w:hRule="exact" w:val="28"/>
        </w:trPr>
        <w:tc>
          <w:tcPr>
            <w:tcW w:w="10606" w:type="dxa"/>
          </w:tcPr>
          <w:p w:rsidR="006C6F9F" w:rsidRPr="00CD0619" w:rsidRDefault="006C6F9F" w:rsidP="006C6F9F">
            <w:pPr>
              <w:tabs>
                <w:tab w:val="left" w:pos="1560"/>
              </w:tabs>
              <w:spacing w:after="0" w:line="240" w:lineRule="atLeast"/>
              <w:rPr>
                <w:rFonts w:ascii="Arial" w:hAnsi="Arial" w:cs="Arial"/>
                <w:sz w:val="20"/>
                <w:szCs w:val="20"/>
              </w:rPr>
            </w:pPr>
          </w:p>
        </w:tc>
      </w:tr>
    </w:tbl>
    <w:p w:rsidR="008D6AFD" w:rsidRPr="00CD0619" w:rsidRDefault="008D6AFD" w:rsidP="006C6F9F">
      <w:pPr>
        <w:tabs>
          <w:tab w:val="left" w:pos="1560"/>
          <w:tab w:val="left" w:pos="4536"/>
        </w:tabs>
        <w:spacing w:after="0" w:line="240" w:lineRule="atLeast"/>
        <w:rPr>
          <w:rFonts w:ascii="Arial" w:hAnsi="Arial" w:cs="Arial"/>
          <w:sz w:val="20"/>
          <w:szCs w:val="20"/>
          <w:u w:val="single"/>
        </w:rPr>
      </w:pPr>
      <w:r w:rsidRPr="00CD0619">
        <w:rPr>
          <w:rFonts w:ascii="Arial" w:hAnsi="Arial" w:cs="Arial"/>
          <w:sz w:val="20"/>
          <w:szCs w:val="20"/>
          <w:u w:val="single"/>
        </w:rPr>
        <w:t>Gevolgde procedure:</w:t>
      </w:r>
    </w:p>
    <w:p w:rsidR="008D6AFD" w:rsidRPr="00CD0619" w:rsidRDefault="008D6AFD" w:rsidP="006C6F9F">
      <w:pPr>
        <w:tabs>
          <w:tab w:val="left" w:pos="1560"/>
          <w:tab w:val="left" w:pos="4536"/>
        </w:tabs>
        <w:spacing w:after="0" w:line="240" w:lineRule="atLeast"/>
        <w:rPr>
          <w:rFonts w:ascii="Arial" w:hAnsi="Arial" w:cs="Arial"/>
          <w:sz w:val="20"/>
          <w:szCs w:val="20"/>
        </w:rPr>
      </w:pPr>
      <w:r w:rsidRPr="00CD0619">
        <w:rPr>
          <w:rFonts w:ascii="Arial" w:hAnsi="Arial" w:cs="Arial"/>
          <w:sz w:val="20"/>
          <w:szCs w:val="20"/>
        </w:rPr>
        <w:fldChar w:fldCharType="begin" w:fldLock="1"/>
      </w:r>
      <w:r w:rsidRPr="00CD0619">
        <w:rPr>
          <w:rFonts w:ascii="Arial" w:hAnsi="Arial" w:cs="Arial"/>
          <w:sz w:val="20"/>
          <w:szCs w:val="20"/>
        </w:rPr>
        <w:instrText xml:space="preserve"> mitVV VVADACF71E86E045468EF2D131C2319266 \* MERGEFORMAT </w:instrText>
      </w:r>
      <w:r w:rsidRPr="00CD0619">
        <w:rPr>
          <w:rFonts w:ascii="Arial" w:hAnsi="Arial" w:cs="Arial"/>
          <w:sz w:val="20"/>
          <w:szCs w:val="20"/>
        </w:rPr>
        <w:fldChar w:fldCharType="separate"/>
      </w:r>
      <w:r w:rsidR="00E35308">
        <w:rPr>
          <w:rFonts w:ascii="Arial" w:hAnsi="Arial" w:cs="Arial"/>
          <w:bCs/>
          <w:sz w:val="20"/>
          <w:szCs w:val="20"/>
        </w:rPr>
        <w:t xml:space="preserve">Na het collegebesluit op 19 december 2017 zijn onderstaand voorstel en bijgevoegd plan van aanpak tot stand gekomen. Dit is overlegd met de E.H.B.O. Verenigingen en Stichting AED Zeevang. Zij zijn betrokken geweest bij de totstandkoming van dit document. </w:t>
      </w:r>
      <w:r w:rsidRPr="00CD0619">
        <w:rPr>
          <w:rFonts w:ascii="Arial" w:hAnsi="Arial" w:cs="Arial"/>
          <w:sz w:val="20"/>
          <w:szCs w:val="20"/>
        </w:rPr>
        <w:fldChar w:fldCharType="end"/>
      </w:r>
    </w:p>
    <w:p w:rsidR="00796C86" w:rsidRPr="00CD0619" w:rsidRDefault="00796C86" w:rsidP="003C2787">
      <w:pPr>
        <w:tabs>
          <w:tab w:val="left" w:pos="1560"/>
        </w:tabs>
        <w:spacing w:after="0" w:line="240" w:lineRule="atLeas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C2787" w:rsidRPr="00CD0619" w:rsidTr="004D0DE6">
        <w:trPr>
          <w:trHeight w:hRule="exact" w:val="28"/>
        </w:trPr>
        <w:tc>
          <w:tcPr>
            <w:tcW w:w="10606" w:type="dxa"/>
          </w:tcPr>
          <w:p w:rsidR="003C2787" w:rsidRPr="00CD0619" w:rsidRDefault="003C2787" w:rsidP="004D0DE6">
            <w:pPr>
              <w:tabs>
                <w:tab w:val="left" w:pos="1560"/>
              </w:tabs>
              <w:spacing w:after="0" w:line="240" w:lineRule="atLeast"/>
              <w:rPr>
                <w:rFonts w:ascii="Arial" w:hAnsi="Arial" w:cs="Arial"/>
                <w:sz w:val="20"/>
                <w:szCs w:val="20"/>
              </w:rPr>
            </w:pPr>
          </w:p>
        </w:tc>
      </w:tr>
    </w:tbl>
    <w:p w:rsidR="003C2787" w:rsidRPr="00CD0619" w:rsidRDefault="003C2787" w:rsidP="006C6F9F">
      <w:pPr>
        <w:tabs>
          <w:tab w:val="left" w:pos="1560"/>
          <w:tab w:val="left" w:pos="4536"/>
        </w:tabs>
        <w:spacing w:after="0" w:line="240" w:lineRule="atLeast"/>
        <w:rPr>
          <w:rFonts w:ascii="Arial" w:hAnsi="Arial" w:cs="Arial"/>
          <w:sz w:val="20"/>
          <w:szCs w:val="20"/>
          <w:u w:val="single"/>
        </w:rPr>
      </w:pPr>
    </w:p>
    <w:p w:rsidR="006C6F9F" w:rsidRPr="00CD0619" w:rsidRDefault="006C6F9F" w:rsidP="006C6F9F">
      <w:pPr>
        <w:tabs>
          <w:tab w:val="left" w:pos="1560"/>
          <w:tab w:val="left" w:pos="4536"/>
        </w:tabs>
        <w:spacing w:after="0" w:line="240" w:lineRule="atLeast"/>
        <w:rPr>
          <w:rFonts w:ascii="Arial" w:hAnsi="Arial" w:cs="Arial"/>
          <w:sz w:val="20"/>
          <w:szCs w:val="20"/>
        </w:rPr>
      </w:pPr>
      <w:r w:rsidRPr="00CD0619">
        <w:rPr>
          <w:rFonts w:ascii="Arial" w:hAnsi="Arial" w:cs="Arial"/>
          <w:sz w:val="20"/>
          <w:szCs w:val="20"/>
          <w:u w:val="single"/>
        </w:rPr>
        <w:t>Verdere procedure</w:t>
      </w:r>
      <w:r w:rsidRPr="00CD0619">
        <w:rPr>
          <w:rFonts w:ascii="Arial" w:hAnsi="Arial" w:cs="Arial"/>
          <w:sz w:val="20"/>
          <w:szCs w:val="20"/>
        </w:rPr>
        <w:tab/>
      </w:r>
      <w:r w:rsidRPr="00CD0619">
        <w:rPr>
          <w:rFonts w:ascii="Arial" w:hAnsi="Arial" w:cs="Arial"/>
          <w:sz w:val="20"/>
          <w:szCs w:val="20"/>
          <w:u w:val="single"/>
        </w:rPr>
        <w:t>Raad d.d.</w:t>
      </w:r>
      <w:r w:rsidRPr="00CD0619">
        <w:rPr>
          <w:rFonts w:ascii="Arial" w:hAnsi="Arial" w:cs="Arial"/>
          <w:sz w:val="20"/>
          <w:szCs w:val="20"/>
        </w:rPr>
        <w:t xml:space="preserve"> </w:t>
      </w:r>
      <w:r w:rsidRPr="00CD0619">
        <w:rPr>
          <w:rFonts w:ascii="Arial" w:hAnsi="Arial" w:cs="Arial"/>
          <w:sz w:val="20"/>
          <w:szCs w:val="20"/>
        </w:rPr>
        <w:fldChar w:fldCharType="begin" w:fldLock="1"/>
      </w:r>
      <w:r w:rsidRPr="00CD0619">
        <w:rPr>
          <w:rFonts w:ascii="Arial" w:hAnsi="Arial" w:cs="Arial"/>
          <w:sz w:val="20"/>
          <w:szCs w:val="20"/>
        </w:rPr>
        <w:instrText xml:space="preserve"> mitVV VV9507621A550F9C44BA721E736376469E \* MERGEFORMAT </w:instrText>
      </w:r>
      <w:r w:rsidRPr="00CD0619">
        <w:rPr>
          <w:rFonts w:ascii="Arial" w:hAnsi="Arial" w:cs="Arial"/>
          <w:sz w:val="20"/>
          <w:szCs w:val="20"/>
        </w:rPr>
        <w:fldChar w:fldCharType="end"/>
      </w:r>
    </w:p>
    <w:p w:rsidR="006C6F9F" w:rsidRPr="00CD0619" w:rsidRDefault="006C6F9F" w:rsidP="00035C9F">
      <w:pPr>
        <w:tabs>
          <w:tab w:val="left" w:pos="1560"/>
        </w:tabs>
        <w:spacing w:after="0" w:line="200" w:lineRule="atLeas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350"/>
      </w:tblGrid>
      <w:tr w:rsidR="006C6F9F" w:rsidRPr="00CD0619" w:rsidTr="00364342">
        <w:trPr>
          <w:trHeight w:val="454"/>
        </w:trPr>
        <w:tc>
          <w:tcPr>
            <w:tcW w:w="4106" w:type="dxa"/>
          </w:tcPr>
          <w:p w:rsidR="006C6F9F" w:rsidRPr="00CD0619" w:rsidRDefault="00777BF3" w:rsidP="00777BF3">
            <w:pPr>
              <w:tabs>
                <w:tab w:val="left" w:pos="1560"/>
              </w:tabs>
              <w:spacing w:after="0" w:line="240" w:lineRule="atLeast"/>
              <w:rPr>
                <w:rFonts w:ascii="Arial" w:hAnsi="Arial" w:cs="Arial"/>
                <w:sz w:val="20"/>
                <w:szCs w:val="20"/>
              </w:rPr>
            </w:pPr>
            <w:r w:rsidRPr="00CD0619">
              <w:rPr>
                <w:rFonts w:ascii="Arial" w:hAnsi="Arial" w:cs="Arial"/>
                <w:sz w:val="20"/>
                <w:szCs w:val="20"/>
              </w:rPr>
              <w:t>Communicatieve consequenties:</w:t>
            </w:r>
          </w:p>
        </w:tc>
        <w:tc>
          <w:tcPr>
            <w:tcW w:w="6350" w:type="dxa"/>
          </w:tcPr>
          <w:p w:rsidR="00A62D38" w:rsidRPr="00CD0619" w:rsidRDefault="00A62D38" w:rsidP="00A62D38">
            <w:pPr>
              <w:rPr>
                <w:rFonts w:ascii="Arial" w:hAnsi="Arial" w:cs="Arial"/>
                <w:sz w:val="20"/>
                <w:szCs w:val="20"/>
              </w:rPr>
            </w:pPr>
            <w:r w:rsidRPr="00CD0619">
              <w:rPr>
                <w:rFonts w:ascii="Arial" w:hAnsi="Arial" w:cs="Arial"/>
                <w:sz w:val="20"/>
                <w:szCs w:val="20"/>
              </w:rPr>
              <w:fldChar w:fldCharType="begin"/>
            </w:r>
            <w:r w:rsidRPr="00CD0619">
              <w:rPr>
                <w:rFonts w:ascii="Arial" w:hAnsi="Arial" w:cs="Arial"/>
                <w:sz w:val="20"/>
                <w:szCs w:val="20"/>
              </w:rPr>
              <w:instrText xml:space="preserve"> IF </w:instrText>
            </w:r>
            <w:r w:rsidR="007A3ADB" w:rsidRPr="00CD0619">
              <w:rPr>
                <w:rFonts w:ascii="Arial" w:hAnsi="Arial" w:cs="Arial"/>
                <w:sz w:val="20"/>
                <w:szCs w:val="20"/>
              </w:rPr>
              <w:fldChar w:fldCharType="begin" w:fldLock="1"/>
            </w:r>
            <w:r w:rsidR="007A3ADB" w:rsidRPr="00CD0619">
              <w:rPr>
                <w:rFonts w:ascii="Arial" w:hAnsi="Arial" w:cs="Arial"/>
                <w:sz w:val="20"/>
                <w:szCs w:val="20"/>
              </w:rPr>
              <w:instrText xml:space="preserve"> mitVV VVB2B80836D94A0943B9960105295F0A27 \* MERGEFORMAT </w:instrText>
            </w:r>
            <w:r w:rsidR="007A3ADB" w:rsidRPr="00CD0619">
              <w:rPr>
                <w:rFonts w:ascii="Arial" w:hAnsi="Arial" w:cs="Arial"/>
                <w:sz w:val="20"/>
                <w:szCs w:val="20"/>
              </w:rPr>
              <w:fldChar w:fldCharType="separate"/>
            </w:r>
            <w:r w:rsidR="00E35308">
              <w:rPr>
                <w:rFonts w:ascii="Arial" w:hAnsi="Arial" w:cs="Arial"/>
                <w:sz w:val="20"/>
                <w:szCs w:val="20"/>
              </w:rPr>
              <w:instrText>Nee</w:instrText>
            </w:r>
            <w:r w:rsidR="007A3ADB" w:rsidRPr="00CD0619">
              <w:rPr>
                <w:rFonts w:ascii="Arial" w:hAnsi="Arial" w:cs="Arial"/>
                <w:sz w:val="20"/>
                <w:szCs w:val="20"/>
              </w:rPr>
              <w:fldChar w:fldCharType="end"/>
            </w:r>
            <w:r w:rsidRPr="00CD0619">
              <w:rPr>
                <w:rFonts w:ascii="Arial" w:hAnsi="Arial" w:cs="Arial"/>
                <w:sz w:val="20"/>
                <w:szCs w:val="20"/>
              </w:rPr>
              <w:instrText>="J" "Ja, zie toelichting" "Nee"</w:instrText>
            </w:r>
          </w:p>
          <w:p w:rsidR="006C6F9F" w:rsidRPr="00CD0619" w:rsidRDefault="00A62D38" w:rsidP="003741EC">
            <w:pPr>
              <w:tabs>
                <w:tab w:val="left" w:pos="1560"/>
              </w:tabs>
              <w:spacing w:after="0" w:line="240" w:lineRule="atLeast"/>
              <w:rPr>
                <w:rFonts w:ascii="Arial" w:hAnsi="Arial" w:cs="Arial"/>
                <w:sz w:val="20"/>
                <w:szCs w:val="20"/>
              </w:rPr>
            </w:pPr>
            <w:r w:rsidRPr="00CD0619">
              <w:rPr>
                <w:rFonts w:ascii="Arial" w:hAnsi="Arial" w:cs="Arial"/>
                <w:sz w:val="20"/>
                <w:szCs w:val="20"/>
              </w:rPr>
              <w:instrText xml:space="preserve"> \* MERGEFORMAT </w:instrText>
            </w:r>
            <w:r w:rsidRPr="00CD0619">
              <w:rPr>
                <w:rFonts w:ascii="Arial" w:hAnsi="Arial" w:cs="Arial"/>
                <w:sz w:val="20"/>
                <w:szCs w:val="20"/>
              </w:rPr>
              <w:fldChar w:fldCharType="separate"/>
            </w:r>
            <w:r w:rsidR="00E35308" w:rsidRPr="00E35308">
              <w:rPr>
                <w:rFonts w:ascii="Arial" w:hAnsi="Arial" w:cs="Arial"/>
                <w:b/>
                <w:bCs/>
                <w:noProof/>
                <w:sz w:val="20"/>
                <w:szCs w:val="20"/>
              </w:rPr>
              <w:t>Nee</w:t>
            </w:r>
            <w:r w:rsidRPr="00CD0619">
              <w:rPr>
                <w:rFonts w:ascii="Arial" w:hAnsi="Arial" w:cs="Arial"/>
                <w:sz w:val="20"/>
                <w:szCs w:val="20"/>
              </w:rPr>
              <w:fldChar w:fldCharType="end"/>
            </w:r>
          </w:p>
        </w:tc>
      </w:tr>
      <w:tr w:rsidR="006C6F9F" w:rsidRPr="00CD0619" w:rsidTr="00364342">
        <w:trPr>
          <w:trHeight w:val="454"/>
        </w:trPr>
        <w:tc>
          <w:tcPr>
            <w:tcW w:w="4106" w:type="dxa"/>
            <w:tcBorders>
              <w:top w:val="single" w:sz="4" w:space="0" w:color="000000"/>
              <w:left w:val="single" w:sz="4" w:space="0" w:color="000000"/>
              <w:bottom w:val="single" w:sz="4" w:space="0" w:color="000000"/>
              <w:right w:val="single" w:sz="4" w:space="0" w:color="000000"/>
            </w:tcBorders>
          </w:tcPr>
          <w:p w:rsidR="006C6F9F" w:rsidRPr="00CD0619" w:rsidRDefault="00777BF3" w:rsidP="006C6F9F">
            <w:pPr>
              <w:tabs>
                <w:tab w:val="left" w:pos="1560"/>
              </w:tabs>
              <w:spacing w:after="0" w:line="240" w:lineRule="atLeast"/>
              <w:rPr>
                <w:rFonts w:ascii="Arial" w:hAnsi="Arial" w:cs="Arial"/>
                <w:sz w:val="20"/>
                <w:szCs w:val="20"/>
              </w:rPr>
            </w:pPr>
            <w:r w:rsidRPr="00CD0619">
              <w:rPr>
                <w:rFonts w:ascii="Arial" w:hAnsi="Arial" w:cs="Arial"/>
                <w:sz w:val="20"/>
                <w:szCs w:val="20"/>
              </w:rPr>
              <w:t>F</w:t>
            </w:r>
            <w:r w:rsidR="006C6F9F" w:rsidRPr="00CD0619">
              <w:rPr>
                <w:rFonts w:ascii="Arial" w:hAnsi="Arial" w:cs="Arial"/>
                <w:sz w:val="20"/>
                <w:szCs w:val="20"/>
              </w:rPr>
              <w:t>inanciële consequenties:</w:t>
            </w:r>
          </w:p>
        </w:tc>
        <w:tc>
          <w:tcPr>
            <w:tcW w:w="6350" w:type="dxa"/>
            <w:tcBorders>
              <w:top w:val="single" w:sz="4" w:space="0" w:color="000000"/>
              <w:left w:val="single" w:sz="4" w:space="0" w:color="000000"/>
              <w:bottom w:val="single" w:sz="4" w:space="0" w:color="000000"/>
              <w:right w:val="single" w:sz="4" w:space="0" w:color="000000"/>
            </w:tcBorders>
          </w:tcPr>
          <w:p w:rsidR="00A62D38" w:rsidRPr="00CD0619" w:rsidRDefault="00A62D38" w:rsidP="00A62D38">
            <w:pPr>
              <w:rPr>
                <w:rFonts w:ascii="Arial" w:hAnsi="Arial" w:cs="Arial"/>
                <w:sz w:val="20"/>
                <w:szCs w:val="20"/>
              </w:rPr>
            </w:pPr>
            <w:r w:rsidRPr="00CD0619">
              <w:rPr>
                <w:rFonts w:ascii="Arial" w:hAnsi="Arial" w:cs="Arial"/>
                <w:sz w:val="20"/>
                <w:szCs w:val="20"/>
              </w:rPr>
              <w:fldChar w:fldCharType="begin"/>
            </w:r>
            <w:r w:rsidRPr="00CD0619">
              <w:rPr>
                <w:rFonts w:ascii="Arial" w:hAnsi="Arial" w:cs="Arial"/>
                <w:sz w:val="20"/>
                <w:szCs w:val="20"/>
              </w:rPr>
              <w:instrText xml:space="preserve"> IF </w:instrText>
            </w:r>
            <w:r w:rsidR="007A3ADB" w:rsidRPr="00CD0619">
              <w:rPr>
                <w:rFonts w:ascii="Arial" w:hAnsi="Arial" w:cs="Arial"/>
                <w:sz w:val="20"/>
                <w:szCs w:val="20"/>
              </w:rPr>
              <w:fldChar w:fldCharType="begin" w:fldLock="1"/>
            </w:r>
            <w:r w:rsidR="007A3ADB" w:rsidRPr="00CD0619">
              <w:rPr>
                <w:rFonts w:ascii="Arial" w:hAnsi="Arial" w:cs="Arial"/>
                <w:sz w:val="20"/>
                <w:szCs w:val="20"/>
              </w:rPr>
              <w:instrText xml:space="preserve"> mitVV VV65FA49418441CD4B804B2588DF798588 \* MERGEFORMAT </w:instrText>
            </w:r>
            <w:r w:rsidR="007A3ADB" w:rsidRPr="00CD0619">
              <w:rPr>
                <w:rFonts w:ascii="Arial" w:hAnsi="Arial" w:cs="Arial"/>
                <w:sz w:val="20"/>
                <w:szCs w:val="20"/>
              </w:rPr>
              <w:fldChar w:fldCharType="separate"/>
            </w:r>
            <w:r w:rsidR="00E35308">
              <w:rPr>
                <w:rFonts w:ascii="Arial" w:hAnsi="Arial" w:cs="Arial"/>
                <w:sz w:val="20"/>
                <w:szCs w:val="20"/>
              </w:rPr>
              <w:instrText>J</w:instrText>
            </w:r>
            <w:r w:rsidR="007A3ADB" w:rsidRPr="00CD0619">
              <w:rPr>
                <w:rFonts w:ascii="Arial" w:hAnsi="Arial" w:cs="Arial"/>
                <w:sz w:val="20"/>
                <w:szCs w:val="20"/>
              </w:rPr>
              <w:fldChar w:fldCharType="end"/>
            </w:r>
            <w:r w:rsidRPr="00CD0619">
              <w:rPr>
                <w:rFonts w:ascii="Arial" w:hAnsi="Arial" w:cs="Arial"/>
                <w:sz w:val="20"/>
                <w:szCs w:val="20"/>
              </w:rPr>
              <w:instrText>="J" "Ja, zie toelichting" "Nee"</w:instrText>
            </w:r>
          </w:p>
          <w:p w:rsidR="006C6F9F" w:rsidRPr="00CD0619" w:rsidRDefault="00A62D38" w:rsidP="00BA394D">
            <w:pPr>
              <w:tabs>
                <w:tab w:val="left" w:pos="1560"/>
              </w:tabs>
              <w:spacing w:after="0" w:line="240" w:lineRule="atLeast"/>
              <w:rPr>
                <w:rFonts w:ascii="Arial" w:hAnsi="Arial" w:cs="Arial"/>
                <w:sz w:val="20"/>
                <w:szCs w:val="20"/>
              </w:rPr>
            </w:pPr>
            <w:r w:rsidRPr="00CD0619">
              <w:rPr>
                <w:rFonts w:ascii="Arial" w:hAnsi="Arial" w:cs="Arial"/>
                <w:sz w:val="20"/>
                <w:szCs w:val="20"/>
              </w:rPr>
              <w:instrText xml:space="preserve"> \* MERGEFORMAT </w:instrText>
            </w:r>
            <w:r w:rsidRPr="00CD0619">
              <w:rPr>
                <w:rFonts w:ascii="Arial" w:hAnsi="Arial" w:cs="Arial"/>
                <w:sz w:val="20"/>
                <w:szCs w:val="20"/>
              </w:rPr>
              <w:fldChar w:fldCharType="separate"/>
            </w:r>
            <w:r w:rsidR="00E35308" w:rsidRPr="00E35308">
              <w:rPr>
                <w:rFonts w:ascii="Arial" w:hAnsi="Arial" w:cs="Arial"/>
                <w:b/>
                <w:bCs/>
                <w:noProof/>
                <w:sz w:val="20"/>
                <w:szCs w:val="20"/>
              </w:rPr>
              <w:t>Ja</w:t>
            </w:r>
            <w:r w:rsidR="00E35308" w:rsidRPr="00CD0619">
              <w:rPr>
                <w:rFonts w:ascii="Arial" w:hAnsi="Arial" w:cs="Arial"/>
                <w:noProof/>
                <w:sz w:val="20"/>
                <w:szCs w:val="20"/>
              </w:rPr>
              <w:t>, zie toelichting</w:t>
            </w:r>
            <w:r w:rsidRPr="00CD0619">
              <w:rPr>
                <w:rFonts w:ascii="Arial" w:hAnsi="Arial" w:cs="Arial"/>
                <w:sz w:val="20"/>
                <w:szCs w:val="20"/>
              </w:rPr>
              <w:fldChar w:fldCharType="end"/>
            </w:r>
            <w:r w:rsidR="00BA394D">
              <w:rPr>
                <w:rFonts w:ascii="Arial" w:hAnsi="Arial" w:cs="Arial"/>
                <w:sz w:val="20"/>
                <w:szCs w:val="20"/>
              </w:rPr>
              <w:t>.</w:t>
            </w:r>
            <w:r w:rsidR="003741EC" w:rsidRPr="00CD0619">
              <w:rPr>
                <w:rFonts w:ascii="Arial" w:hAnsi="Arial" w:cs="Arial"/>
                <w:sz w:val="20"/>
                <w:szCs w:val="20"/>
              </w:rPr>
              <w:t xml:space="preserve"> </w:t>
            </w:r>
          </w:p>
        </w:tc>
      </w:tr>
      <w:tr w:rsidR="006C6F9F" w:rsidRPr="00CD0619" w:rsidTr="00364342">
        <w:trPr>
          <w:trHeight w:val="454"/>
        </w:trPr>
        <w:tc>
          <w:tcPr>
            <w:tcW w:w="4106" w:type="dxa"/>
            <w:tcBorders>
              <w:top w:val="single" w:sz="4" w:space="0" w:color="000000"/>
              <w:left w:val="single" w:sz="4" w:space="0" w:color="000000"/>
              <w:bottom w:val="single" w:sz="4" w:space="0" w:color="000000"/>
              <w:right w:val="single" w:sz="4" w:space="0" w:color="000000"/>
            </w:tcBorders>
          </w:tcPr>
          <w:p w:rsidR="006C6F9F" w:rsidRPr="00CD0619" w:rsidRDefault="00777BF3" w:rsidP="006C6F9F">
            <w:pPr>
              <w:tabs>
                <w:tab w:val="left" w:pos="1560"/>
              </w:tabs>
              <w:spacing w:after="0" w:line="240" w:lineRule="atLeast"/>
              <w:rPr>
                <w:rFonts w:ascii="Arial" w:hAnsi="Arial" w:cs="Arial"/>
                <w:sz w:val="20"/>
                <w:szCs w:val="20"/>
              </w:rPr>
            </w:pPr>
            <w:r w:rsidRPr="00CD0619">
              <w:rPr>
                <w:rFonts w:ascii="Arial" w:hAnsi="Arial" w:cs="Arial"/>
                <w:sz w:val="20"/>
                <w:szCs w:val="20"/>
              </w:rPr>
              <w:t>Informatieve consequenties:</w:t>
            </w:r>
          </w:p>
        </w:tc>
        <w:tc>
          <w:tcPr>
            <w:tcW w:w="6350" w:type="dxa"/>
            <w:tcBorders>
              <w:top w:val="single" w:sz="4" w:space="0" w:color="000000"/>
              <w:left w:val="single" w:sz="4" w:space="0" w:color="000000"/>
              <w:bottom w:val="single" w:sz="4" w:space="0" w:color="000000"/>
              <w:right w:val="single" w:sz="4" w:space="0" w:color="000000"/>
            </w:tcBorders>
          </w:tcPr>
          <w:p w:rsidR="007A3ADB" w:rsidRPr="00CD0619" w:rsidRDefault="007A3ADB" w:rsidP="007A3ADB">
            <w:pPr>
              <w:rPr>
                <w:rFonts w:ascii="Arial" w:hAnsi="Arial" w:cs="Arial"/>
                <w:sz w:val="20"/>
                <w:szCs w:val="20"/>
              </w:rPr>
            </w:pPr>
            <w:r w:rsidRPr="00CD0619">
              <w:rPr>
                <w:rFonts w:ascii="Arial" w:hAnsi="Arial" w:cs="Arial"/>
                <w:sz w:val="20"/>
                <w:szCs w:val="20"/>
              </w:rPr>
              <w:fldChar w:fldCharType="begin"/>
            </w:r>
            <w:r w:rsidRPr="00CD0619">
              <w:rPr>
                <w:rFonts w:ascii="Arial" w:hAnsi="Arial" w:cs="Arial"/>
                <w:sz w:val="20"/>
                <w:szCs w:val="20"/>
              </w:rPr>
              <w:instrText xml:space="preserve"> IF </w:instrText>
            </w:r>
            <w:r w:rsidRPr="00CD0619">
              <w:rPr>
                <w:rFonts w:ascii="Arial" w:hAnsi="Arial" w:cs="Arial"/>
                <w:sz w:val="20"/>
                <w:szCs w:val="20"/>
              </w:rPr>
              <w:fldChar w:fldCharType="begin" w:fldLock="1"/>
            </w:r>
            <w:r w:rsidRPr="00CD0619">
              <w:rPr>
                <w:rFonts w:ascii="Arial" w:hAnsi="Arial" w:cs="Arial"/>
                <w:sz w:val="20"/>
                <w:szCs w:val="20"/>
              </w:rPr>
              <w:instrText xml:space="preserve"> mitVV VVEF9AE8E3396345F18C720D2B3CA4F46F \* MERGEFORMAT </w:instrText>
            </w:r>
            <w:r w:rsidRPr="00CD0619">
              <w:rPr>
                <w:rFonts w:ascii="Arial" w:hAnsi="Arial" w:cs="Arial"/>
                <w:sz w:val="20"/>
                <w:szCs w:val="20"/>
              </w:rPr>
              <w:fldChar w:fldCharType="separate"/>
            </w:r>
            <w:r w:rsidR="00E35308">
              <w:rPr>
                <w:rFonts w:ascii="Arial" w:hAnsi="Arial" w:cs="Arial"/>
                <w:sz w:val="20"/>
                <w:szCs w:val="20"/>
              </w:rPr>
              <w:instrText>Nee</w:instrText>
            </w:r>
            <w:r w:rsidRPr="00CD0619">
              <w:rPr>
                <w:rFonts w:ascii="Arial" w:hAnsi="Arial" w:cs="Arial"/>
                <w:sz w:val="20"/>
                <w:szCs w:val="20"/>
              </w:rPr>
              <w:fldChar w:fldCharType="end"/>
            </w:r>
            <w:r w:rsidRPr="00CD0619">
              <w:rPr>
                <w:rFonts w:ascii="Arial" w:hAnsi="Arial" w:cs="Arial"/>
                <w:sz w:val="20"/>
                <w:szCs w:val="20"/>
              </w:rPr>
              <w:instrText>="J" "Ja, zie toelichting" "Nee"</w:instrText>
            </w:r>
          </w:p>
          <w:p w:rsidR="006C6F9F" w:rsidRPr="00CD0619" w:rsidRDefault="007A3ADB" w:rsidP="007A3ADB">
            <w:pPr>
              <w:tabs>
                <w:tab w:val="left" w:pos="284"/>
                <w:tab w:val="left" w:pos="4536"/>
                <w:tab w:val="left" w:pos="4820"/>
              </w:tabs>
              <w:rPr>
                <w:rFonts w:ascii="Arial" w:hAnsi="Arial" w:cs="Arial"/>
                <w:sz w:val="20"/>
                <w:szCs w:val="20"/>
              </w:rPr>
            </w:pPr>
            <w:r w:rsidRPr="00CD0619">
              <w:rPr>
                <w:rFonts w:ascii="Arial" w:hAnsi="Arial" w:cs="Arial"/>
                <w:sz w:val="20"/>
                <w:szCs w:val="20"/>
              </w:rPr>
              <w:instrText xml:space="preserve"> \* MERGEFORMAT </w:instrText>
            </w:r>
            <w:r w:rsidRPr="00CD0619">
              <w:rPr>
                <w:rFonts w:ascii="Arial" w:hAnsi="Arial" w:cs="Arial"/>
                <w:sz w:val="20"/>
                <w:szCs w:val="20"/>
              </w:rPr>
              <w:fldChar w:fldCharType="separate"/>
            </w:r>
            <w:r w:rsidR="00E35308" w:rsidRPr="00E35308">
              <w:rPr>
                <w:rFonts w:ascii="Arial" w:hAnsi="Arial" w:cs="Arial"/>
                <w:b/>
                <w:bCs/>
                <w:noProof/>
                <w:sz w:val="20"/>
                <w:szCs w:val="20"/>
              </w:rPr>
              <w:t>Nee</w:t>
            </w:r>
            <w:r w:rsidRPr="00CD0619">
              <w:rPr>
                <w:rFonts w:ascii="Arial" w:hAnsi="Arial" w:cs="Arial"/>
                <w:sz w:val="20"/>
                <w:szCs w:val="20"/>
              </w:rPr>
              <w:fldChar w:fldCharType="end"/>
            </w:r>
          </w:p>
        </w:tc>
      </w:tr>
      <w:tr w:rsidR="006C6F9F" w:rsidRPr="00CD0619" w:rsidTr="00364342">
        <w:trPr>
          <w:trHeight w:val="454"/>
        </w:trPr>
        <w:tc>
          <w:tcPr>
            <w:tcW w:w="4106" w:type="dxa"/>
            <w:tcBorders>
              <w:top w:val="single" w:sz="4" w:space="0" w:color="000000"/>
              <w:left w:val="single" w:sz="4" w:space="0" w:color="000000"/>
              <w:bottom w:val="single" w:sz="4" w:space="0" w:color="000000"/>
              <w:right w:val="single" w:sz="4" w:space="0" w:color="000000"/>
            </w:tcBorders>
          </w:tcPr>
          <w:p w:rsidR="006C6F9F" w:rsidRPr="00CD0619" w:rsidRDefault="00777BF3" w:rsidP="006C6F9F">
            <w:pPr>
              <w:tabs>
                <w:tab w:val="left" w:pos="1560"/>
              </w:tabs>
              <w:spacing w:after="0" w:line="240" w:lineRule="atLeast"/>
              <w:rPr>
                <w:rFonts w:ascii="Arial" w:hAnsi="Arial" w:cs="Arial"/>
                <w:sz w:val="20"/>
                <w:szCs w:val="20"/>
              </w:rPr>
            </w:pPr>
            <w:r w:rsidRPr="00CD0619">
              <w:rPr>
                <w:rFonts w:ascii="Arial" w:hAnsi="Arial" w:cs="Arial"/>
                <w:sz w:val="20"/>
                <w:szCs w:val="20"/>
              </w:rPr>
              <w:t>Veiligheids- en juridische consequenties:</w:t>
            </w:r>
          </w:p>
        </w:tc>
        <w:tc>
          <w:tcPr>
            <w:tcW w:w="6350" w:type="dxa"/>
            <w:tcBorders>
              <w:top w:val="single" w:sz="4" w:space="0" w:color="000000"/>
              <w:left w:val="single" w:sz="4" w:space="0" w:color="000000"/>
              <w:bottom w:val="single" w:sz="4" w:space="0" w:color="000000"/>
              <w:right w:val="single" w:sz="4" w:space="0" w:color="000000"/>
            </w:tcBorders>
          </w:tcPr>
          <w:p w:rsidR="00A62D38" w:rsidRPr="00CD0619" w:rsidRDefault="00A62D38" w:rsidP="00A62D38">
            <w:pPr>
              <w:rPr>
                <w:rFonts w:ascii="Arial" w:hAnsi="Arial" w:cs="Arial"/>
                <w:sz w:val="20"/>
                <w:szCs w:val="20"/>
              </w:rPr>
            </w:pPr>
            <w:r w:rsidRPr="00CD0619">
              <w:rPr>
                <w:rFonts w:ascii="Arial" w:hAnsi="Arial" w:cs="Arial"/>
                <w:sz w:val="20"/>
                <w:szCs w:val="20"/>
              </w:rPr>
              <w:fldChar w:fldCharType="begin"/>
            </w:r>
            <w:r w:rsidRPr="00CD0619">
              <w:rPr>
                <w:rFonts w:ascii="Arial" w:hAnsi="Arial" w:cs="Arial"/>
                <w:sz w:val="20"/>
                <w:szCs w:val="20"/>
              </w:rPr>
              <w:instrText xml:space="preserve"> IF </w:instrText>
            </w:r>
            <w:r w:rsidR="007A3ADB" w:rsidRPr="00CD0619">
              <w:rPr>
                <w:rFonts w:ascii="Arial" w:hAnsi="Arial" w:cs="Arial"/>
                <w:sz w:val="20"/>
                <w:szCs w:val="20"/>
              </w:rPr>
              <w:fldChar w:fldCharType="begin" w:fldLock="1"/>
            </w:r>
            <w:r w:rsidR="007A3ADB" w:rsidRPr="00CD0619">
              <w:rPr>
                <w:rFonts w:ascii="Arial" w:hAnsi="Arial" w:cs="Arial"/>
                <w:sz w:val="20"/>
                <w:szCs w:val="20"/>
              </w:rPr>
              <w:instrText xml:space="preserve"> mitVV VVB950E4D4C125A047B39E9F99AFFB1FA9 \* MERGEFORMAT </w:instrText>
            </w:r>
            <w:r w:rsidR="007A3ADB" w:rsidRPr="00CD0619">
              <w:rPr>
                <w:rFonts w:ascii="Arial" w:hAnsi="Arial" w:cs="Arial"/>
                <w:sz w:val="20"/>
                <w:szCs w:val="20"/>
              </w:rPr>
              <w:fldChar w:fldCharType="separate"/>
            </w:r>
            <w:r w:rsidR="00E35308">
              <w:rPr>
                <w:rFonts w:ascii="Arial" w:hAnsi="Arial" w:cs="Arial"/>
                <w:sz w:val="20"/>
                <w:szCs w:val="20"/>
              </w:rPr>
              <w:instrText>J</w:instrText>
            </w:r>
            <w:r w:rsidR="007A3ADB" w:rsidRPr="00CD0619">
              <w:rPr>
                <w:rFonts w:ascii="Arial" w:hAnsi="Arial" w:cs="Arial"/>
                <w:sz w:val="20"/>
                <w:szCs w:val="20"/>
              </w:rPr>
              <w:fldChar w:fldCharType="end"/>
            </w:r>
            <w:r w:rsidRPr="00CD0619">
              <w:rPr>
                <w:rFonts w:ascii="Arial" w:hAnsi="Arial" w:cs="Arial"/>
                <w:sz w:val="20"/>
                <w:szCs w:val="20"/>
              </w:rPr>
              <w:instrText>="J" "Ja, zie toelichting" "Nee"</w:instrText>
            </w:r>
          </w:p>
          <w:p w:rsidR="006C6F9F" w:rsidRPr="00CD0619" w:rsidRDefault="00A62D38" w:rsidP="00A62D38">
            <w:pPr>
              <w:tabs>
                <w:tab w:val="left" w:pos="1560"/>
              </w:tabs>
              <w:spacing w:after="0" w:line="240" w:lineRule="atLeast"/>
              <w:rPr>
                <w:rFonts w:ascii="Arial" w:hAnsi="Arial" w:cs="Arial"/>
                <w:sz w:val="20"/>
                <w:szCs w:val="20"/>
              </w:rPr>
            </w:pPr>
            <w:r w:rsidRPr="00CD0619">
              <w:rPr>
                <w:rFonts w:ascii="Arial" w:hAnsi="Arial" w:cs="Arial"/>
                <w:sz w:val="20"/>
                <w:szCs w:val="20"/>
              </w:rPr>
              <w:instrText xml:space="preserve"> \* MERGEFORMAT </w:instrText>
            </w:r>
            <w:r w:rsidRPr="00CD0619">
              <w:rPr>
                <w:rFonts w:ascii="Arial" w:hAnsi="Arial" w:cs="Arial"/>
                <w:sz w:val="20"/>
                <w:szCs w:val="20"/>
              </w:rPr>
              <w:fldChar w:fldCharType="separate"/>
            </w:r>
            <w:r w:rsidR="00E35308" w:rsidRPr="00E35308">
              <w:rPr>
                <w:rFonts w:ascii="Arial" w:hAnsi="Arial" w:cs="Arial"/>
                <w:b/>
                <w:bCs/>
                <w:noProof/>
                <w:sz w:val="20"/>
                <w:szCs w:val="20"/>
              </w:rPr>
              <w:t>Ja</w:t>
            </w:r>
            <w:r w:rsidR="00E35308" w:rsidRPr="00CD0619">
              <w:rPr>
                <w:rFonts w:ascii="Arial" w:hAnsi="Arial" w:cs="Arial"/>
                <w:noProof/>
                <w:sz w:val="20"/>
                <w:szCs w:val="20"/>
              </w:rPr>
              <w:t>, zie toelichting</w:t>
            </w:r>
            <w:r w:rsidRPr="00CD0619">
              <w:rPr>
                <w:rFonts w:ascii="Arial" w:hAnsi="Arial" w:cs="Arial"/>
                <w:sz w:val="20"/>
                <w:szCs w:val="20"/>
              </w:rPr>
              <w:fldChar w:fldCharType="end"/>
            </w:r>
            <w:r w:rsidR="00BA394D">
              <w:rPr>
                <w:rFonts w:ascii="Arial" w:hAnsi="Arial" w:cs="Arial"/>
                <w:sz w:val="20"/>
                <w:szCs w:val="20"/>
              </w:rPr>
              <w:t>.</w:t>
            </w:r>
          </w:p>
        </w:tc>
      </w:tr>
      <w:tr w:rsidR="002E75FD" w:rsidRPr="00CD0619" w:rsidTr="00364342">
        <w:trPr>
          <w:trHeight w:val="454"/>
        </w:trPr>
        <w:tc>
          <w:tcPr>
            <w:tcW w:w="4106" w:type="dxa"/>
            <w:tcBorders>
              <w:top w:val="single" w:sz="4" w:space="0" w:color="000000"/>
              <w:left w:val="single" w:sz="4" w:space="0" w:color="000000"/>
              <w:bottom w:val="single" w:sz="4" w:space="0" w:color="000000"/>
              <w:right w:val="single" w:sz="4" w:space="0" w:color="000000"/>
            </w:tcBorders>
          </w:tcPr>
          <w:p w:rsidR="002E75FD" w:rsidRPr="00CD0619" w:rsidRDefault="00777BF3" w:rsidP="006C6F9F">
            <w:pPr>
              <w:tabs>
                <w:tab w:val="left" w:pos="1560"/>
              </w:tabs>
              <w:spacing w:after="0" w:line="240" w:lineRule="atLeast"/>
              <w:rPr>
                <w:rFonts w:ascii="Arial" w:hAnsi="Arial" w:cs="Arial"/>
                <w:sz w:val="20"/>
                <w:szCs w:val="20"/>
              </w:rPr>
            </w:pPr>
            <w:r w:rsidRPr="00CD0619">
              <w:rPr>
                <w:rFonts w:ascii="Arial" w:hAnsi="Arial" w:cs="Arial"/>
                <w:sz w:val="20"/>
                <w:szCs w:val="20"/>
              </w:rPr>
              <w:t>Personele consequenties:</w:t>
            </w:r>
          </w:p>
        </w:tc>
        <w:tc>
          <w:tcPr>
            <w:tcW w:w="6350" w:type="dxa"/>
            <w:tcBorders>
              <w:top w:val="single" w:sz="4" w:space="0" w:color="000000"/>
              <w:left w:val="single" w:sz="4" w:space="0" w:color="000000"/>
              <w:bottom w:val="single" w:sz="4" w:space="0" w:color="000000"/>
              <w:right w:val="single" w:sz="4" w:space="0" w:color="000000"/>
            </w:tcBorders>
          </w:tcPr>
          <w:p w:rsidR="00A62D38" w:rsidRPr="00CD0619" w:rsidRDefault="00A62D38" w:rsidP="00A62D38">
            <w:pPr>
              <w:rPr>
                <w:rFonts w:ascii="Arial" w:hAnsi="Arial" w:cs="Arial"/>
                <w:sz w:val="20"/>
                <w:szCs w:val="20"/>
              </w:rPr>
            </w:pPr>
            <w:r w:rsidRPr="00CD0619">
              <w:rPr>
                <w:rFonts w:ascii="Arial" w:hAnsi="Arial" w:cs="Arial"/>
                <w:sz w:val="20"/>
                <w:szCs w:val="20"/>
              </w:rPr>
              <w:fldChar w:fldCharType="begin"/>
            </w:r>
            <w:r w:rsidRPr="00CD0619">
              <w:rPr>
                <w:rFonts w:ascii="Arial" w:hAnsi="Arial" w:cs="Arial"/>
                <w:sz w:val="20"/>
                <w:szCs w:val="20"/>
              </w:rPr>
              <w:instrText xml:space="preserve"> IF </w:instrText>
            </w:r>
            <w:r w:rsidR="007A3ADB" w:rsidRPr="00CD0619">
              <w:rPr>
                <w:rFonts w:ascii="Arial" w:hAnsi="Arial" w:cs="Arial"/>
                <w:sz w:val="20"/>
                <w:szCs w:val="20"/>
              </w:rPr>
              <w:fldChar w:fldCharType="begin" w:fldLock="1"/>
            </w:r>
            <w:r w:rsidR="007A3ADB" w:rsidRPr="00CD0619">
              <w:rPr>
                <w:rFonts w:ascii="Arial" w:hAnsi="Arial" w:cs="Arial"/>
                <w:sz w:val="20"/>
                <w:szCs w:val="20"/>
              </w:rPr>
              <w:instrText xml:space="preserve"> mitVV VVEC2B4FEF47659345963AFD35A0B64396 \* MERGEFORMAT </w:instrText>
            </w:r>
            <w:r w:rsidR="007A3ADB" w:rsidRPr="00CD0619">
              <w:rPr>
                <w:rFonts w:ascii="Arial" w:hAnsi="Arial" w:cs="Arial"/>
                <w:sz w:val="20"/>
                <w:szCs w:val="20"/>
              </w:rPr>
              <w:fldChar w:fldCharType="separate"/>
            </w:r>
            <w:r w:rsidR="00E35308">
              <w:rPr>
                <w:rFonts w:ascii="Arial" w:hAnsi="Arial" w:cs="Arial"/>
                <w:sz w:val="20"/>
                <w:szCs w:val="20"/>
              </w:rPr>
              <w:instrText>Nee</w:instrText>
            </w:r>
            <w:r w:rsidR="007A3ADB" w:rsidRPr="00CD0619">
              <w:rPr>
                <w:rFonts w:ascii="Arial" w:hAnsi="Arial" w:cs="Arial"/>
                <w:sz w:val="20"/>
                <w:szCs w:val="20"/>
              </w:rPr>
              <w:fldChar w:fldCharType="end"/>
            </w:r>
            <w:r w:rsidRPr="00CD0619">
              <w:rPr>
                <w:rFonts w:ascii="Arial" w:hAnsi="Arial" w:cs="Arial"/>
                <w:sz w:val="20"/>
                <w:szCs w:val="20"/>
              </w:rPr>
              <w:instrText>="J" "Ja, zie toelichting" "Nee"</w:instrText>
            </w:r>
          </w:p>
          <w:p w:rsidR="002E75FD" w:rsidRPr="00CD0619" w:rsidRDefault="00A62D38" w:rsidP="00A62D38">
            <w:pPr>
              <w:tabs>
                <w:tab w:val="left" w:pos="284"/>
                <w:tab w:val="left" w:pos="4536"/>
                <w:tab w:val="left" w:pos="4820"/>
              </w:tabs>
              <w:rPr>
                <w:rFonts w:ascii="Arial" w:hAnsi="Arial" w:cs="Arial"/>
                <w:sz w:val="20"/>
                <w:szCs w:val="20"/>
              </w:rPr>
            </w:pPr>
            <w:r w:rsidRPr="00CD0619">
              <w:rPr>
                <w:rFonts w:ascii="Arial" w:hAnsi="Arial" w:cs="Arial"/>
                <w:sz w:val="20"/>
                <w:szCs w:val="20"/>
              </w:rPr>
              <w:instrText xml:space="preserve"> \* MERGEFORMAT </w:instrText>
            </w:r>
            <w:r w:rsidRPr="00CD0619">
              <w:rPr>
                <w:rFonts w:ascii="Arial" w:hAnsi="Arial" w:cs="Arial"/>
                <w:sz w:val="20"/>
                <w:szCs w:val="20"/>
              </w:rPr>
              <w:fldChar w:fldCharType="separate"/>
            </w:r>
            <w:r w:rsidR="00E35308" w:rsidRPr="00E35308">
              <w:rPr>
                <w:rFonts w:ascii="Arial" w:hAnsi="Arial" w:cs="Arial"/>
                <w:b/>
                <w:bCs/>
                <w:noProof/>
                <w:sz w:val="20"/>
                <w:szCs w:val="20"/>
              </w:rPr>
              <w:t>Nee</w:t>
            </w:r>
            <w:r w:rsidRPr="00CD0619">
              <w:rPr>
                <w:rFonts w:ascii="Arial" w:hAnsi="Arial" w:cs="Arial"/>
                <w:sz w:val="20"/>
                <w:szCs w:val="20"/>
              </w:rPr>
              <w:fldChar w:fldCharType="end"/>
            </w:r>
            <w:r w:rsidRPr="00CD0619">
              <w:rPr>
                <w:rFonts w:ascii="Arial" w:hAnsi="Arial" w:cs="Arial"/>
                <w:sz w:val="20"/>
                <w:szCs w:val="20"/>
              </w:rPr>
              <w:t xml:space="preserve"> </w:t>
            </w:r>
          </w:p>
        </w:tc>
      </w:tr>
    </w:tbl>
    <w:p w:rsidR="00035C9F" w:rsidRPr="00CD0619" w:rsidRDefault="009915A5" w:rsidP="00035C9F">
      <w:pPr>
        <w:tabs>
          <w:tab w:val="left" w:pos="1560"/>
        </w:tabs>
        <w:spacing w:after="0" w:line="200" w:lineRule="atLeast"/>
        <w:rPr>
          <w:rFonts w:ascii="Arial" w:hAnsi="Arial" w:cs="Arial"/>
          <w:color w:val="FFFFFF" w:themeColor="background1"/>
          <w:sz w:val="20"/>
          <w:szCs w:val="20"/>
        </w:rPr>
      </w:pPr>
      <w:r w:rsidRPr="00CD0619">
        <w:rPr>
          <w:rFonts w:ascii="Arial" w:hAnsi="Arial" w:cs="Arial"/>
          <w:color w:val="FFFFFF" w:themeColor="background1"/>
          <w:sz w:val="20"/>
          <w:szCs w:val="20"/>
        </w:rPr>
        <w:fldChar w:fldCharType="begin" w:fldLock="1"/>
      </w:r>
      <w:r w:rsidRPr="00CD0619">
        <w:rPr>
          <w:rFonts w:ascii="Arial" w:hAnsi="Arial" w:cs="Arial"/>
          <w:color w:val="FFFFFF" w:themeColor="background1"/>
          <w:sz w:val="20"/>
          <w:szCs w:val="20"/>
        </w:rPr>
        <w:instrText xml:space="preserve"> mitVV VV4A5A96DFD287487E89F4834D342EA321 \* MERGEFORMAT </w:instrText>
      </w:r>
      <w:r w:rsidRPr="00CD0619">
        <w:rPr>
          <w:rFonts w:ascii="Arial" w:hAnsi="Arial" w:cs="Arial"/>
          <w:color w:val="FFFFFF" w:themeColor="background1"/>
          <w:sz w:val="20"/>
          <w:szCs w:val="20"/>
        </w:rPr>
        <w:fldChar w:fldCharType="separate"/>
      </w:r>
      <w:r w:rsidR="00E35308">
        <w:rPr>
          <w:rFonts w:ascii="Arial" w:hAnsi="Arial" w:cs="Arial"/>
          <w:bCs/>
          <w:color w:val="FFFFFF" w:themeColor="background1"/>
          <w:sz w:val="20"/>
          <w:szCs w:val="20"/>
        </w:rPr>
        <w:t>Léonie Boor</w:t>
      </w:r>
      <w:r w:rsidRPr="00CD0619">
        <w:rPr>
          <w:rFonts w:ascii="Arial" w:hAnsi="Arial" w:cs="Arial"/>
          <w:color w:val="FFFFFF" w:themeColor="background1"/>
          <w:sz w:val="20"/>
          <w:szCs w:val="20"/>
        </w:rPr>
        <w:fldChar w:fldCharType="end"/>
      </w:r>
      <w:r w:rsidRPr="00CD0619">
        <w:rPr>
          <w:rFonts w:ascii="Arial" w:hAnsi="Arial" w:cs="Arial"/>
          <w:color w:val="FFFFFF" w:themeColor="background1"/>
          <w:sz w:val="20"/>
          <w:szCs w:val="20"/>
        </w:rPr>
        <w:t xml:space="preserve"> </w:t>
      </w:r>
      <w:r w:rsidRPr="00CD0619">
        <w:rPr>
          <w:rFonts w:ascii="Arial" w:hAnsi="Arial" w:cs="Arial"/>
          <w:color w:val="FFFFFF" w:themeColor="background1"/>
          <w:sz w:val="20"/>
          <w:szCs w:val="20"/>
        </w:rPr>
        <w:fldChar w:fldCharType="begin" w:fldLock="1"/>
      </w:r>
      <w:r w:rsidRPr="00CD0619">
        <w:rPr>
          <w:rFonts w:ascii="Arial" w:hAnsi="Arial" w:cs="Arial"/>
          <w:color w:val="FFFFFF" w:themeColor="background1"/>
          <w:sz w:val="20"/>
          <w:szCs w:val="20"/>
        </w:rPr>
        <w:instrText xml:space="preserve"> mitVV VV52121A409A6145AA85B243FFE1743E86 \* MERGEFORMAT </w:instrText>
      </w:r>
      <w:r w:rsidRPr="00CD0619">
        <w:rPr>
          <w:rFonts w:ascii="Arial" w:hAnsi="Arial" w:cs="Arial"/>
          <w:color w:val="FFFFFF" w:themeColor="background1"/>
          <w:sz w:val="20"/>
          <w:szCs w:val="20"/>
        </w:rPr>
        <w:fldChar w:fldCharType="separate"/>
      </w:r>
      <w:r w:rsidR="00E35308">
        <w:rPr>
          <w:rFonts w:ascii="Arial" w:hAnsi="Arial" w:cs="Arial"/>
          <w:color w:val="FFFFFF" w:themeColor="background1"/>
          <w:sz w:val="20"/>
          <w:szCs w:val="20"/>
        </w:rPr>
        <w:t>B&amp;W voorstel</w:t>
      </w:r>
      <w:r w:rsidRPr="00CD0619">
        <w:rPr>
          <w:rFonts w:ascii="Arial" w:hAnsi="Arial" w:cs="Arial"/>
          <w:color w:val="FFFFFF" w:themeColor="background1"/>
          <w:sz w:val="20"/>
          <w:szCs w:val="20"/>
        </w:rPr>
        <w:fldChar w:fldCharType="end"/>
      </w:r>
      <w:r w:rsidRPr="00CD0619">
        <w:rPr>
          <w:rFonts w:ascii="Arial" w:hAnsi="Arial" w:cs="Arial"/>
          <w:color w:val="FFFFFF" w:themeColor="background1"/>
          <w:sz w:val="20"/>
          <w:szCs w:val="20"/>
        </w:rPr>
        <w:t xml:space="preserve"> </w:t>
      </w:r>
      <w:r w:rsidRPr="00CD0619">
        <w:rPr>
          <w:rFonts w:ascii="Arial" w:hAnsi="Arial" w:cs="Arial"/>
          <w:color w:val="FFFFFF" w:themeColor="background1"/>
          <w:sz w:val="20"/>
          <w:szCs w:val="20"/>
        </w:rPr>
        <w:fldChar w:fldCharType="begin" w:fldLock="1"/>
      </w:r>
      <w:r w:rsidRPr="00CD0619">
        <w:rPr>
          <w:rFonts w:ascii="Arial" w:hAnsi="Arial" w:cs="Arial"/>
          <w:color w:val="FFFFFF" w:themeColor="background1"/>
          <w:sz w:val="20"/>
          <w:szCs w:val="20"/>
        </w:rPr>
        <w:instrText xml:space="preserve"> mitVV VVA925E80F33D74177B4685C3C5EA8A5E5 \* MERGEFORMAT </w:instrText>
      </w:r>
      <w:r w:rsidRPr="00CD0619">
        <w:rPr>
          <w:rFonts w:ascii="Arial" w:hAnsi="Arial" w:cs="Arial"/>
          <w:color w:val="FFFFFF" w:themeColor="background1"/>
          <w:sz w:val="20"/>
          <w:szCs w:val="20"/>
        </w:rPr>
        <w:fldChar w:fldCharType="separate"/>
      </w:r>
      <w:r w:rsidR="00E35308">
        <w:rPr>
          <w:rFonts w:ascii="Arial" w:hAnsi="Arial" w:cs="Arial"/>
          <w:color w:val="FFFFFF" w:themeColor="background1"/>
          <w:sz w:val="20"/>
          <w:szCs w:val="20"/>
        </w:rPr>
        <w:t>J</w:t>
      </w:r>
      <w:r w:rsidRPr="00CD0619">
        <w:rPr>
          <w:rFonts w:ascii="Arial" w:hAnsi="Arial" w:cs="Arial"/>
          <w:color w:val="FFFFFF" w:themeColor="background1"/>
          <w:sz w:val="20"/>
          <w:szCs w:val="20"/>
        </w:rPr>
        <w:fldChar w:fldCharType="end"/>
      </w:r>
      <w:r w:rsidR="008D395F" w:rsidRPr="00CD0619">
        <w:rPr>
          <w:rFonts w:ascii="Arial" w:hAnsi="Arial" w:cs="Arial"/>
          <w:color w:val="FFFFFF" w:themeColor="background1"/>
          <w:sz w:val="20"/>
          <w:szCs w:val="20"/>
        </w:rPr>
        <w:t xml:space="preserve"> </w:t>
      </w:r>
      <w:r w:rsidR="008D395F" w:rsidRPr="00CD0619">
        <w:rPr>
          <w:rFonts w:ascii="Arial" w:hAnsi="Arial" w:cs="Arial"/>
          <w:color w:val="FFFFFF" w:themeColor="background1"/>
          <w:sz w:val="20"/>
          <w:szCs w:val="20"/>
        </w:rPr>
        <w:fldChar w:fldCharType="begin" w:fldLock="1"/>
      </w:r>
      <w:r w:rsidR="008D395F" w:rsidRPr="00CD0619">
        <w:rPr>
          <w:rFonts w:ascii="Arial" w:hAnsi="Arial" w:cs="Arial"/>
          <w:color w:val="FFFFFF" w:themeColor="background1"/>
          <w:sz w:val="20"/>
          <w:szCs w:val="20"/>
        </w:rPr>
        <w:instrText xml:space="preserve"> mitVV VVF0ACA40CF0A541AFA2BDED6A3B66A7BF \* MERGEFORMAT </w:instrText>
      </w:r>
      <w:r w:rsidR="008D395F" w:rsidRPr="00CD0619">
        <w:rPr>
          <w:rFonts w:ascii="Arial" w:hAnsi="Arial" w:cs="Arial"/>
          <w:color w:val="FFFFFF" w:themeColor="background1"/>
          <w:sz w:val="20"/>
          <w:szCs w:val="20"/>
        </w:rPr>
        <w:fldChar w:fldCharType="separate"/>
      </w:r>
      <w:r w:rsidR="00E35308">
        <w:rPr>
          <w:rFonts w:ascii="Arial" w:hAnsi="Arial" w:cs="Arial"/>
          <w:color w:val="FFFFFF" w:themeColor="background1"/>
          <w:sz w:val="20"/>
          <w:szCs w:val="20"/>
        </w:rPr>
        <w:t>Joost Bonenkamp</w:t>
      </w:r>
      <w:r w:rsidR="008D395F" w:rsidRPr="00CD0619">
        <w:rPr>
          <w:rFonts w:ascii="Arial" w:hAnsi="Arial" w:cs="Arial"/>
          <w:color w:val="FFFFFF" w:themeColor="background1"/>
          <w:sz w:val="20"/>
          <w:szCs w:val="20"/>
        </w:rPr>
        <w:fldChar w:fldCharType="end"/>
      </w:r>
      <w:r w:rsidRPr="00CD0619">
        <w:rPr>
          <w:rFonts w:ascii="Arial" w:hAnsi="Arial" w:cs="Arial"/>
          <w:color w:val="FFFFFF" w:themeColor="background1"/>
          <w:sz w:val="20"/>
          <w:szCs w:val="20"/>
        </w:rPr>
        <w:t xml:space="preserve"> </w:t>
      </w:r>
      <w:r w:rsidR="00D666BD" w:rsidRPr="00CD0619">
        <w:rPr>
          <w:rFonts w:ascii="Arial" w:hAnsi="Arial" w:cs="Arial"/>
          <w:color w:val="FFFFFF" w:themeColor="background1"/>
          <w:sz w:val="20"/>
          <w:szCs w:val="20"/>
        </w:rPr>
        <w:fldChar w:fldCharType="begin" w:fldLock="1"/>
      </w:r>
      <w:r w:rsidR="00D666BD" w:rsidRPr="00CD0619">
        <w:rPr>
          <w:rFonts w:ascii="Arial" w:hAnsi="Arial" w:cs="Arial"/>
          <w:color w:val="FFFFFF" w:themeColor="background1"/>
          <w:sz w:val="20"/>
          <w:szCs w:val="20"/>
        </w:rPr>
        <w:instrText xml:space="preserve"> mitVV VV7F3B5E1D84A14AE8855305621402E112 \* MERGEFORMAT </w:instrText>
      </w:r>
      <w:r w:rsidR="00D666BD" w:rsidRPr="00CD0619">
        <w:rPr>
          <w:rFonts w:ascii="Arial" w:hAnsi="Arial" w:cs="Arial"/>
          <w:color w:val="FFFFFF" w:themeColor="background1"/>
          <w:sz w:val="20"/>
          <w:szCs w:val="20"/>
        </w:rPr>
        <w:fldChar w:fldCharType="separate"/>
      </w:r>
      <w:r w:rsidR="00E35308">
        <w:rPr>
          <w:rFonts w:ascii="Arial" w:hAnsi="Arial" w:cs="Arial"/>
          <w:color w:val="FFFFFF" w:themeColor="background1"/>
          <w:sz w:val="20"/>
          <w:szCs w:val="20"/>
        </w:rPr>
        <w:t>5. Sociaal Maatschappelijk</w:t>
      </w:r>
      <w:r w:rsidR="00D666BD" w:rsidRPr="00CD0619">
        <w:rPr>
          <w:rFonts w:ascii="Arial" w:hAnsi="Arial" w:cs="Arial"/>
          <w:color w:val="FFFFFF" w:themeColor="background1"/>
          <w:sz w:val="20"/>
          <w:szCs w:val="20"/>
        </w:rPr>
        <w:fldChar w:fldCharType="end"/>
      </w:r>
      <w:r w:rsidR="00082CBD" w:rsidRPr="00CD0619">
        <w:rPr>
          <w:rFonts w:ascii="Arial" w:hAnsi="Arial" w:cs="Arial"/>
          <w:color w:val="FFFFFF" w:themeColor="background1"/>
          <w:sz w:val="20"/>
          <w:szCs w:val="20"/>
        </w:rPr>
        <w:t xml:space="preserve"> </w:t>
      </w:r>
      <w:r w:rsidR="0040528F" w:rsidRPr="00CD0619">
        <w:rPr>
          <w:rFonts w:ascii="Arial" w:hAnsi="Arial" w:cs="Arial"/>
          <w:color w:val="FFFFFF" w:themeColor="background1"/>
          <w:sz w:val="20"/>
          <w:szCs w:val="20"/>
        </w:rPr>
        <w:fldChar w:fldCharType="begin" w:fldLock="1"/>
      </w:r>
      <w:r w:rsidR="0040528F" w:rsidRPr="00CD0619">
        <w:rPr>
          <w:rFonts w:ascii="Arial" w:hAnsi="Arial" w:cs="Arial"/>
          <w:color w:val="FFFFFF" w:themeColor="background1"/>
          <w:sz w:val="20"/>
          <w:szCs w:val="20"/>
        </w:rPr>
        <w:instrText xml:space="preserve"> mitVV VV1375E1CA85424508922DA31224D97E1B \* MERGEFORMAT </w:instrText>
      </w:r>
      <w:r w:rsidR="0040528F" w:rsidRPr="00CD0619">
        <w:rPr>
          <w:rFonts w:ascii="Arial" w:hAnsi="Arial" w:cs="Arial"/>
          <w:color w:val="FFFFFF" w:themeColor="background1"/>
          <w:sz w:val="20"/>
          <w:szCs w:val="20"/>
        </w:rPr>
        <w:fldChar w:fldCharType="separate"/>
      </w:r>
      <w:r w:rsidR="00E35308">
        <w:rPr>
          <w:rFonts w:ascii="Arial" w:hAnsi="Arial" w:cs="Arial"/>
          <w:color w:val="FFFFFF" w:themeColor="background1"/>
          <w:sz w:val="20"/>
          <w:szCs w:val="20"/>
        </w:rPr>
        <w:t>J</w:t>
      </w:r>
      <w:r w:rsidR="0040528F" w:rsidRPr="00CD0619">
        <w:rPr>
          <w:rFonts w:ascii="Arial" w:hAnsi="Arial" w:cs="Arial"/>
          <w:color w:val="FFFFFF" w:themeColor="background1"/>
          <w:sz w:val="20"/>
          <w:szCs w:val="20"/>
        </w:rPr>
        <w:fldChar w:fldCharType="end"/>
      </w:r>
      <w:r w:rsidR="00082CBD" w:rsidRPr="00CD0619">
        <w:rPr>
          <w:rFonts w:ascii="Arial" w:hAnsi="Arial" w:cs="Arial"/>
          <w:color w:val="FFFFFF" w:themeColor="background1"/>
          <w:sz w:val="20"/>
          <w:szCs w:val="20"/>
        </w:rPr>
        <w:t xml:space="preserve"> </w:t>
      </w:r>
      <w:r w:rsidR="00082CBD" w:rsidRPr="00CD0619">
        <w:rPr>
          <w:rFonts w:ascii="Arial" w:hAnsi="Arial" w:cs="Arial"/>
          <w:color w:val="FFFFFF" w:themeColor="background1"/>
          <w:sz w:val="20"/>
          <w:szCs w:val="20"/>
        </w:rPr>
        <w:fldChar w:fldCharType="begin" w:fldLock="1"/>
      </w:r>
      <w:r w:rsidR="00082CBD" w:rsidRPr="00CD0619">
        <w:rPr>
          <w:rFonts w:ascii="Arial" w:hAnsi="Arial" w:cs="Arial"/>
          <w:color w:val="FFFFFF" w:themeColor="background1"/>
          <w:sz w:val="20"/>
          <w:szCs w:val="20"/>
        </w:rPr>
        <w:instrText xml:space="preserve"> mitVV VV42F011892D6D4FBABA38C4C90533FF98 \* MERGEFORMAT </w:instrText>
      </w:r>
      <w:r w:rsidR="00082CBD" w:rsidRPr="00CD0619">
        <w:rPr>
          <w:rFonts w:ascii="Arial" w:hAnsi="Arial" w:cs="Arial"/>
          <w:color w:val="FFFFFF" w:themeColor="background1"/>
          <w:sz w:val="20"/>
          <w:szCs w:val="20"/>
        </w:rPr>
        <w:fldChar w:fldCharType="separate"/>
      </w:r>
      <w:r w:rsidR="00E35308">
        <w:rPr>
          <w:rFonts w:ascii="Arial" w:hAnsi="Arial" w:cs="Arial"/>
          <w:color w:val="FFFFFF" w:themeColor="background1"/>
          <w:sz w:val="20"/>
          <w:szCs w:val="20"/>
        </w:rPr>
        <w:t>Afdelingshoofd Samenleving</w:t>
      </w:r>
      <w:r w:rsidR="00082CBD" w:rsidRPr="00CD0619">
        <w:rPr>
          <w:rFonts w:ascii="Arial" w:hAnsi="Arial" w:cs="Arial"/>
          <w:color w:val="FFFFFF" w:themeColor="background1"/>
          <w:sz w:val="20"/>
          <w:szCs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C6F9F" w:rsidRPr="00CD0619" w:rsidTr="00C77126">
        <w:trPr>
          <w:trHeight w:hRule="exact" w:val="28"/>
        </w:trPr>
        <w:tc>
          <w:tcPr>
            <w:tcW w:w="10606" w:type="dxa"/>
          </w:tcPr>
          <w:p w:rsidR="006C6F9F" w:rsidRPr="00CD0619" w:rsidRDefault="006C6F9F" w:rsidP="006C6F9F">
            <w:pPr>
              <w:tabs>
                <w:tab w:val="left" w:pos="1560"/>
              </w:tabs>
              <w:spacing w:after="0" w:line="240" w:lineRule="atLeast"/>
              <w:rPr>
                <w:rFonts w:ascii="Arial" w:hAnsi="Arial" w:cs="Arial"/>
                <w:sz w:val="20"/>
                <w:szCs w:val="20"/>
              </w:rPr>
            </w:pPr>
          </w:p>
        </w:tc>
      </w:tr>
    </w:tbl>
    <w:p w:rsidR="006C6F9F" w:rsidRPr="00CD0619" w:rsidRDefault="006C6F9F" w:rsidP="006C6F9F">
      <w:pPr>
        <w:tabs>
          <w:tab w:val="left" w:pos="1560"/>
        </w:tabs>
        <w:spacing w:after="0" w:line="240" w:lineRule="atLeast"/>
        <w:rPr>
          <w:rFonts w:ascii="Arial" w:hAnsi="Arial" w:cs="Arial"/>
          <w:b/>
          <w:sz w:val="20"/>
          <w:szCs w:val="20"/>
          <w:u w:val="single"/>
        </w:rPr>
      </w:pPr>
      <w:r w:rsidRPr="00CD0619">
        <w:rPr>
          <w:rFonts w:ascii="Arial" w:hAnsi="Arial" w:cs="Arial"/>
          <w:b/>
          <w:sz w:val="20"/>
          <w:szCs w:val="20"/>
          <w:u w:val="single"/>
        </w:rPr>
        <w:t>Advies:</w:t>
      </w:r>
    </w:p>
    <w:p w:rsidR="00E35308" w:rsidRDefault="00B50E2E" w:rsidP="00B37CE0">
      <w:pPr>
        <w:tabs>
          <w:tab w:val="left" w:pos="1560"/>
        </w:tabs>
        <w:spacing w:after="0" w:line="240" w:lineRule="atLeast"/>
        <w:rPr>
          <w:rFonts w:ascii="Arial" w:hAnsi="Arial" w:cs="Arial"/>
          <w:bCs/>
          <w:sz w:val="20"/>
          <w:szCs w:val="20"/>
        </w:rPr>
      </w:pPr>
      <w:r w:rsidRPr="00824A4B">
        <w:rPr>
          <w:rFonts w:ascii="Arial" w:hAnsi="Arial" w:cs="Arial"/>
          <w:sz w:val="20"/>
          <w:szCs w:val="20"/>
        </w:rPr>
        <w:fldChar w:fldCharType="begin" w:fldLock="1"/>
      </w:r>
      <w:r w:rsidRPr="00824A4B">
        <w:rPr>
          <w:rFonts w:ascii="Arial" w:hAnsi="Arial" w:cs="Arial"/>
          <w:sz w:val="20"/>
          <w:szCs w:val="20"/>
        </w:rPr>
        <w:instrText xml:space="preserve"> mitVV VV9902977209F10243AB8DFD118115964E \* MERGEFORMAT </w:instrText>
      </w:r>
      <w:r w:rsidRPr="00824A4B">
        <w:rPr>
          <w:rFonts w:ascii="Arial" w:hAnsi="Arial" w:cs="Arial"/>
          <w:sz w:val="20"/>
          <w:szCs w:val="20"/>
        </w:rPr>
        <w:fldChar w:fldCharType="separate"/>
      </w:r>
      <w:r w:rsidR="00E35308">
        <w:rPr>
          <w:rFonts w:ascii="Arial" w:hAnsi="Arial" w:cs="Arial"/>
          <w:bCs/>
          <w:sz w:val="20"/>
          <w:szCs w:val="20"/>
        </w:rPr>
        <w:t>Akkoord te gaan met:</w:t>
      </w:r>
      <w:r w:rsidR="00E35308">
        <w:rPr>
          <w:rFonts w:ascii="Arial" w:hAnsi="Arial" w:cs="Arial"/>
          <w:bCs/>
          <w:sz w:val="20"/>
          <w:szCs w:val="20"/>
        </w:rPr>
        <w:tab/>
      </w:r>
    </w:p>
    <w:p w:rsidR="00E35308" w:rsidRDefault="00E35308" w:rsidP="00B37CE0">
      <w:pPr>
        <w:tabs>
          <w:tab w:val="left" w:pos="1560"/>
        </w:tabs>
        <w:spacing w:after="0" w:line="240" w:lineRule="atLeast"/>
        <w:rPr>
          <w:rFonts w:ascii="Arial" w:hAnsi="Arial" w:cs="Arial"/>
          <w:bCs/>
          <w:sz w:val="20"/>
          <w:szCs w:val="20"/>
        </w:rPr>
      </w:pPr>
      <w:r>
        <w:rPr>
          <w:rFonts w:ascii="Arial" w:hAnsi="Arial" w:cs="Arial"/>
          <w:bCs/>
          <w:sz w:val="20"/>
          <w:szCs w:val="20"/>
        </w:rPr>
        <w:t xml:space="preserve">1. De beleidskaders gesteld zoals in bijlage 1 "Plan van Aanpak financiering </w:t>
      </w:r>
      <w:proofErr w:type="spellStart"/>
      <w:r>
        <w:rPr>
          <w:rFonts w:ascii="Arial" w:hAnsi="Arial" w:cs="Arial"/>
          <w:bCs/>
          <w:sz w:val="20"/>
          <w:szCs w:val="20"/>
        </w:rPr>
        <w:t>AED's</w:t>
      </w:r>
      <w:proofErr w:type="spellEnd"/>
      <w:r>
        <w:rPr>
          <w:rFonts w:ascii="Arial" w:hAnsi="Arial" w:cs="Arial"/>
          <w:bCs/>
          <w:sz w:val="20"/>
          <w:szCs w:val="20"/>
        </w:rPr>
        <w:t xml:space="preserve"> Edam-Volendam". </w:t>
      </w:r>
    </w:p>
    <w:p w:rsidR="00E35308" w:rsidRDefault="00E35308" w:rsidP="00B37CE0">
      <w:pPr>
        <w:tabs>
          <w:tab w:val="left" w:pos="1560"/>
        </w:tabs>
        <w:spacing w:after="0" w:line="240" w:lineRule="atLeast"/>
        <w:rPr>
          <w:rFonts w:ascii="Arial" w:hAnsi="Arial" w:cs="Arial"/>
          <w:bCs/>
          <w:sz w:val="20"/>
          <w:szCs w:val="20"/>
        </w:rPr>
      </w:pPr>
      <w:r>
        <w:rPr>
          <w:rFonts w:ascii="Arial" w:hAnsi="Arial" w:cs="Arial"/>
          <w:bCs/>
          <w:sz w:val="20"/>
          <w:szCs w:val="20"/>
        </w:rPr>
        <w:t>2. Het aangaan van de concept bruikleenovereenkomsten met bijbehorende overdrachtsdocumenten zoals opgesteld in bijlage 2, bijlage 3 en bijlage 4.</w:t>
      </w:r>
    </w:p>
    <w:p w:rsidR="00E35308" w:rsidRDefault="00E35308" w:rsidP="00B37CE0">
      <w:pPr>
        <w:tabs>
          <w:tab w:val="left" w:pos="1560"/>
        </w:tabs>
        <w:spacing w:after="0" w:line="240" w:lineRule="atLeast"/>
        <w:rPr>
          <w:rFonts w:ascii="Arial" w:hAnsi="Arial" w:cs="Arial"/>
          <w:bCs/>
          <w:sz w:val="20"/>
          <w:szCs w:val="20"/>
        </w:rPr>
      </w:pPr>
      <w:r>
        <w:rPr>
          <w:rFonts w:ascii="Arial" w:hAnsi="Arial" w:cs="Arial"/>
          <w:bCs/>
          <w:sz w:val="20"/>
          <w:szCs w:val="20"/>
        </w:rPr>
        <w:t xml:space="preserve">3. </w:t>
      </w:r>
      <w:r w:rsidR="00B173B7">
        <w:rPr>
          <w:rFonts w:ascii="Arial" w:hAnsi="Arial" w:cs="Arial"/>
          <w:bCs/>
          <w:sz w:val="20"/>
          <w:szCs w:val="20"/>
        </w:rPr>
        <w:t>Het aanvragen van een investeringskrediet bij de raad van € 45.000,- i</w:t>
      </w:r>
      <w:r>
        <w:rPr>
          <w:rFonts w:ascii="Arial" w:hAnsi="Arial" w:cs="Arial"/>
          <w:bCs/>
          <w:sz w:val="20"/>
          <w:szCs w:val="20"/>
        </w:rPr>
        <w:t xml:space="preserve">n 2018 voor de aanschaf van  19 </w:t>
      </w:r>
      <w:proofErr w:type="spellStart"/>
      <w:r>
        <w:rPr>
          <w:rFonts w:ascii="Arial" w:hAnsi="Arial" w:cs="Arial"/>
          <w:bCs/>
          <w:sz w:val="20"/>
          <w:szCs w:val="20"/>
        </w:rPr>
        <w:t>AED's</w:t>
      </w:r>
      <w:proofErr w:type="spellEnd"/>
      <w:r>
        <w:rPr>
          <w:rFonts w:ascii="Arial" w:hAnsi="Arial" w:cs="Arial"/>
          <w:bCs/>
          <w:sz w:val="20"/>
          <w:szCs w:val="20"/>
        </w:rPr>
        <w:t xml:space="preserve"> en 29 kasten. </w:t>
      </w:r>
    </w:p>
    <w:p w:rsidR="00E35308" w:rsidRDefault="00E35308" w:rsidP="00B37CE0">
      <w:pPr>
        <w:tabs>
          <w:tab w:val="left" w:pos="1560"/>
        </w:tabs>
        <w:spacing w:after="0" w:line="240" w:lineRule="atLeast"/>
        <w:rPr>
          <w:rFonts w:ascii="Arial" w:hAnsi="Arial" w:cs="Arial"/>
          <w:bCs/>
          <w:sz w:val="20"/>
          <w:szCs w:val="20"/>
        </w:rPr>
      </w:pPr>
      <w:r>
        <w:rPr>
          <w:rFonts w:ascii="Arial" w:hAnsi="Arial" w:cs="Arial"/>
          <w:bCs/>
          <w:sz w:val="20"/>
          <w:szCs w:val="20"/>
        </w:rPr>
        <w:t xml:space="preserve">4. De hierbij behorende kapitaallasten van € 4.500,- in 2019 </w:t>
      </w:r>
      <w:r w:rsidR="00B173B7">
        <w:rPr>
          <w:rFonts w:ascii="Arial" w:hAnsi="Arial" w:cs="Arial"/>
          <w:bCs/>
          <w:sz w:val="20"/>
          <w:szCs w:val="20"/>
        </w:rPr>
        <w:t>tot en met 2028 te dekken uit de</w:t>
      </w:r>
      <w:r>
        <w:rPr>
          <w:rFonts w:ascii="Arial" w:hAnsi="Arial" w:cs="Arial"/>
          <w:bCs/>
          <w:sz w:val="20"/>
          <w:szCs w:val="20"/>
        </w:rPr>
        <w:t xml:space="preserve"> reeds geraamde budgetten in product 5.25 Gezondheidszorg.</w:t>
      </w:r>
    </w:p>
    <w:p w:rsidR="00E35308" w:rsidRDefault="00E35308" w:rsidP="00B37CE0">
      <w:pPr>
        <w:tabs>
          <w:tab w:val="left" w:pos="1560"/>
        </w:tabs>
        <w:spacing w:after="0" w:line="240" w:lineRule="atLeast"/>
        <w:rPr>
          <w:rFonts w:ascii="Arial" w:hAnsi="Arial" w:cs="Arial"/>
          <w:bCs/>
          <w:sz w:val="20"/>
          <w:szCs w:val="20"/>
        </w:rPr>
      </w:pPr>
      <w:r>
        <w:rPr>
          <w:rFonts w:ascii="Arial" w:hAnsi="Arial" w:cs="Arial"/>
          <w:bCs/>
          <w:sz w:val="20"/>
          <w:szCs w:val="20"/>
        </w:rPr>
        <w:t>5. Er van kennis te nemen dat bovengenoemde per saldo geen gevolgen heeft voor het saldo onvoorzien.</w:t>
      </w:r>
    </w:p>
    <w:p w:rsidR="00DC5662" w:rsidRPr="00CD0619" w:rsidRDefault="00E35308" w:rsidP="00B37CE0">
      <w:pPr>
        <w:tabs>
          <w:tab w:val="left" w:pos="1560"/>
        </w:tabs>
        <w:spacing w:after="0" w:line="240" w:lineRule="atLeast"/>
        <w:rPr>
          <w:rFonts w:ascii="Arial" w:hAnsi="Arial" w:cs="Arial"/>
          <w:sz w:val="20"/>
          <w:szCs w:val="20"/>
        </w:rPr>
      </w:pPr>
      <w:r>
        <w:rPr>
          <w:rFonts w:ascii="Arial" w:hAnsi="Arial" w:cs="Arial"/>
          <w:bCs/>
          <w:sz w:val="20"/>
          <w:szCs w:val="20"/>
        </w:rPr>
        <w:t>6. De kredietaanvraag mee te nemen in de zomernota.</w:t>
      </w:r>
      <w:r w:rsidR="00B50E2E" w:rsidRPr="00824A4B">
        <w:rPr>
          <w:rFonts w:ascii="Arial" w:hAnsi="Arial" w:cs="Arial"/>
          <w:sz w:val="20"/>
          <w:szCs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C6F9F" w:rsidRPr="00CD0619" w:rsidTr="00C77126">
        <w:trPr>
          <w:trHeight w:hRule="exact" w:val="28"/>
        </w:trPr>
        <w:tc>
          <w:tcPr>
            <w:tcW w:w="10606" w:type="dxa"/>
          </w:tcPr>
          <w:p w:rsidR="006C6F9F" w:rsidRPr="00CD0619" w:rsidRDefault="006C6F9F" w:rsidP="006C6F9F">
            <w:pPr>
              <w:tabs>
                <w:tab w:val="left" w:pos="1560"/>
              </w:tabs>
              <w:spacing w:after="0" w:line="240" w:lineRule="atLeast"/>
              <w:rPr>
                <w:rFonts w:ascii="Arial" w:hAnsi="Arial" w:cs="Arial"/>
                <w:sz w:val="20"/>
                <w:szCs w:val="20"/>
              </w:rPr>
            </w:pPr>
          </w:p>
        </w:tc>
      </w:tr>
    </w:tbl>
    <w:p w:rsidR="006C6F9F" w:rsidRPr="00CD0619" w:rsidRDefault="006C6F9F" w:rsidP="006C6F9F">
      <w:pPr>
        <w:tabs>
          <w:tab w:val="left" w:pos="1560"/>
          <w:tab w:val="left" w:pos="3828"/>
          <w:tab w:val="left" w:pos="7938"/>
        </w:tabs>
        <w:spacing w:after="0" w:line="240" w:lineRule="atLeast"/>
        <w:rPr>
          <w:rFonts w:ascii="Arial" w:hAnsi="Arial" w:cs="Arial"/>
          <w:sz w:val="20"/>
          <w:szCs w:val="20"/>
        </w:rPr>
      </w:pPr>
      <w:r w:rsidRPr="00CD0619">
        <w:rPr>
          <w:rFonts w:ascii="Arial" w:hAnsi="Arial" w:cs="Arial"/>
          <w:sz w:val="20"/>
          <w:szCs w:val="20"/>
        </w:rPr>
        <w:tab/>
        <w:t xml:space="preserve"> </w:t>
      </w:r>
    </w:p>
    <w:p w:rsidR="00EE4573" w:rsidRPr="00CD0619" w:rsidRDefault="00EE4573">
      <w:pPr>
        <w:spacing w:after="0" w:line="240" w:lineRule="auto"/>
        <w:rPr>
          <w:rFonts w:ascii="Arial" w:hAnsi="Arial" w:cs="Arial"/>
          <w:sz w:val="20"/>
          <w:szCs w:val="20"/>
          <w:u w:val="single"/>
        </w:rPr>
      </w:pPr>
    </w:p>
    <w:p w:rsidR="00E27C53" w:rsidRDefault="00F8248B" w:rsidP="00DC5662">
      <w:pPr>
        <w:tabs>
          <w:tab w:val="left" w:pos="284"/>
          <w:tab w:val="left" w:pos="4536"/>
          <w:tab w:val="left" w:pos="4820"/>
        </w:tabs>
        <w:rPr>
          <w:rFonts w:ascii="Arial" w:hAnsi="Arial" w:cs="Arial"/>
          <w:sz w:val="20"/>
          <w:szCs w:val="20"/>
        </w:rPr>
      </w:pPr>
      <w:r w:rsidRPr="00CD0619">
        <w:rPr>
          <w:rFonts w:ascii="Arial" w:hAnsi="Arial" w:cs="Arial"/>
          <w:sz w:val="20"/>
          <w:szCs w:val="20"/>
          <w:u w:val="single"/>
        </w:rPr>
        <w:br w:type="page"/>
      </w:r>
      <w:r w:rsidR="006578F4" w:rsidRPr="00CD0619">
        <w:rPr>
          <w:rFonts w:ascii="Arial" w:hAnsi="Arial" w:cs="Arial"/>
          <w:sz w:val="20"/>
          <w:szCs w:val="20"/>
          <w:u w:val="single"/>
        </w:rPr>
        <w:lastRenderedPageBreak/>
        <w:t>Inleiding:</w:t>
      </w:r>
    </w:p>
    <w:p w:rsidR="00C7613C" w:rsidRPr="005D58D7" w:rsidRDefault="00C7613C" w:rsidP="00DC5662">
      <w:pPr>
        <w:tabs>
          <w:tab w:val="left" w:pos="284"/>
          <w:tab w:val="left" w:pos="4536"/>
          <w:tab w:val="left" w:pos="4820"/>
        </w:tabs>
        <w:rPr>
          <w:rFonts w:ascii="Arial" w:hAnsi="Arial" w:cs="Arial"/>
          <w:sz w:val="20"/>
          <w:szCs w:val="20"/>
        </w:rPr>
      </w:pPr>
      <w:r w:rsidRPr="00CD0619">
        <w:rPr>
          <w:rFonts w:ascii="Arial" w:hAnsi="Arial" w:cs="Arial"/>
          <w:sz w:val="20"/>
          <w:szCs w:val="20"/>
        </w:rPr>
        <w:t xml:space="preserve">Op dinsdag 19 december 2017 </w:t>
      </w:r>
      <w:r w:rsidR="00796C86" w:rsidRPr="00CD0619">
        <w:rPr>
          <w:rFonts w:ascii="Arial" w:hAnsi="Arial" w:cs="Arial"/>
          <w:sz w:val="20"/>
          <w:szCs w:val="20"/>
        </w:rPr>
        <w:t xml:space="preserve">is er in het college van B&amp;W een voorstel geweest over de financieringsstructuur voor de </w:t>
      </w:r>
      <w:proofErr w:type="spellStart"/>
      <w:r w:rsidR="00796C86" w:rsidRPr="00CD0619">
        <w:rPr>
          <w:rFonts w:ascii="Arial" w:hAnsi="Arial" w:cs="Arial"/>
          <w:sz w:val="20"/>
          <w:szCs w:val="20"/>
        </w:rPr>
        <w:t>AED’s</w:t>
      </w:r>
      <w:proofErr w:type="spellEnd"/>
      <w:r w:rsidR="00796C86" w:rsidRPr="00CD0619">
        <w:rPr>
          <w:rFonts w:ascii="Arial" w:hAnsi="Arial" w:cs="Arial"/>
          <w:sz w:val="20"/>
          <w:szCs w:val="20"/>
        </w:rPr>
        <w:t xml:space="preserve"> van de E.H.B.O. verenigingen in onze gemeente.</w:t>
      </w:r>
      <w:r w:rsidRPr="00CD0619">
        <w:rPr>
          <w:rFonts w:ascii="Arial" w:hAnsi="Arial" w:cs="Arial"/>
          <w:sz w:val="20"/>
          <w:szCs w:val="20"/>
        </w:rPr>
        <w:t xml:space="preserve"> </w:t>
      </w:r>
      <w:r w:rsidR="00796C86" w:rsidRPr="00CD0619">
        <w:rPr>
          <w:rFonts w:ascii="Arial" w:hAnsi="Arial" w:cs="Arial"/>
          <w:sz w:val="20"/>
          <w:szCs w:val="20"/>
        </w:rPr>
        <w:t xml:space="preserve">In dit voorstel waren drie scenario’s uitgewerkt; (1) subsidiëren, (2) inkoop en (3) overname van </w:t>
      </w:r>
      <w:proofErr w:type="spellStart"/>
      <w:r w:rsidR="00796C86" w:rsidRPr="00CD0619">
        <w:rPr>
          <w:rFonts w:ascii="Arial" w:hAnsi="Arial" w:cs="Arial"/>
          <w:sz w:val="20"/>
          <w:szCs w:val="20"/>
        </w:rPr>
        <w:t>AED’s</w:t>
      </w:r>
      <w:proofErr w:type="spellEnd"/>
      <w:r w:rsidR="00796C86" w:rsidRPr="00CD0619">
        <w:rPr>
          <w:rFonts w:ascii="Arial" w:hAnsi="Arial" w:cs="Arial"/>
          <w:sz w:val="20"/>
          <w:szCs w:val="20"/>
        </w:rPr>
        <w:t xml:space="preserve">. Optie 1 was niet mogelijk, omdat het subsidiëren van andermans </w:t>
      </w:r>
      <w:r w:rsidR="00796C86" w:rsidRPr="005D58D7">
        <w:rPr>
          <w:rFonts w:ascii="Arial" w:hAnsi="Arial" w:cs="Arial"/>
          <w:sz w:val="20"/>
          <w:szCs w:val="20"/>
        </w:rPr>
        <w:t xml:space="preserve">eigendom niet rechtmatig is. Optie 2 is niet mogelijk, omdat het niet onze eigen apparaten zijn en we dus als gemeente geen inkoop kunnen doen voor de apparatuur van derden. Het college heeft toen de voorkeur uitgesproken </w:t>
      </w:r>
      <w:r w:rsidR="00170439">
        <w:rPr>
          <w:rFonts w:ascii="Arial" w:hAnsi="Arial" w:cs="Arial"/>
          <w:sz w:val="20"/>
          <w:szCs w:val="20"/>
        </w:rPr>
        <w:t>voor</w:t>
      </w:r>
      <w:r w:rsidR="00796C86" w:rsidRPr="005D58D7">
        <w:rPr>
          <w:rFonts w:ascii="Arial" w:hAnsi="Arial" w:cs="Arial"/>
          <w:sz w:val="20"/>
          <w:szCs w:val="20"/>
        </w:rPr>
        <w:t xml:space="preserve"> optie 3 en</w:t>
      </w:r>
      <w:r w:rsidRPr="005D58D7">
        <w:rPr>
          <w:rFonts w:ascii="Arial" w:hAnsi="Arial" w:cs="Arial"/>
          <w:sz w:val="20"/>
          <w:szCs w:val="20"/>
        </w:rPr>
        <w:t xml:space="preserve"> </w:t>
      </w:r>
      <w:r w:rsidR="00170439">
        <w:rPr>
          <w:rFonts w:ascii="Arial" w:hAnsi="Arial" w:cs="Arial"/>
          <w:sz w:val="20"/>
          <w:szCs w:val="20"/>
        </w:rPr>
        <w:t>koos</w:t>
      </w:r>
      <w:r w:rsidR="00796C86" w:rsidRPr="005D58D7">
        <w:rPr>
          <w:rFonts w:ascii="Arial" w:hAnsi="Arial" w:cs="Arial"/>
          <w:sz w:val="20"/>
          <w:szCs w:val="20"/>
        </w:rPr>
        <w:t xml:space="preserve"> </w:t>
      </w:r>
      <w:r w:rsidR="00170439">
        <w:rPr>
          <w:rFonts w:ascii="Arial" w:hAnsi="Arial" w:cs="Arial"/>
          <w:sz w:val="20"/>
          <w:szCs w:val="20"/>
        </w:rPr>
        <w:t xml:space="preserve">er </w:t>
      </w:r>
      <w:r w:rsidR="00796C86" w:rsidRPr="005D58D7">
        <w:rPr>
          <w:rFonts w:ascii="Arial" w:hAnsi="Arial" w:cs="Arial"/>
          <w:sz w:val="20"/>
          <w:szCs w:val="20"/>
        </w:rPr>
        <w:t xml:space="preserve">hiermee </w:t>
      </w:r>
      <w:r w:rsidR="00170439">
        <w:rPr>
          <w:rFonts w:ascii="Arial" w:hAnsi="Arial" w:cs="Arial"/>
          <w:sz w:val="20"/>
          <w:szCs w:val="20"/>
        </w:rPr>
        <w:t xml:space="preserve">voor om </w:t>
      </w:r>
      <w:r w:rsidRPr="005D58D7">
        <w:rPr>
          <w:rFonts w:ascii="Arial" w:hAnsi="Arial" w:cs="Arial"/>
          <w:sz w:val="20"/>
          <w:szCs w:val="20"/>
        </w:rPr>
        <w:t>de volledige verantwoordelijkheid van onderhoud en vervanging</w:t>
      </w:r>
      <w:r w:rsidR="00796C86" w:rsidRPr="005D58D7">
        <w:rPr>
          <w:rFonts w:ascii="Arial" w:hAnsi="Arial" w:cs="Arial"/>
          <w:sz w:val="20"/>
          <w:szCs w:val="20"/>
        </w:rPr>
        <w:t xml:space="preserve"> </w:t>
      </w:r>
      <w:r w:rsidR="00170439">
        <w:rPr>
          <w:rFonts w:ascii="Arial" w:hAnsi="Arial" w:cs="Arial"/>
          <w:sz w:val="20"/>
          <w:szCs w:val="20"/>
        </w:rPr>
        <w:t xml:space="preserve">te </w:t>
      </w:r>
      <w:r w:rsidR="00796C86" w:rsidRPr="005D58D7">
        <w:rPr>
          <w:rFonts w:ascii="Arial" w:hAnsi="Arial" w:cs="Arial"/>
          <w:sz w:val="20"/>
          <w:szCs w:val="20"/>
        </w:rPr>
        <w:t>dragen</w:t>
      </w:r>
      <w:r w:rsidRPr="005D58D7">
        <w:rPr>
          <w:rFonts w:ascii="Arial" w:hAnsi="Arial" w:cs="Arial"/>
          <w:sz w:val="20"/>
          <w:szCs w:val="20"/>
        </w:rPr>
        <w:t xml:space="preserve">. Het gaat hierbij dan alleen om </w:t>
      </w:r>
      <w:proofErr w:type="spellStart"/>
      <w:r w:rsidRPr="005D58D7">
        <w:rPr>
          <w:rFonts w:ascii="Arial" w:hAnsi="Arial" w:cs="Arial"/>
          <w:sz w:val="20"/>
          <w:szCs w:val="20"/>
        </w:rPr>
        <w:t>AED’s</w:t>
      </w:r>
      <w:proofErr w:type="spellEnd"/>
      <w:r w:rsidRPr="005D58D7">
        <w:rPr>
          <w:rFonts w:ascii="Arial" w:hAnsi="Arial" w:cs="Arial"/>
          <w:sz w:val="20"/>
          <w:szCs w:val="20"/>
        </w:rPr>
        <w:t xml:space="preserve"> die in het bezit zijn van de EHBO verenigingen Edam en Volendam en </w:t>
      </w:r>
      <w:proofErr w:type="spellStart"/>
      <w:r w:rsidRPr="005D58D7">
        <w:rPr>
          <w:rFonts w:ascii="Arial" w:hAnsi="Arial" w:cs="Arial"/>
          <w:sz w:val="20"/>
          <w:szCs w:val="20"/>
        </w:rPr>
        <w:t>Stiching</w:t>
      </w:r>
      <w:proofErr w:type="spellEnd"/>
      <w:r w:rsidRPr="005D58D7">
        <w:rPr>
          <w:rFonts w:ascii="Arial" w:hAnsi="Arial" w:cs="Arial"/>
          <w:sz w:val="20"/>
          <w:szCs w:val="20"/>
        </w:rPr>
        <w:t xml:space="preserve"> AED Zeevang. </w:t>
      </w:r>
    </w:p>
    <w:p w:rsidR="00C7613C" w:rsidRPr="005D58D7" w:rsidRDefault="00C7613C" w:rsidP="00C7613C">
      <w:pPr>
        <w:spacing w:after="0"/>
        <w:rPr>
          <w:rFonts w:ascii="Arial" w:hAnsi="Arial" w:cs="Arial"/>
          <w:sz w:val="20"/>
          <w:szCs w:val="20"/>
        </w:rPr>
      </w:pPr>
    </w:p>
    <w:p w:rsidR="005D58D7" w:rsidRPr="005D58D7" w:rsidRDefault="005D58D7" w:rsidP="00C7613C">
      <w:pPr>
        <w:spacing w:after="0"/>
        <w:rPr>
          <w:rFonts w:ascii="Arial" w:hAnsi="Arial" w:cs="Arial"/>
          <w:sz w:val="20"/>
          <w:szCs w:val="20"/>
        </w:rPr>
      </w:pPr>
      <w:r w:rsidRPr="005D58D7">
        <w:rPr>
          <w:rFonts w:ascii="Arial" w:hAnsi="Arial" w:cs="Arial"/>
          <w:sz w:val="20"/>
          <w:szCs w:val="20"/>
        </w:rPr>
        <w:t xml:space="preserve">Voorheen werd voor de fusie ook het </w:t>
      </w:r>
      <w:r w:rsidR="00170439">
        <w:rPr>
          <w:rFonts w:ascii="Arial" w:hAnsi="Arial" w:cs="Arial"/>
          <w:sz w:val="20"/>
          <w:szCs w:val="20"/>
        </w:rPr>
        <w:t xml:space="preserve">AED </w:t>
      </w:r>
      <w:r w:rsidRPr="005D58D7">
        <w:rPr>
          <w:rFonts w:ascii="Arial" w:hAnsi="Arial" w:cs="Arial"/>
          <w:sz w:val="20"/>
          <w:szCs w:val="20"/>
        </w:rPr>
        <w:t>onderwijs in voormalig Zeevang gesubsidieerd. In 2017 is dit niet gebeurd in verband met het bereiken van het subsidieplafond. Dit had tot gevolg dat mensen die een cursus volgen nu € 15,- moeten betalen. Volgens de AED Vereniging in Zeevang leidt dit tot een afname aan vrijwilligers. In Zeevang is dit problematisch, omdat de afstanden tussen de kernen leid</w:t>
      </w:r>
      <w:r w:rsidR="00170439">
        <w:rPr>
          <w:rFonts w:ascii="Arial" w:hAnsi="Arial" w:cs="Arial"/>
          <w:sz w:val="20"/>
          <w:szCs w:val="20"/>
        </w:rPr>
        <w:t>en</w:t>
      </w:r>
      <w:r w:rsidRPr="005D58D7">
        <w:rPr>
          <w:rFonts w:ascii="Arial" w:hAnsi="Arial" w:cs="Arial"/>
          <w:sz w:val="20"/>
          <w:szCs w:val="20"/>
        </w:rPr>
        <w:t xml:space="preserve"> tot een minimaal aantal vrijwilligers per kern om de cruciale zes minuten regel te kunnen handhaven. Als gemeente vinden we het onderwijs aan vrijwilligers dan ook erg belangrijk. Bij de E.H.B.O. Verenigingen zit de reanimatiecursus vanzelfsprekend in de E.H.B.O. cursus. In de kernen van voormalig Zeevang is dit lastiger </w:t>
      </w:r>
      <w:r w:rsidR="00170439">
        <w:rPr>
          <w:rFonts w:ascii="Arial" w:hAnsi="Arial" w:cs="Arial"/>
          <w:sz w:val="20"/>
          <w:szCs w:val="20"/>
        </w:rPr>
        <w:t xml:space="preserve">omdat er geen EHBO verenigingen actief zijn </w:t>
      </w:r>
      <w:r w:rsidRPr="005D58D7">
        <w:rPr>
          <w:rFonts w:ascii="Arial" w:hAnsi="Arial" w:cs="Arial"/>
          <w:sz w:val="20"/>
          <w:szCs w:val="20"/>
        </w:rPr>
        <w:t xml:space="preserve">en daarom kan er voor onderwijs subsidie aangevraagd worden, tot het </w:t>
      </w:r>
      <w:r w:rsidR="00170439">
        <w:rPr>
          <w:rFonts w:ascii="Arial" w:hAnsi="Arial" w:cs="Arial"/>
          <w:sz w:val="20"/>
          <w:szCs w:val="20"/>
        </w:rPr>
        <w:t xml:space="preserve">vastgestelde </w:t>
      </w:r>
      <w:r w:rsidRPr="005D58D7">
        <w:rPr>
          <w:rFonts w:ascii="Arial" w:hAnsi="Arial" w:cs="Arial"/>
          <w:sz w:val="20"/>
          <w:szCs w:val="20"/>
        </w:rPr>
        <w:t xml:space="preserve">subsidieplafond </w:t>
      </w:r>
      <w:r w:rsidR="00170439">
        <w:rPr>
          <w:rFonts w:ascii="Arial" w:hAnsi="Arial" w:cs="Arial"/>
          <w:sz w:val="20"/>
          <w:szCs w:val="20"/>
        </w:rPr>
        <w:t xml:space="preserve">bereikt </w:t>
      </w:r>
      <w:r w:rsidRPr="005D58D7">
        <w:rPr>
          <w:rFonts w:ascii="Arial" w:hAnsi="Arial" w:cs="Arial"/>
          <w:sz w:val="20"/>
          <w:szCs w:val="20"/>
        </w:rPr>
        <w:t>is.</w:t>
      </w:r>
    </w:p>
    <w:p w:rsidR="005D58D7" w:rsidRPr="005D58D7" w:rsidRDefault="005D58D7" w:rsidP="00C7613C">
      <w:pPr>
        <w:spacing w:after="0"/>
        <w:rPr>
          <w:rFonts w:ascii="Arial" w:hAnsi="Arial" w:cs="Arial"/>
          <w:sz w:val="20"/>
          <w:szCs w:val="20"/>
        </w:rPr>
      </w:pPr>
    </w:p>
    <w:p w:rsidR="00C7613C" w:rsidRPr="005D58D7" w:rsidRDefault="00C7613C" w:rsidP="00C7613C">
      <w:pPr>
        <w:spacing w:after="0"/>
        <w:rPr>
          <w:rFonts w:ascii="Arial" w:hAnsi="Arial" w:cs="Arial"/>
          <w:sz w:val="20"/>
          <w:szCs w:val="20"/>
        </w:rPr>
      </w:pPr>
      <w:r w:rsidRPr="005D58D7">
        <w:rPr>
          <w:rFonts w:ascii="Arial" w:hAnsi="Arial" w:cs="Arial"/>
          <w:sz w:val="20"/>
          <w:szCs w:val="20"/>
        </w:rPr>
        <w:t>Op 18 januari 2018 heeft de gemeenteraad de visienota Leefstijl 2018-2022 vastgesteld</w:t>
      </w:r>
      <w:r w:rsidR="006773CE" w:rsidRPr="005D58D7">
        <w:rPr>
          <w:rFonts w:ascii="Arial" w:hAnsi="Arial" w:cs="Arial"/>
          <w:sz w:val="20"/>
          <w:szCs w:val="20"/>
        </w:rPr>
        <w:t>, waarin genoemd staat</w:t>
      </w:r>
      <w:r w:rsidRPr="005D58D7">
        <w:rPr>
          <w:rFonts w:ascii="Arial" w:hAnsi="Arial" w:cs="Arial"/>
          <w:sz w:val="20"/>
          <w:szCs w:val="20"/>
        </w:rPr>
        <w:t xml:space="preserve"> dat de gemeente streeft naar een veilige en gezonde leefomgeving en dat voldoende </w:t>
      </w:r>
      <w:proofErr w:type="spellStart"/>
      <w:r w:rsidRPr="005D58D7">
        <w:rPr>
          <w:rFonts w:ascii="Arial" w:hAnsi="Arial" w:cs="Arial"/>
          <w:sz w:val="20"/>
          <w:szCs w:val="20"/>
        </w:rPr>
        <w:t>AED’s</w:t>
      </w:r>
      <w:proofErr w:type="spellEnd"/>
      <w:r w:rsidRPr="005D58D7">
        <w:rPr>
          <w:rFonts w:ascii="Arial" w:hAnsi="Arial" w:cs="Arial"/>
          <w:sz w:val="20"/>
          <w:szCs w:val="20"/>
        </w:rPr>
        <w:t xml:space="preserve"> en het onderhoud ervan gewaarborgd dien</w:t>
      </w:r>
      <w:r w:rsidR="00170439">
        <w:rPr>
          <w:rFonts w:ascii="Arial" w:hAnsi="Arial" w:cs="Arial"/>
          <w:sz w:val="20"/>
          <w:szCs w:val="20"/>
        </w:rPr>
        <w:t>en</w:t>
      </w:r>
      <w:r w:rsidRPr="005D58D7">
        <w:rPr>
          <w:rFonts w:ascii="Arial" w:hAnsi="Arial" w:cs="Arial"/>
          <w:sz w:val="20"/>
          <w:szCs w:val="20"/>
        </w:rPr>
        <w:t xml:space="preserve"> te worden. </w:t>
      </w:r>
      <w:r w:rsidR="005D58D7" w:rsidRPr="005D58D7">
        <w:rPr>
          <w:rFonts w:ascii="Arial" w:hAnsi="Arial" w:cs="Arial"/>
          <w:sz w:val="20"/>
          <w:szCs w:val="20"/>
        </w:rPr>
        <w:t xml:space="preserve">Dit komt ook naar voren in de nog vast te stellen nota ‘Kaders en Ambities Sociaal Domein’, waar we als gemeente een gezond en kansrijk klimaat voor al onze inwoners willen creëren, van jong tot oud. Een goed en stevig AED netwerk valt hieronder. Van belang is wel om kaders te stellen omtrent het aantal </w:t>
      </w:r>
      <w:proofErr w:type="spellStart"/>
      <w:r w:rsidR="005D58D7" w:rsidRPr="005D58D7">
        <w:rPr>
          <w:rFonts w:ascii="Arial" w:hAnsi="Arial" w:cs="Arial"/>
          <w:sz w:val="20"/>
          <w:szCs w:val="20"/>
        </w:rPr>
        <w:t>AED’s</w:t>
      </w:r>
      <w:proofErr w:type="spellEnd"/>
      <w:r w:rsidR="005D58D7" w:rsidRPr="005D58D7">
        <w:rPr>
          <w:rFonts w:ascii="Arial" w:hAnsi="Arial" w:cs="Arial"/>
          <w:sz w:val="20"/>
          <w:szCs w:val="20"/>
        </w:rPr>
        <w:t xml:space="preserve"> in zowel stedelijk als landelijk gebied en wildgroei van </w:t>
      </w:r>
      <w:proofErr w:type="spellStart"/>
      <w:r w:rsidR="005D58D7" w:rsidRPr="005D58D7">
        <w:rPr>
          <w:rFonts w:ascii="Arial" w:hAnsi="Arial" w:cs="Arial"/>
          <w:sz w:val="20"/>
          <w:szCs w:val="20"/>
        </w:rPr>
        <w:t>AED’s</w:t>
      </w:r>
      <w:proofErr w:type="spellEnd"/>
      <w:r w:rsidR="005D58D7" w:rsidRPr="005D58D7">
        <w:rPr>
          <w:rFonts w:ascii="Arial" w:hAnsi="Arial" w:cs="Arial"/>
          <w:sz w:val="20"/>
          <w:szCs w:val="20"/>
        </w:rPr>
        <w:t xml:space="preserve"> te voorkomen. </w:t>
      </w:r>
    </w:p>
    <w:p w:rsidR="005D58D7" w:rsidRPr="00CD0619" w:rsidRDefault="005D58D7" w:rsidP="00C7613C">
      <w:pPr>
        <w:spacing w:after="0"/>
        <w:rPr>
          <w:rFonts w:ascii="Arial" w:hAnsi="Arial" w:cs="Arial"/>
          <w:sz w:val="20"/>
          <w:szCs w:val="20"/>
        </w:rPr>
      </w:pPr>
    </w:p>
    <w:p w:rsidR="00CD0619" w:rsidRDefault="00CD0619" w:rsidP="00CD0619">
      <w:pPr>
        <w:spacing w:after="0"/>
        <w:rPr>
          <w:rFonts w:ascii="Arial" w:hAnsi="Arial" w:cs="Arial"/>
          <w:b/>
          <w:sz w:val="20"/>
          <w:szCs w:val="20"/>
        </w:rPr>
      </w:pPr>
      <w:r w:rsidRPr="00CD0619">
        <w:rPr>
          <w:rFonts w:ascii="Arial" w:hAnsi="Arial" w:cs="Arial"/>
          <w:b/>
          <w:sz w:val="20"/>
          <w:szCs w:val="20"/>
        </w:rPr>
        <w:t>Kaders voor beleid</w:t>
      </w:r>
    </w:p>
    <w:p w:rsidR="005D58D7" w:rsidRPr="00CD0619" w:rsidRDefault="00B2713B" w:rsidP="00B2713B">
      <w:pPr>
        <w:spacing w:after="0"/>
        <w:rPr>
          <w:rFonts w:ascii="Arial" w:hAnsi="Arial" w:cs="Arial"/>
          <w:sz w:val="20"/>
          <w:szCs w:val="20"/>
        </w:rPr>
      </w:pPr>
      <w:r w:rsidRPr="00CD0619">
        <w:rPr>
          <w:rFonts w:ascii="Arial" w:hAnsi="Arial" w:cs="Arial"/>
          <w:sz w:val="20"/>
          <w:szCs w:val="20"/>
        </w:rPr>
        <w:t xml:space="preserve">De Hartstichting neemt de zes minuten-regel als leidraad voor het aantal te plaatsen </w:t>
      </w:r>
      <w:proofErr w:type="spellStart"/>
      <w:r w:rsidRPr="00CD0619">
        <w:rPr>
          <w:rFonts w:ascii="Arial" w:hAnsi="Arial" w:cs="Arial"/>
          <w:sz w:val="20"/>
          <w:szCs w:val="20"/>
        </w:rPr>
        <w:t>AED’s</w:t>
      </w:r>
      <w:proofErr w:type="spellEnd"/>
      <w:r w:rsidRPr="00CD0619">
        <w:rPr>
          <w:rFonts w:ascii="Arial" w:hAnsi="Arial" w:cs="Arial"/>
          <w:sz w:val="20"/>
          <w:szCs w:val="20"/>
        </w:rPr>
        <w:t>. Dit houdt in dat er overal in zes minuten een AED moet</w:t>
      </w:r>
      <w:r w:rsidR="00170439">
        <w:rPr>
          <w:rFonts w:ascii="Arial" w:hAnsi="Arial" w:cs="Arial"/>
          <w:sz w:val="20"/>
          <w:szCs w:val="20"/>
        </w:rPr>
        <w:t xml:space="preserve"> kunnen</w:t>
      </w:r>
      <w:r w:rsidRPr="00CD0619">
        <w:rPr>
          <w:rFonts w:ascii="Arial" w:hAnsi="Arial" w:cs="Arial"/>
          <w:sz w:val="20"/>
          <w:szCs w:val="20"/>
        </w:rPr>
        <w:t xml:space="preserve"> zijn. Samen met de E.H.B.O. Verenigingen is een straal van 200 meter afgesproken, waarbij natuurlijk gewaakt wordt voor dubbele bezetting</w:t>
      </w:r>
      <w:r w:rsidR="00170439">
        <w:rPr>
          <w:rFonts w:ascii="Arial" w:hAnsi="Arial" w:cs="Arial"/>
          <w:sz w:val="20"/>
          <w:szCs w:val="20"/>
        </w:rPr>
        <w:t>/overlap</w:t>
      </w:r>
      <w:r w:rsidRPr="00CD0619">
        <w:rPr>
          <w:rFonts w:ascii="Arial" w:hAnsi="Arial" w:cs="Arial"/>
          <w:sz w:val="20"/>
          <w:szCs w:val="20"/>
        </w:rPr>
        <w:t xml:space="preserve">. Als gemeente vinden we het belangrijk dat eenieder in de samenleving zorg draagt voor een veilige leefomgeving. De gemeente springt bij waar nodig en waarborgt de zes minuten-regel. Op dit moment is de zes minuten-regel gewaarborgd </w:t>
      </w:r>
      <w:r>
        <w:rPr>
          <w:rFonts w:ascii="Arial" w:hAnsi="Arial" w:cs="Arial"/>
          <w:sz w:val="20"/>
          <w:szCs w:val="20"/>
        </w:rPr>
        <w:t>in Edam en Volendam</w:t>
      </w:r>
      <w:r w:rsidRPr="00CD0619">
        <w:rPr>
          <w:rFonts w:ascii="Arial" w:hAnsi="Arial" w:cs="Arial"/>
          <w:sz w:val="20"/>
          <w:szCs w:val="20"/>
        </w:rPr>
        <w:t>.</w:t>
      </w:r>
      <w:r>
        <w:rPr>
          <w:rFonts w:ascii="Arial" w:hAnsi="Arial" w:cs="Arial"/>
          <w:sz w:val="20"/>
          <w:szCs w:val="20"/>
        </w:rPr>
        <w:t xml:space="preserve"> </w:t>
      </w:r>
      <w:r w:rsidR="00170439">
        <w:rPr>
          <w:rFonts w:ascii="Arial" w:hAnsi="Arial" w:cs="Arial"/>
          <w:sz w:val="20"/>
          <w:szCs w:val="20"/>
        </w:rPr>
        <w:t xml:space="preserve">In </w:t>
      </w:r>
      <w:r>
        <w:rPr>
          <w:rFonts w:ascii="Arial" w:hAnsi="Arial" w:cs="Arial"/>
          <w:sz w:val="20"/>
          <w:szCs w:val="20"/>
        </w:rPr>
        <w:t xml:space="preserve">Zeevang was niet geheel zeker </w:t>
      </w:r>
      <w:r w:rsidR="00170439">
        <w:rPr>
          <w:rFonts w:ascii="Arial" w:hAnsi="Arial" w:cs="Arial"/>
          <w:sz w:val="20"/>
          <w:szCs w:val="20"/>
        </w:rPr>
        <w:t xml:space="preserve">of </w:t>
      </w:r>
      <w:r>
        <w:rPr>
          <w:rFonts w:ascii="Arial" w:hAnsi="Arial" w:cs="Arial"/>
          <w:sz w:val="20"/>
          <w:szCs w:val="20"/>
        </w:rPr>
        <w:t xml:space="preserve">de zes minuten-regel </w:t>
      </w:r>
      <w:r w:rsidR="00170439">
        <w:rPr>
          <w:rFonts w:ascii="Arial" w:hAnsi="Arial" w:cs="Arial"/>
          <w:sz w:val="20"/>
          <w:szCs w:val="20"/>
        </w:rPr>
        <w:t xml:space="preserve">gewaarborgd kon worden </w:t>
      </w:r>
      <w:r>
        <w:rPr>
          <w:rFonts w:ascii="Arial" w:hAnsi="Arial" w:cs="Arial"/>
          <w:sz w:val="20"/>
          <w:szCs w:val="20"/>
        </w:rPr>
        <w:t xml:space="preserve">en </w:t>
      </w:r>
      <w:r w:rsidR="00170439">
        <w:rPr>
          <w:rFonts w:ascii="Arial" w:hAnsi="Arial" w:cs="Arial"/>
          <w:sz w:val="20"/>
          <w:szCs w:val="20"/>
        </w:rPr>
        <w:t xml:space="preserve">daarom heeft </w:t>
      </w:r>
      <w:r w:rsidR="009E1D60">
        <w:rPr>
          <w:rFonts w:ascii="Arial" w:hAnsi="Arial" w:cs="Arial"/>
          <w:sz w:val="20"/>
          <w:szCs w:val="20"/>
        </w:rPr>
        <w:t xml:space="preserve"> Stichting AED Zeevang</w:t>
      </w:r>
      <w:r w:rsidR="00170439">
        <w:rPr>
          <w:rFonts w:ascii="Arial" w:hAnsi="Arial" w:cs="Arial"/>
          <w:sz w:val="20"/>
          <w:szCs w:val="20"/>
        </w:rPr>
        <w:t xml:space="preserve"> </w:t>
      </w:r>
      <w:r>
        <w:rPr>
          <w:rFonts w:ascii="Arial" w:hAnsi="Arial" w:cs="Arial"/>
          <w:sz w:val="20"/>
          <w:szCs w:val="20"/>
        </w:rPr>
        <w:t>een onderzoek uitgevoerd (zie bijlage 5)</w:t>
      </w:r>
      <w:r w:rsidR="00170439">
        <w:rPr>
          <w:rFonts w:ascii="Arial" w:hAnsi="Arial" w:cs="Arial"/>
          <w:sz w:val="20"/>
          <w:szCs w:val="20"/>
        </w:rPr>
        <w:t xml:space="preserve"> waaruit blijkt dat </w:t>
      </w:r>
      <w:r>
        <w:rPr>
          <w:rFonts w:ascii="Arial" w:hAnsi="Arial" w:cs="Arial"/>
          <w:sz w:val="20"/>
          <w:szCs w:val="20"/>
        </w:rPr>
        <w:t xml:space="preserve">13 </w:t>
      </w:r>
      <w:r w:rsidR="00170439">
        <w:rPr>
          <w:rFonts w:ascii="Arial" w:hAnsi="Arial" w:cs="Arial"/>
          <w:sz w:val="20"/>
          <w:szCs w:val="20"/>
        </w:rPr>
        <w:t xml:space="preserve">extra </w:t>
      </w:r>
      <w:proofErr w:type="spellStart"/>
      <w:r>
        <w:rPr>
          <w:rFonts w:ascii="Arial" w:hAnsi="Arial" w:cs="Arial"/>
          <w:sz w:val="20"/>
          <w:szCs w:val="20"/>
        </w:rPr>
        <w:t>AED</w:t>
      </w:r>
      <w:r w:rsidR="00545C52">
        <w:rPr>
          <w:rFonts w:ascii="Arial" w:hAnsi="Arial" w:cs="Arial"/>
          <w:sz w:val="20"/>
          <w:szCs w:val="20"/>
        </w:rPr>
        <w:t>’</w:t>
      </w:r>
      <w:r>
        <w:rPr>
          <w:rFonts w:ascii="Arial" w:hAnsi="Arial" w:cs="Arial"/>
          <w:sz w:val="20"/>
          <w:szCs w:val="20"/>
        </w:rPr>
        <w:t>s</w:t>
      </w:r>
      <w:proofErr w:type="spellEnd"/>
      <w:r w:rsidR="00170439">
        <w:rPr>
          <w:rFonts w:ascii="Arial" w:hAnsi="Arial" w:cs="Arial"/>
          <w:sz w:val="20"/>
          <w:szCs w:val="20"/>
        </w:rPr>
        <w:t xml:space="preserve"> in het gebied nodig zijn</w:t>
      </w:r>
      <w:r>
        <w:rPr>
          <w:rFonts w:ascii="Arial" w:hAnsi="Arial" w:cs="Arial"/>
          <w:sz w:val="20"/>
          <w:szCs w:val="20"/>
        </w:rPr>
        <w:t xml:space="preserve">. De verenigingen en de stichting dragen </w:t>
      </w:r>
      <w:r w:rsidR="005D58D7">
        <w:rPr>
          <w:rFonts w:ascii="Arial" w:hAnsi="Arial" w:cs="Arial"/>
          <w:sz w:val="20"/>
          <w:szCs w:val="20"/>
        </w:rPr>
        <w:t>zorg voor de zes minuten-regel.</w:t>
      </w:r>
    </w:p>
    <w:p w:rsidR="00CD0619" w:rsidRPr="00CD0619" w:rsidRDefault="00CD0619" w:rsidP="00CD0619">
      <w:pPr>
        <w:spacing w:after="0"/>
        <w:rPr>
          <w:rFonts w:ascii="Arial" w:hAnsi="Arial" w:cs="Arial"/>
          <w:b/>
          <w:sz w:val="20"/>
          <w:szCs w:val="20"/>
        </w:rPr>
      </w:pPr>
    </w:p>
    <w:p w:rsidR="00CD0619" w:rsidRPr="00CD0619" w:rsidRDefault="00CD0619" w:rsidP="00CD0619">
      <w:pPr>
        <w:rPr>
          <w:rFonts w:ascii="Arial" w:hAnsi="Arial" w:cs="Arial"/>
          <w:sz w:val="20"/>
          <w:szCs w:val="20"/>
        </w:rPr>
      </w:pPr>
      <w:r w:rsidRPr="00CD0619">
        <w:rPr>
          <w:rFonts w:ascii="Arial" w:hAnsi="Arial" w:cs="Arial"/>
          <w:sz w:val="20"/>
          <w:szCs w:val="20"/>
        </w:rPr>
        <w:t xml:space="preserve">Om de zes-minuten regel te hanteren, moeten er op dit moment minimaal </w:t>
      </w:r>
      <w:r w:rsidR="00B2713B">
        <w:rPr>
          <w:rFonts w:ascii="Arial" w:hAnsi="Arial" w:cs="Arial"/>
          <w:sz w:val="20"/>
          <w:szCs w:val="20"/>
        </w:rPr>
        <w:t>70</w:t>
      </w:r>
      <w:r w:rsidRPr="00CD0619">
        <w:rPr>
          <w:rFonts w:ascii="Arial" w:hAnsi="Arial" w:cs="Arial"/>
          <w:sz w:val="20"/>
          <w:szCs w:val="20"/>
        </w:rPr>
        <w:t xml:space="preserve"> </w:t>
      </w:r>
      <w:proofErr w:type="spellStart"/>
      <w:r w:rsidRPr="00CD0619">
        <w:rPr>
          <w:rFonts w:ascii="Arial" w:hAnsi="Arial" w:cs="Arial"/>
          <w:sz w:val="20"/>
          <w:szCs w:val="20"/>
        </w:rPr>
        <w:t>AED’s</w:t>
      </w:r>
      <w:proofErr w:type="spellEnd"/>
      <w:r w:rsidRPr="00CD0619">
        <w:rPr>
          <w:rFonts w:ascii="Arial" w:hAnsi="Arial" w:cs="Arial"/>
          <w:sz w:val="20"/>
          <w:szCs w:val="20"/>
        </w:rPr>
        <w:t xml:space="preserve"> onderhouden worden, waarvan 16 in Volendam, </w:t>
      </w:r>
      <w:r w:rsidR="00B2713B">
        <w:rPr>
          <w:rFonts w:ascii="Arial" w:hAnsi="Arial" w:cs="Arial"/>
          <w:sz w:val="20"/>
          <w:szCs w:val="20"/>
        </w:rPr>
        <w:t>38</w:t>
      </w:r>
      <w:r w:rsidRPr="00CD0619">
        <w:rPr>
          <w:rFonts w:ascii="Arial" w:hAnsi="Arial" w:cs="Arial"/>
          <w:sz w:val="20"/>
          <w:szCs w:val="20"/>
        </w:rPr>
        <w:t xml:space="preserve"> in </w:t>
      </w:r>
      <w:r w:rsidR="00B2713B">
        <w:rPr>
          <w:rFonts w:ascii="Arial" w:hAnsi="Arial" w:cs="Arial"/>
          <w:sz w:val="20"/>
          <w:szCs w:val="20"/>
        </w:rPr>
        <w:t xml:space="preserve">voormalig </w:t>
      </w:r>
      <w:r w:rsidRPr="00CD0619">
        <w:rPr>
          <w:rFonts w:ascii="Arial" w:hAnsi="Arial" w:cs="Arial"/>
          <w:sz w:val="20"/>
          <w:szCs w:val="20"/>
        </w:rPr>
        <w:t xml:space="preserve">Zeevang en 16 in Edam. </w:t>
      </w:r>
      <w:r w:rsidR="00B2713B">
        <w:rPr>
          <w:rFonts w:ascii="Arial" w:hAnsi="Arial" w:cs="Arial"/>
          <w:sz w:val="20"/>
          <w:szCs w:val="20"/>
        </w:rPr>
        <w:t xml:space="preserve">Hieronder zijn er dus 13 nieuwe in voormalig Zeevang. </w:t>
      </w:r>
      <w:r w:rsidRPr="00CD0619">
        <w:rPr>
          <w:rFonts w:ascii="Arial" w:hAnsi="Arial" w:cs="Arial"/>
          <w:sz w:val="20"/>
          <w:szCs w:val="20"/>
        </w:rPr>
        <w:t>Met de E.H.B.O. Vereniging Edam en de stichting AED Zeevang</w:t>
      </w:r>
      <w:r w:rsidR="00170439">
        <w:rPr>
          <w:rFonts w:ascii="Arial" w:hAnsi="Arial" w:cs="Arial"/>
          <w:sz w:val="20"/>
          <w:szCs w:val="20"/>
        </w:rPr>
        <w:t xml:space="preserve"> is</w:t>
      </w:r>
      <w:r w:rsidRPr="00CD0619">
        <w:rPr>
          <w:rFonts w:ascii="Arial" w:hAnsi="Arial" w:cs="Arial"/>
          <w:sz w:val="20"/>
          <w:szCs w:val="20"/>
        </w:rPr>
        <w:t xml:space="preserve"> afgesproken dat </w:t>
      </w:r>
      <w:r w:rsidR="00170439">
        <w:rPr>
          <w:rFonts w:ascii="Arial" w:hAnsi="Arial" w:cs="Arial"/>
          <w:sz w:val="20"/>
          <w:szCs w:val="20"/>
        </w:rPr>
        <w:t xml:space="preserve">er </w:t>
      </w:r>
      <w:r w:rsidRPr="00CD0619">
        <w:rPr>
          <w:rFonts w:ascii="Arial" w:hAnsi="Arial" w:cs="Arial"/>
          <w:sz w:val="20"/>
          <w:szCs w:val="20"/>
        </w:rPr>
        <w:t xml:space="preserve">een nieuwe </w:t>
      </w:r>
      <w:r w:rsidR="00170439">
        <w:rPr>
          <w:rFonts w:ascii="Arial" w:hAnsi="Arial" w:cs="Arial"/>
          <w:sz w:val="20"/>
          <w:szCs w:val="20"/>
        </w:rPr>
        <w:t>(</w:t>
      </w:r>
      <w:proofErr w:type="spellStart"/>
      <w:r w:rsidR="00170439">
        <w:rPr>
          <w:rFonts w:ascii="Arial" w:hAnsi="Arial" w:cs="Arial"/>
          <w:sz w:val="20"/>
          <w:szCs w:val="20"/>
        </w:rPr>
        <w:t>spreidings</w:t>
      </w:r>
      <w:proofErr w:type="spellEnd"/>
      <w:r w:rsidR="00170439">
        <w:rPr>
          <w:rFonts w:ascii="Arial" w:hAnsi="Arial" w:cs="Arial"/>
          <w:sz w:val="20"/>
          <w:szCs w:val="20"/>
        </w:rPr>
        <w:t>)</w:t>
      </w:r>
      <w:r w:rsidRPr="00CD0619">
        <w:rPr>
          <w:rFonts w:ascii="Arial" w:hAnsi="Arial" w:cs="Arial"/>
          <w:sz w:val="20"/>
          <w:szCs w:val="20"/>
        </w:rPr>
        <w:t xml:space="preserve">opzet van het benodigde aantal </w:t>
      </w:r>
      <w:proofErr w:type="spellStart"/>
      <w:r w:rsidRPr="00CD0619">
        <w:rPr>
          <w:rFonts w:ascii="Arial" w:hAnsi="Arial" w:cs="Arial"/>
          <w:sz w:val="20"/>
          <w:szCs w:val="20"/>
        </w:rPr>
        <w:t>AED’s</w:t>
      </w:r>
      <w:proofErr w:type="spellEnd"/>
      <w:r w:rsidRPr="00CD0619">
        <w:rPr>
          <w:rFonts w:ascii="Arial" w:hAnsi="Arial" w:cs="Arial"/>
          <w:sz w:val="20"/>
          <w:szCs w:val="20"/>
        </w:rPr>
        <w:t xml:space="preserve"> komt om de zes-minutenregel te waarborgen. In Volendam werd de zes-minuten regel al gehanteerd.   </w:t>
      </w:r>
    </w:p>
    <w:p w:rsidR="002806A5" w:rsidRDefault="00CD0619" w:rsidP="00CD0619">
      <w:pPr>
        <w:rPr>
          <w:rFonts w:ascii="Arial" w:hAnsi="Arial" w:cs="Arial"/>
          <w:sz w:val="20"/>
          <w:szCs w:val="20"/>
        </w:rPr>
      </w:pPr>
      <w:r w:rsidRPr="00CD0619">
        <w:rPr>
          <w:rFonts w:ascii="Arial" w:hAnsi="Arial" w:cs="Arial"/>
          <w:sz w:val="20"/>
          <w:szCs w:val="20"/>
        </w:rPr>
        <w:t xml:space="preserve">Een belangrijk aspect in de overname van </w:t>
      </w:r>
      <w:proofErr w:type="spellStart"/>
      <w:r w:rsidRPr="00CD0619">
        <w:rPr>
          <w:rFonts w:ascii="Arial" w:hAnsi="Arial" w:cs="Arial"/>
          <w:sz w:val="20"/>
          <w:szCs w:val="20"/>
        </w:rPr>
        <w:t>AED’s</w:t>
      </w:r>
      <w:proofErr w:type="spellEnd"/>
      <w:r w:rsidRPr="00CD0619">
        <w:rPr>
          <w:rFonts w:ascii="Arial" w:hAnsi="Arial" w:cs="Arial"/>
          <w:sz w:val="20"/>
          <w:szCs w:val="20"/>
        </w:rPr>
        <w:t xml:space="preserve"> is dat we als gemeente blijven benadrukken dat we geen wettelijke taak hebben, maar </w:t>
      </w:r>
      <w:r w:rsidR="00170439">
        <w:rPr>
          <w:rFonts w:ascii="Arial" w:hAnsi="Arial" w:cs="Arial"/>
          <w:sz w:val="20"/>
          <w:szCs w:val="20"/>
        </w:rPr>
        <w:t xml:space="preserve">dat we de beschikbaarheid van voldoende </w:t>
      </w:r>
      <w:proofErr w:type="spellStart"/>
      <w:r w:rsidR="00170439">
        <w:rPr>
          <w:rFonts w:ascii="Arial" w:hAnsi="Arial" w:cs="Arial"/>
          <w:sz w:val="20"/>
          <w:szCs w:val="20"/>
        </w:rPr>
        <w:t>AED’s</w:t>
      </w:r>
      <w:proofErr w:type="spellEnd"/>
      <w:r w:rsidR="00170439">
        <w:rPr>
          <w:rFonts w:ascii="Arial" w:hAnsi="Arial" w:cs="Arial"/>
          <w:sz w:val="20"/>
          <w:szCs w:val="20"/>
        </w:rPr>
        <w:t xml:space="preserve"> </w:t>
      </w:r>
      <w:r w:rsidRPr="00CD0619">
        <w:rPr>
          <w:rFonts w:ascii="Arial" w:hAnsi="Arial" w:cs="Arial"/>
          <w:sz w:val="20"/>
          <w:szCs w:val="20"/>
        </w:rPr>
        <w:t>zeer belangrijk achten</w:t>
      </w:r>
      <w:r w:rsidR="00170439">
        <w:rPr>
          <w:rFonts w:ascii="Arial" w:hAnsi="Arial" w:cs="Arial"/>
          <w:sz w:val="20"/>
          <w:szCs w:val="20"/>
        </w:rPr>
        <w:t>, op grond van bestaand beleid</w:t>
      </w:r>
      <w:r w:rsidRPr="00CD0619">
        <w:rPr>
          <w:rFonts w:ascii="Arial" w:hAnsi="Arial" w:cs="Arial"/>
          <w:sz w:val="20"/>
          <w:szCs w:val="20"/>
        </w:rPr>
        <w:t xml:space="preserve">. Als gemeente dienen we dan ook de organisaties, bedrijven en inwoners te stimuleren om hier hun verantwoordelijkheid in te pakken en bij te dragen aan een veilige en gezonde samenleving. </w:t>
      </w:r>
    </w:p>
    <w:p w:rsidR="002806A5" w:rsidRDefault="002806A5" w:rsidP="00CD0619">
      <w:pPr>
        <w:rPr>
          <w:rFonts w:ascii="Arial" w:hAnsi="Arial" w:cs="Arial"/>
          <w:sz w:val="20"/>
          <w:szCs w:val="20"/>
        </w:rPr>
      </w:pPr>
      <w:r>
        <w:rPr>
          <w:rFonts w:ascii="Arial" w:hAnsi="Arial" w:cs="Arial"/>
          <w:sz w:val="20"/>
          <w:szCs w:val="20"/>
        </w:rPr>
        <w:t xml:space="preserve">Om de locaties van de </w:t>
      </w:r>
      <w:proofErr w:type="spellStart"/>
      <w:r>
        <w:rPr>
          <w:rFonts w:ascii="Arial" w:hAnsi="Arial" w:cs="Arial"/>
          <w:sz w:val="20"/>
          <w:szCs w:val="20"/>
        </w:rPr>
        <w:t>AED’s</w:t>
      </w:r>
      <w:proofErr w:type="spellEnd"/>
      <w:r>
        <w:rPr>
          <w:rFonts w:ascii="Arial" w:hAnsi="Arial" w:cs="Arial"/>
          <w:sz w:val="20"/>
          <w:szCs w:val="20"/>
        </w:rPr>
        <w:t xml:space="preserve"> te waarborgen (en dus de zes minuten-regel) komt de verantwoordelijkheid voor de locatiebepaling bij de verenigingen en de stichting te liggen. Zo kan flexibel omgegaan worden met eventuele uitbreiding of inkrimping. Dit wordt opgenomen in de bruikleenovereenkomst.</w:t>
      </w:r>
    </w:p>
    <w:p w:rsidR="0087005C" w:rsidRPr="00CD0619" w:rsidRDefault="0087005C" w:rsidP="006578F4">
      <w:pPr>
        <w:spacing w:after="0"/>
        <w:rPr>
          <w:rFonts w:ascii="Arial" w:hAnsi="Arial" w:cs="Arial"/>
          <w:sz w:val="20"/>
          <w:szCs w:val="20"/>
        </w:rPr>
      </w:pPr>
      <w:r w:rsidRPr="00CD0619">
        <w:rPr>
          <w:rFonts w:ascii="Arial" w:hAnsi="Arial" w:cs="Arial"/>
          <w:sz w:val="20"/>
          <w:szCs w:val="20"/>
        </w:rPr>
        <w:lastRenderedPageBreak/>
        <w:t xml:space="preserve">In bijlage 1 staat het volledige plan van aanpak. </w:t>
      </w:r>
    </w:p>
    <w:p w:rsidR="009C30DE" w:rsidRPr="00CD0619" w:rsidRDefault="009C30DE" w:rsidP="006578F4">
      <w:pPr>
        <w:spacing w:after="0"/>
        <w:rPr>
          <w:rFonts w:ascii="Arial" w:hAnsi="Arial" w:cs="Arial"/>
          <w:sz w:val="20"/>
          <w:szCs w:val="20"/>
          <w:u w:val="single"/>
        </w:rPr>
      </w:pPr>
    </w:p>
    <w:p w:rsidR="00B55F62" w:rsidRPr="00CD0619" w:rsidRDefault="00B55F62" w:rsidP="00B55F62">
      <w:pPr>
        <w:spacing w:after="0"/>
        <w:rPr>
          <w:rFonts w:ascii="Arial" w:hAnsi="Arial" w:cs="Arial"/>
          <w:sz w:val="20"/>
          <w:szCs w:val="20"/>
          <w:u w:val="single"/>
        </w:rPr>
      </w:pPr>
      <w:r w:rsidRPr="00CD0619">
        <w:rPr>
          <w:rFonts w:ascii="Arial" w:hAnsi="Arial" w:cs="Arial"/>
          <w:sz w:val="20"/>
          <w:szCs w:val="20"/>
          <w:u w:val="single"/>
        </w:rPr>
        <w:t>Communicatie aspecten:</w:t>
      </w:r>
    </w:p>
    <w:p w:rsidR="00B55F62" w:rsidRPr="00CD0619" w:rsidRDefault="00006BCA" w:rsidP="006578F4">
      <w:pPr>
        <w:spacing w:after="0"/>
        <w:rPr>
          <w:rFonts w:ascii="Arial" w:hAnsi="Arial" w:cs="Arial"/>
          <w:sz w:val="20"/>
          <w:szCs w:val="20"/>
        </w:rPr>
      </w:pPr>
      <w:r w:rsidRPr="00CD0619">
        <w:rPr>
          <w:rFonts w:ascii="Arial" w:hAnsi="Arial" w:cs="Arial"/>
          <w:sz w:val="20"/>
          <w:szCs w:val="20"/>
        </w:rPr>
        <w:t xml:space="preserve">De verenigingen dienen op de hoogte </w:t>
      </w:r>
      <w:r w:rsidR="00FC6944" w:rsidRPr="00CD0619">
        <w:rPr>
          <w:rFonts w:ascii="Arial" w:hAnsi="Arial" w:cs="Arial"/>
          <w:sz w:val="20"/>
          <w:szCs w:val="20"/>
        </w:rPr>
        <w:t xml:space="preserve">gesteld te worden van het besluit en de overname moet in gang gezet worden. Ook moet duidelijk gecommuniceerd worden wat de richtlijnen zijn voor het overnemen van de </w:t>
      </w:r>
      <w:proofErr w:type="spellStart"/>
      <w:r w:rsidR="00FC6944" w:rsidRPr="00CD0619">
        <w:rPr>
          <w:rFonts w:ascii="Arial" w:hAnsi="Arial" w:cs="Arial"/>
          <w:sz w:val="20"/>
          <w:szCs w:val="20"/>
        </w:rPr>
        <w:t>AED’s</w:t>
      </w:r>
      <w:proofErr w:type="spellEnd"/>
      <w:r w:rsidR="006646E6" w:rsidRPr="00CD0619">
        <w:rPr>
          <w:rFonts w:ascii="Arial" w:hAnsi="Arial" w:cs="Arial"/>
          <w:sz w:val="20"/>
          <w:szCs w:val="20"/>
        </w:rPr>
        <w:t xml:space="preserve">, zodat voor </w:t>
      </w:r>
      <w:r w:rsidR="00170439">
        <w:rPr>
          <w:rFonts w:ascii="Arial" w:hAnsi="Arial" w:cs="Arial"/>
          <w:sz w:val="20"/>
          <w:szCs w:val="20"/>
        </w:rPr>
        <w:t xml:space="preserve">iedereen </w:t>
      </w:r>
      <w:r w:rsidR="006646E6" w:rsidRPr="00CD0619">
        <w:rPr>
          <w:rFonts w:ascii="Arial" w:hAnsi="Arial" w:cs="Arial"/>
          <w:sz w:val="20"/>
          <w:szCs w:val="20"/>
        </w:rPr>
        <w:t xml:space="preserve">duidelijk is welke </w:t>
      </w:r>
      <w:proofErr w:type="spellStart"/>
      <w:r w:rsidR="006646E6" w:rsidRPr="00CD0619">
        <w:rPr>
          <w:rFonts w:ascii="Arial" w:hAnsi="Arial" w:cs="Arial"/>
          <w:sz w:val="20"/>
          <w:szCs w:val="20"/>
        </w:rPr>
        <w:t>AED’s</w:t>
      </w:r>
      <w:proofErr w:type="spellEnd"/>
      <w:r w:rsidR="006646E6" w:rsidRPr="00CD0619">
        <w:rPr>
          <w:rFonts w:ascii="Arial" w:hAnsi="Arial" w:cs="Arial"/>
          <w:sz w:val="20"/>
          <w:szCs w:val="20"/>
        </w:rPr>
        <w:t xml:space="preserve"> we overnemen en welke </w:t>
      </w:r>
      <w:r w:rsidR="00170439">
        <w:rPr>
          <w:rFonts w:ascii="Arial" w:hAnsi="Arial" w:cs="Arial"/>
          <w:sz w:val="20"/>
          <w:szCs w:val="20"/>
        </w:rPr>
        <w:t xml:space="preserve">niet omdat ze </w:t>
      </w:r>
      <w:r w:rsidR="006646E6" w:rsidRPr="00CD0619">
        <w:rPr>
          <w:rFonts w:ascii="Arial" w:hAnsi="Arial" w:cs="Arial"/>
          <w:sz w:val="20"/>
          <w:szCs w:val="20"/>
        </w:rPr>
        <w:t>“buiten” de zes-minutenregel val</w:t>
      </w:r>
      <w:r w:rsidR="00170439">
        <w:rPr>
          <w:rFonts w:ascii="Arial" w:hAnsi="Arial" w:cs="Arial"/>
          <w:sz w:val="20"/>
          <w:szCs w:val="20"/>
        </w:rPr>
        <w:t>len</w:t>
      </w:r>
      <w:r w:rsidR="00FC6944" w:rsidRPr="00CD0619">
        <w:rPr>
          <w:rFonts w:ascii="Arial" w:hAnsi="Arial" w:cs="Arial"/>
          <w:sz w:val="20"/>
          <w:szCs w:val="20"/>
        </w:rPr>
        <w:t xml:space="preserve">. </w:t>
      </w:r>
      <w:r w:rsidR="008D168F" w:rsidRPr="00CD0619">
        <w:rPr>
          <w:rFonts w:ascii="Arial" w:hAnsi="Arial" w:cs="Arial"/>
          <w:sz w:val="20"/>
          <w:szCs w:val="20"/>
        </w:rPr>
        <w:t xml:space="preserve">Ook valt onder de communicatie dat we als gemeente uitdragen dat iedereen hierin gelijke verantwoordelijkheid heeft en we als gemeente dit ook verwachten van onze inwoners. </w:t>
      </w:r>
    </w:p>
    <w:p w:rsidR="009C30DE" w:rsidRDefault="009C30DE" w:rsidP="006578F4">
      <w:pPr>
        <w:spacing w:after="0"/>
        <w:rPr>
          <w:rFonts w:ascii="Arial" w:hAnsi="Arial" w:cs="Arial"/>
          <w:sz w:val="20"/>
          <w:szCs w:val="20"/>
          <w:u w:val="single"/>
        </w:rPr>
      </w:pPr>
    </w:p>
    <w:p w:rsidR="00B37CE0" w:rsidRPr="00CD0619" w:rsidRDefault="00B37CE0" w:rsidP="00B37CE0">
      <w:pPr>
        <w:spacing w:after="0"/>
        <w:rPr>
          <w:rFonts w:ascii="Arial" w:hAnsi="Arial" w:cs="Arial"/>
          <w:sz w:val="20"/>
          <w:szCs w:val="20"/>
          <w:u w:val="single"/>
        </w:rPr>
      </w:pPr>
      <w:r w:rsidRPr="00CD0619">
        <w:rPr>
          <w:rFonts w:ascii="Arial" w:hAnsi="Arial" w:cs="Arial"/>
          <w:sz w:val="20"/>
          <w:szCs w:val="20"/>
          <w:u w:val="single"/>
        </w:rPr>
        <w:t>Financiële consequenties:</w:t>
      </w:r>
    </w:p>
    <w:p w:rsidR="00B37CE0" w:rsidRPr="00CD0619" w:rsidRDefault="00B37CE0" w:rsidP="00B37CE0">
      <w:pPr>
        <w:spacing w:after="0"/>
        <w:rPr>
          <w:rFonts w:ascii="Arial" w:hAnsi="Arial" w:cs="Arial"/>
          <w:sz w:val="20"/>
          <w:szCs w:val="20"/>
        </w:rPr>
      </w:pPr>
      <w:r w:rsidRPr="00CD0619">
        <w:rPr>
          <w:rFonts w:ascii="Arial" w:hAnsi="Arial" w:cs="Arial"/>
          <w:sz w:val="20"/>
          <w:szCs w:val="20"/>
        </w:rPr>
        <w:t>De apparaten kunnen verzekerd worden voor een premie van € 1.800,- per jaar, met een eigen risico van € 250,-. Gezien het schadeverleden geeft de afdeling Financiën aan dat het niet nodig is. In het verleden zijn in de afgelopen 16 jaar in Edam 2 apparaten</w:t>
      </w:r>
      <w:r w:rsidR="00835AB6">
        <w:rPr>
          <w:rFonts w:ascii="Arial" w:hAnsi="Arial" w:cs="Arial"/>
          <w:sz w:val="20"/>
          <w:szCs w:val="20"/>
        </w:rPr>
        <w:t xml:space="preserve"> en in Volendam 2 apparaten</w:t>
      </w:r>
      <w:r w:rsidRPr="00CD0619">
        <w:rPr>
          <w:rFonts w:ascii="Arial" w:hAnsi="Arial" w:cs="Arial"/>
          <w:sz w:val="20"/>
          <w:szCs w:val="20"/>
        </w:rPr>
        <w:t xml:space="preserve"> gestolen of kapot gemaakt. </w:t>
      </w:r>
    </w:p>
    <w:p w:rsidR="00B37CE0" w:rsidRDefault="00B37CE0" w:rsidP="00B37CE0">
      <w:pPr>
        <w:spacing w:after="0"/>
        <w:rPr>
          <w:rFonts w:ascii="Arial" w:hAnsi="Arial" w:cs="Arial"/>
          <w:sz w:val="20"/>
          <w:szCs w:val="20"/>
        </w:rPr>
      </w:pPr>
    </w:p>
    <w:p w:rsidR="00B37CE0" w:rsidRDefault="00B37CE0" w:rsidP="00B37CE0">
      <w:pPr>
        <w:spacing w:after="0"/>
        <w:rPr>
          <w:rFonts w:ascii="Arial" w:hAnsi="Arial" w:cs="Arial"/>
          <w:sz w:val="20"/>
          <w:szCs w:val="20"/>
        </w:rPr>
      </w:pPr>
      <w:r>
        <w:rPr>
          <w:rFonts w:ascii="Arial" w:hAnsi="Arial" w:cs="Arial"/>
          <w:sz w:val="20"/>
          <w:szCs w:val="20"/>
        </w:rPr>
        <w:t xml:space="preserve">De overname van </w:t>
      </w:r>
      <w:proofErr w:type="spellStart"/>
      <w:r>
        <w:rPr>
          <w:rFonts w:ascii="Arial" w:hAnsi="Arial" w:cs="Arial"/>
          <w:sz w:val="20"/>
          <w:szCs w:val="20"/>
        </w:rPr>
        <w:t>AED’s</w:t>
      </w:r>
      <w:proofErr w:type="spellEnd"/>
      <w:r>
        <w:rPr>
          <w:rFonts w:ascii="Arial" w:hAnsi="Arial" w:cs="Arial"/>
          <w:sz w:val="20"/>
          <w:szCs w:val="20"/>
        </w:rPr>
        <w:t xml:space="preserve"> is kosteloos. Hier hebben de verenigingen en de stichting mee ingestemd.</w:t>
      </w:r>
    </w:p>
    <w:p w:rsidR="00B37CE0" w:rsidRPr="00CD0619" w:rsidRDefault="00B37CE0" w:rsidP="00B37CE0">
      <w:pPr>
        <w:spacing w:after="0"/>
        <w:rPr>
          <w:rFonts w:ascii="Arial" w:hAnsi="Arial" w:cs="Arial"/>
          <w:sz w:val="20"/>
          <w:szCs w:val="20"/>
        </w:rPr>
      </w:pPr>
    </w:p>
    <w:p w:rsidR="00B37CE0" w:rsidRPr="00C32A3E" w:rsidRDefault="00B37CE0" w:rsidP="00B37CE0">
      <w:pPr>
        <w:spacing w:after="0"/>
        <w:rPr>
          <w:rFonts w:ascii="Arial" w:hAnsi="Arial" w:cs="Arial"/>
          <w:i/>
          <w:sz w:val="20"/>
          <w:szCs w:val="20"/>
        </w:rPr>
      </w:pPr>
      <w:r w:rsidRPr="00C32A3E">
        <w:rPr>
          <w:rFonts w:ascii="Arial" w:hAnsi="Arial" w:cs="Arial"/>
          <w:i/>
          <w:sz w:val="20"/>
          <w:szCs w:val="20"/>
        </w:rPr>
        <w:t>Afschrijvingskosten</w:t>
      </w:r>
    </w:p>
    <w:p w:rsidR="00B37CE0" w:rsidRPr="00C32A3E" w:rsidRDefault="00B37CE0" w:rsidP="00B37CE0">
      <w:pPr>
        <w:spacing w:after="0"/>
        <w:rPr>
          <w:rFonts w:ascii="Arial" w:hAnsi="Arial" w:cs="Arial"/>
          <w:sz w:val="20"/>
          <w:szCs w:val="20"/>
        </w:rPr>
      </w:pPr>
      <w:r w:rsidRPr="00C32A3E">
        <w:rPr>
          <w:rFonts w:ascii="Arial" w:hAnsi="Arial" w:cs="Arial"/>
          <w:sz w:val="20"/>
          <w:szCs w:val="20"/>
        </w:rPr>
        <w:t xml:space="preserve">Om ook in de kernen van Zeevang de zes minuten-regel te waarborgen, wordt de raad gevraagd een krediet beschikbaar te stellen voor de aanschaf van 13 </w:t>
      </w:r>
      <w:proofErr w:type="spellStart"/>
      <w:r w:rsidRPr="00C32A3E">
        <w:rPr>
          <w:rFonts w:ascii="Arial" w:hAnsi="Arial" w:cs="Arial"/>
          <w:sz w:val="20"/>
          <w:szCs w:val="20"/>
        </w:rPr>
        <w:t>AED’s</w:t>
      </w:r>
      <w:proofErr w:type="spellEnd"/>
      <w:r w:rsidRPr="00C32A3E">
        <w:rPr>
          <w:rFonts w:ascii="Arial" w:hAnsi="Arial" w:cs="Arial"/>
          <w:sz w:val="20"/>
          <w:szCs w:val="20"/>
        </w:rPr>
        <w:t>.</w:t>
      </w:r>
      <w:r w:rsidR="00835AB6" w:rsidRPr="00C32A3E">
        <w:rPr>
          <w:rFonts w:ascii="Arial" w:hAnsi="Arial" w:cs="Arial"/>
          <w:sz w:val="20"/>
          <w:szCs w:val="20"/>
        </w:rPr>
        <w:t xml:space="preserve"> De kosten hiervan bedragen € 17</w:t>
      </w:r>
      <w:r w:rsidRPr="00C32A3E">
        <w:rPr>
          <w:rFonts w:ascii="Arial" w:hAnsi="Arial" w:cs="Arial"/>
          <w:sz w:val="20"/>
          <w:szCs w:val="20"/>
        </w:rPr>
        <w:t>.000. Daarnaast is het onderhoud van de apparaten in Zeevang achterstallig. Er zullen 29 nieuwe kasten moeten worden aangeschaft</w:t>
      </w:r>
      <w:r w:rsidR="00A63677">
        <w:rPr>
          <w:rFonts w:ascii="Arial" w:hAnsi="Arial" w:cs="Arial"/>
          <w:sz w:val="20"/>
          <w:szCs w:val="20"/>
        </w:rPr>
        <w:t xml:space="preserve"> waar een AED in kan worden geplaatst</w:t>
      </w:r>
      <w:r w:rsidRPr="00C32A3E">
        <w:rPr>
          <w:rFonts w:ascii="Arial" w:hAnsi="Arial" w:cs="Arial"/>
          <w:sz w:val="20"/>
          <w:szCs w:val="20"/>
        </w:rPr>
        <w:t>. Dit komt neer op € 20.300,-.</w:t>
      </w:r>
    </w:p>
    <w:p w:rsidR="00B37CE0" w:rsidRPr="00C32A3E" w:rsidRDefault="00B37CE0" w:rsidP="00B37CE0">
      <w:pPr>
        <w:spacing w:after="0"/>
        <w:rPr>
          <w:rFonts w:ascii="Arial" w:hAnsi="Arial" w:cs="Arial"/>
          <w:sz w:val="20"/>
          <w:szCs w:val="20"/>
        </w:rPr>
      </w:pPr>
    </w:p>
    <w:p w:rsidR="003E0EC9" w:rsidRPr="00C32A3E" w:rsidRDefault="003E0EC9" w:rsidP="00B37CE0">
      <w:pPr>
        <w:spacing w:after="0"/>
        <w:rPr>
          <w:rFonts w:ascii="Arial" w:hAnsi="Arial" w:cs="Arial"/>
          <w:sz w:val="20"/>
          <w:szCs w:val="20"/>
        </w:rPr>
      </w:pPr>
      <w:r w:rsidRPr="00C32A3E">
        <w:rPr>
          <w:rFonts w:ascii="Arial" w:hAnsi="Arial" w:cs="Arial"/>
          <w:sz w:val="20"/>
          <w:szCs w:val="20"/>
        </w:rPr>
        <w:t xml:space="preserve">De Purmer </w:t>
      </w:r>
      <w:r w:rsidR="000851DD" w:rsidRPr="00C32A3E">
        <w:rPr>
          <w:rFonts w:ascii="Arial" w:hAnsi="Arial" w:cs="Arial"/>
          <w:sz w:val="20"/>
          <w:szCs w:val="20"/>
        </w:rPr>
        <w:t xml:space="preserve">is nog helemaal niet voorzien van </w:t>
      </w:r>
      <w:proofErr w:type="spellStart"/>
      <w:r w:rsidR="000851DD" w:rsidRPr="00C32A3E">
        <w:rPr>
          <w:rFonts w:ascii="Arial" w:hAnsi="Arial" w:cs="Arial"/>
          <w:sz w:val="20"/>
          <w:szCs w:val="20"/>
        </w:rPr>
        <w:t>AED’s</w:t>
      </w:r>
      <w:proofErr w:type="spellEnd"/>
      <w:r w:rsidR="000851DD" w:rsidRPr="00C32A3E">
        <w:rPr>
          <w:rFonts w:ascii="Arial" w:hAnsi="Arial" w:cs="Arial"/>
          <w:sz w:val="20"/>
          <w:szCs w:val="20"/>
        </w:rPr>
        <w:t xml:space="preserve">. Stichting E.H.B.O. Edam heeft contact met de bewoners in de Purmer en hier dienen </w:t>
      </w:r>
      <w:r w:rsidR="00BC4EAD">
        <w:rPr>
          <w:rFonts w:ascii="Arial" w:hAnsi="Arial" w:cs="Arial"/>
          <w:sz w:val="20"/>
          <w:szCs w:val="20"/>
        </w:rPr>
        <w:t>2</w:t>
      </w:r>
      <w:r w:rsidR="000851DD" w:rsidRPr="00C32A3E">
        <w:rPr>
          <w:rFonts w:ascii="Arial" w:hAnsi="Arial" w:cs="Arial"/>
          <w:sz w:val="20"/>
          <w:szCs w:val="20"/>
        </w:rPr>
        <w:t xml:space="preserve"> nieuwe </w:t>
      </w:r>
      <w:proofErr w:type="spellStart"/>
      <w:r w:rsidR="000851DD" w:rsidRPr="00C32A3E">
        <w:rPr>
          <w:rFonts w:ascii="Arial" w:hAnsi="Arial" w:cs="Arial"/>
          <w:sz w:val="20"/>
          <w:szCs w:val="20"/>
        </w:rPr>
        <w:t>AED’s</w:t>
      </w:r>
      <w:proofErr w:type="spellEnd"/>
      <w:r w:rsidR="000851DD" w:rsidRPr="00C32A3E">
        <w:rPr>
          <w:rFonts w:ascii="Arial" w:hAnsi="Arial" w:cs="Arial"/>
          <w:sz w:val="20"/>
          <w:szCs w:val="20"/>
        </w:rPr>
        <w:t xml:space="preserve"> voor aangeschaft t</w:t>
      </w:r>
      <w:r w:rsidR="00824A4B">
        <w:rPr>
          <w:rFonts w:ascii="Arial" w:hAnsi="Arial" w:cs="Arial"/>
          <w:sz w:val="20"/>
          <w:szCs w:val="20"/>
        </w:rPr>
        <w:t>e worden. Dit komt neer op € 2.5</w:t>
      </w:r>
      <w:r w:rsidR="000851DD" w:rsidRPr="00C32A3E">
        <w:rPr>
          <w:rFonts w:ascii="Arial" w:hAnsi="Arial" w:cs="Arial"/>
          <w:sz w:val="20"/>
          <w:szCs w:val="20"/>
        </w:rPr>
        <w:t xml:space="preserve">00,-. </w:t>
      </w:r>
    </w:p>
    <w:p w:rsidR="003E0EC9" w:rsidRPr="00C32A3E" w:rsidRDefault="003E0EC9" w:rsidP="00B37CE0">
      <w:pPr>
        <w:spacing w:after="0"/>
        <w:rPr>
          <w:rFonts w:ascii="Arial" w:hAnsi="Arial" w:cs="Arial"/>
          <w:sz w:val="20"/>
          <w:szCs w:val="20"/>
        </w:rPr>
      </w:pPr>
    </w:p>
    <w:p w:rsidR="00B37CE0" w:rsidRPr="00C32A3E" w:rsidRDefault="00B37CE0" w:rsidP="00B37CE0">
      <w:pPr>
        <w:spacing w:after="0"/>
        <w:rPr>
          <w:rFonts w:ascii="Arial" w:hAnsi="Arial" w:cs="Arial"/>
          <w:sz w:val="20"/>
          <w:szCs w:val="20"/>
        </w:rPr>
      </w:pPr>
      <w:r w:rsidRPr="00C32A3E">
        <w:rPr>
          <w:rFonts w:ascii="Arial" w:hAnsi="Arial" w:cs="Arial"/>
          <w:sz w:val="20"/>
          <w:szCs w:val="20"/>
        </w:rPr>
        <w:t xml:space="preserve">Verder moeten komend jaar </w:t>
      </w:r>
      <w:r w:rsidR="00835AB6" w:rsidRPr="00C32A3E">
        <w:rPr>
          <w:rFonts w:ascii="Arial" w:hAnsi="Arial" w:cs="Arial"/>
          <w:sz w:val="20"/>
          <w:szCs w:val="20"/>
        </w:rPr>
        <w:t>4</w:t>
      </w:r>
      <w:r w:rsidRPr="00C32A3E">
        <w:rPr>
          <w:rFonts w:ascii="Arial" w:hAnsi="Arial" w:cs="Arial"/>
          <w:sz w:val="20"/>
          <w:szCs w:val="20"/>
        </w:rPr>
        <w:t xml:space="preserve"> </w:t>
      </w:r>
      <w:proofErr w:type="spellStart"/>
      <w:r w:rsidRPr="00C32A3E">
        <w:rPr>
          <w:rFonts w:ascii="Arial" w:hAnsi="Arial" w:cs="Arial"/>
          <w:sz w:val="20"/>
          <w:szCs w:val="20"/>
        </w:rPr>
        <w:t>AED’s</w:t>
      </w:r>
      <w:proofErr w:type="spellEnd"/>
      <w:r w:rsidRPr="00C32A3E">
        <w:rPr>
          <w:rFonts w:ascii="Arial" w:hAnsi="Arial" w:cs="Arial"/>
          <w:sz w:val="20"/>
          <w:szCs w:val="20"/>
        </w:rPr>
        <w:t xml:space="preserve"> vervangen worden in Volendam. Dit komt neer op € </w:t>
      </w:r>
      <w:r w:rsidR="00835AB6" w:rsidRPr="00C32A3E">
        <w:rPr>
          <w:rFonts w:ascii="Arial" w:hAnsi="Arial" w:cs="Arial"/>
          <w:sz w:val="20"/>
          <w:szCs w:val="20"/>
        </w:rPr>
        <w:t>5.000</w:t>
      </w:r>
      <w:r w:rsidRPr="00C32A3E">
        <w:rPr>
          <w:rFonts w:ascii="Arial" w:hAnsi="Arial" w:cs="Arial"/>
          <w:sz w:val="20"/>
          <w:szCs w:val="20"/>
        </w:rPr>
        <w:t>,-. In totaal dient er dus een investeringskrediet aangevraagd te worden</w:t>
      </w:r>
      <w:r w:rsidR="00B173B7">
        <w:rPr>
          <w:rFonts w:ascii="Arial" w:hAnsi="Arial" w:cs="Arial"/>
          <w:sz w:val="20"/>
          <w:szCs w:val="20"/>
        </w:rPr>
        <w:t xml:space="preserve"> bij de raad</w:t>
      </w:r>
      <w:r w:rsidRPr="00C32A3E">
        <w:rPr>
          <w:rFonts w:ascii="Arial" w:hAnsi="Arial" w:cs="Arial"/>
          <w:sz w:val="20"/>
          <w:szCs w:val="20"/>
        </w:rPr>
        <w:t xml:space="preserve"> van</w:t>
      </w:r>
      <w:r w:rsidR="000851DD" w:rsidRPr="00C32A3E">
        <w:rPr>
          <w:rFonts w:ascii="Arial" w:hAnsi="Arial" w:cs="Arial"/>
          <w:sz w:val="20"/>
          <w:szCs w:val="20"/>
        </w:rPr>
        <w:t xml:space="preserve"> </w:t>
      </w:r>
      <w:r w:rsidRPr="00C32A3E">
        <w:rPr>
          <w:rFonts w:ascii="Arial" w:hAnsi="Arial" w:cs="Arial"/>
          <w:sz w:val="20"/>
          <w:szCs w:val="20"/>
        </w:rPr>
        <w:t xml:space="preserve">€ </w:t>
      </w:r>
      <w:r w:rsidR="000851DD" w:rsidRPr="00C32A3E">
        <w:rPr>
          <w:rFonts w:ascii="Arial" w:hAnsi="Arial" w:cs="Arial"/>
          <w:sz w:val="20"/>
          <w:szCs w:val="20"/>
        </w:rPr>
        <w:t>45.000</w:t>
      </w:r>
      <w:r w:rsidRPr="00C32A3E">
        <w:rPr>
          <w:rFonts w:ascii="Arial" w:hAnsi="Arial" w:cs="Arial"/>
          <w:sz w:val="20"/>
          <w:szCs w:val="20"/>
        </w:rPr>
        <w:t xml:space="preserve">,-. </w:t>
      </w:r>
      <w:r w:rsidR="00824A4B">
        <w:rPr>
          <w:rFonts w:ascii="Arial" w:hAnsi="Arial" w:cs="Arial"/>
          <w:sz w:val="20"/>
          <w:szCs w:val="20"/>
        </w:rPr>
        <w:t xml:space="preserve">Voorgesteld wordt deze kredietaanvraag mee te nemen in de zomernota 2018. </w:t>
      </w:r>
      <w:r w:rsidRPr="00C32A3E">
        <w:rPr>
          <w:rFonts w:ascii="Arial" w:hAnsi="Arial" w:cs="Arial"/>
          <w:sz w:val="20"/>
          <w:szCs w:val="20"/>
        </w:rPr>
        <w:t>Bij een afschrijving over 10 jaar bedragen de afschrijvingslasten € 4</w:t>
      </w:r>
      <w:r w:rsidR="00CF60D9" w:rsidRPr="00C32A3E">
        <w:rPr>
          <w:rFonts w:ascii="Arial" w:hAnsi="Arial" w:cs="Arial"/>
          <w:sz w:val="20"/>
          <w:szCs w:val="20"/>
        </w:rPr>
        <w:t>.500</w:t>
      </w:r>
      <w:r w:rsidRPr="00C32A3E">
        <w:rPr>
          <w:rFonts w:ascii="Arial" w:hAnsi="Arial" w:cs="Arial"/>
          <w:sz w:val="20"/>
          <w:szCs w:val="20"/>
        </w:rPr>
        <w:t>,- per jaar.</w:t>
      </w:r>
    </w:p>
    <w:p w:rsidR="00B37CE0" w:rsidRPr="00C32A3E" w:rsidRDefault="00B37CE0" w:rsidP="00B37CE0">
      <w:pPr>
        <w:spacing w:after="0"/>
        <w:rPr>
          <w:rFonts w:ascii="Arial" w:hAnsi="Arial" w:cs="Arial"/>
          <w:sz w:val="20"/>
          <w:szCs w:val="20"/>
        </w:rPr>
      </w:pPr>
    </w:p>
    <w:p w:rsidR="00B37CE0" w:rsidRPr="00C32A3E" w:rsidRDefault="00B37CE0" w:rsidP="00B37CE0">
      <w:pPr>
        <w:spacing w:after="0"/>
        <w:rPr>
          <w:rFonts w:ascii="Arial" w:hAnsi="Arial" w:cs="Arial"/>
          <w:i/>
          <w:sz w:val="20"/>
          <w:szCs w:val="20"/>
        </w:rPr>
      </w:pPr>
      <w:r w:rsidRPr="00C32A3E">
        <w:rPr>
          <w:rFonts w:ascii="Arial" w:hAnsi="Arial" w:cs="Arial"/>
          <w:i/>
          <w:sz w:val="20"/>
          <w:szCs w:val="20"/>
        </w:rPr>
        <w:t>Onderhoudskosten</w:t>
      </w:r>
    </w:p>
    <w:p w:rsidR="00B37CE0" w:rsidRPr="00C32A3E" w:rsidRDefault="00B37CE0" w:rsidP="00B37CE0">
      <w:pPr>
        <w:spacing w:after="0"/>
        <w:rPr>
          <w:rFonts w:ascii="Arial" w:hAnsi="Arial" w:cs="Arial"/>
          <w:sz w:val="20"/>
          <w:szCs w:val="20"/>
        </w:rPr>
      </w:pPr>
      <w:r w:rsidRPr="00C32A3E">
        <w:rPr>
          <w:rFonts w:ascii="Arial" w:hAnsi="Arial" w:cs="Arial"/>
          <w:sz w:val="20"/>
          <w:szCs w:val="20"/>
        </w:rPr>
        <w:t>De incidentele kosten voor onderhoud en vervanging van batterijen in Edam bedragen in 2018 € 5.900</w:t>
      </w:r>
      <w:r w:rsidR="005041BA">
        <w:rPr>
          <w:rFonts w:ascii="Arial" w:hAnsi="Arial" w:cs="Arial"/>
          <w:sz w:val="20"/>
          <w:szCs w:val="20"/>
        </w:rPr>
        <w:t>,-</w:t>
      </w:r>
      <w:r w:rsidRPr="00C32A3E">
        <w:rPr>
          <w:rFonts w:ascii="Arial" w:hAnsi="Arial" w:cs="Arial"/>
          <w:sz w:val="20"/>
          <w:szCs w:val="20"/>
        </w:rPr>
        <w:t xml:space="preserve">. </w:t>
      </w:r>
      <w:r w:rsidR="00D91139" w:rsidRPr="00C32A3E">
        <w:rPr>
          <w:rFonts w:ascii="Arial" w:hAnsi="Arial" w:cs="Arial"/>
          <w:sz w:val="20"/>
          <w:szCs w:val="20"/>
        </w:rPr>
        <w:t xml:space="preserve">In onderstaand schema komt naar voren wat jaarlijks respectievelijk de kosten zullen zijn. </w:t>
      </w:r>
    </w:p>
    <w:p w:rsidR="00B37CE0" w:rsidRDefault="00B37CE0" w:rsidP="00B37CE0">
      <w:pPr>
        <w:spacing w:after="0"/>
        <w:rPr>
          <w:rFonts w:ascii="Arial" w:hAnsi="Arial" w:cs="Arial"/>
          <w:sz w:val="20"/>
          <w:szCs w:val="20"/>
          <w:highlight w:val="yellow"/>
        </w:rPr>
      </w:pPr>
    </w:p>
    <w:tbl>
      <w:tblPr>
        <w:tblStyle w:val="Tabelraster"/>
        <w:tblW w:w="0" w:type="auto"/>
        <w:tblLook w:val="04A0" w:firstRow="1" w:lastRow="0" w:firstColumn="1" w:lastColumn="0" w:noHBand="0" w:noVBand="1"/>
      </w:tblPr>
      <w:tblGrid>
        <w:gridCol w:w="2614"/>
        <w:gridCol w:w="2614"/>
        <w:gridCol w:w="2614"/>
        <w:gridCol w:w="2614"/>
      </w:tblGrid>
      <w:tr w:rsidR="000E1263" w:rsidRPr="005041BA" w:rsidTr="00B673EA">
        <w:tc>
          <w:tcPr>
            <w:tcW w:w="2614" w:type="dxa"/>
          </w:tcPr>
          <w:p w:rsidR="000E1263" w:rsidRPr="005041BA" w:rsidRDefault="000E1263" w:rsidP="00B673EA">
            <w:pPr>
              <w:spacing w:after="0"/>
              <w:rPr>
                <w:rFonts w:ascii="Arial" w:hAnsi="Arial" w:cs="Arial"/>
                <w:sz w:val="20"/>
                <w:szCs w:val="20"/>
              </w:rPr>
            </w:pP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Onderhoudskosten</w:t>
            </w:r>
            <w:r w:rsidR="005041BA" w:rsidRPr="005041BA">
              <w:rPr>
                <w:rFonts w:ascii="Arial" w:hAnsi="Arial" w:cs="Arial"/>
                <w:sz w:val="20"/>
                <w:szCs w:val="20"/>
              </w:rPr>
              <w:t xml:space="preserve"> gehele gemeente</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Afschrijvingskosten</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xml:space="preserve">Totaal </w:t>
            </w:r>
          </w:p>
        </w:tc>
      </w:tr>
      <w:tr w:rsidR="000E1263" w:rsidRPr="005041BA" w:rsidTr="005041BA">
        <w:trPr>
          <w:trHeight w:val="654"/>
        </w:trPr>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2018</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xml:space="preserve">€ 13.060,- </w:t>
            </w:r>
            <w:r w:rsidR="005041BA" w:rsidRPr="005041BA">
              <w:rPr>
                <w:rFonts w:ascii="Arial" w:hAnsi="Arial" w:cs="Arial"/>
                <w:sz w:val="20"/>
                <w:szCs w:val="20"/>
              </w:rPr>
              <w:t>(inclusief eenmalige kosten Edam)</w:t>
            </w:r>
          </w:p>
        </w:tc>
        <w:tc>
          <w:tcPr>
            <w:tcW w:w="2614" w:type="dxa"/>
          </w:tcPr>
          <w:p w:rsidR="000E1263" w:rsidRPr="005041BA" w:rsidRDefault="000E1263" w:rsidP="000E1263">
            <w:pPr>
              <w:pStyle w:val="Lijstalinea"/>
              <w:numPr>
                <w:ilvl w:val="0"/>
                <w:numId w:val="1"/>
              </w:numPr>
              <w:spacing w:after="0"/>
              <w:rPr>
                <w:rFonts w:ascii="Arial" w:hAnsi="Arial" w:cs="Arial"/>
                <w:sz w:val="20"/>
                <w:szCs w:val="20"/>
              </w:rPr>
            </w:pPr>
          </w:p>
        </w:tc>
        <w:tc>
          <w:tcPr>
            <w:tcW w:w="2614" w:type="dxa"/>
          </w:tcPr>
          <w:p w:rsidR="000E1263" w:rsidRPr="005041BA" w:rsidRDefault="00824A4B" w:rsidP="00B673EA">
            <w:pPr>
              <w:spacing w:after="0"/>
              <w:rPr>
                <w:rFonts w:ascii="Arial" w:hAnsi="Arial" w:cs="Arial"/>
                <w:sz w:val="20"/>
                <w:szCs w:val="20"/>
              </w:rPr>
            </w:pPr>
            <w:r>
              <w:rPr>
                <w:rFonts w:ascii="Arial" w:hAnsi="Arial" w:cs="Arial"/>
                <w:sz w:val="20"/>
                <w:szCs w:val="20"/>
              </w:rPr>
              <w:t>€ 13</w:t>
            </w:r>
            <w:r w:rsidR="000E1263" w:rsidRPr="005041BA">
              <w:rPr>
                <w:rFonts w:ascii="Arial" w:hAnsi="Arial" w:cs="Arial"/>
                <w:sz w:val="20"/>
                <w:szCs w:val="20"/>
              </w:rPr>
              <w:t>.060,-</w:t>
            </w:r>
          </w:p>
        </w:tc>
      </w:tr>
      <w:tr w:rsidR="000E1263" w:rsidRPr="005041BA" w:rsidTr="00436C05">
        <w:trPr>
          <w:trHeight w:val="532"/>
        </w:trPr>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2019</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€ 1.425,-</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€ 4.500,-</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€ 5.925,-</w:t>
            </w:r>
          </w:p>
        </w:tc>
      </w:tr>
      <w:tr w:rsidR="000E1263" w:rsidRPr="005041BA" w:rsidTr="00B673EA">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2020</w:t>
            </w:r>
          </w:p>
        </w:tc>
        <w:tc>
          <w:tcPr>
            <w:tcW w:w="2614" w:type="dxa"/>
          </w:tcPr>
          <w:p w:rsidR="000E1263" w:rsidRPr="005041BA" w:rsidRDefault="000E1263" w:rsidP="00625587">
            <w:pPr>
              <w:rPr>
                <w:rFonts w:ascii="Arial" w:hAnsi="Arial" w:cs="Arial"/>
                <w:sz w:val="20"/>
                <w:szCs w:val="20"/>
              </w:rPr>
            </w:pPr>
            <w:r w:rsidRPr="005041BA">
              <w:rPr>
                <w:rFonts w:ascii="Arial" w:hAnsi="Arial" w:cs="Arial"/>
                <w:sz w:val="20"/>
                <w:szCs w:val="20"/>
              </w:rPr>
              <w:t xml:space="preserve">€ </w:t>
            </w:r>
            <w:r w:rsidRPr="005041BA">
              <w:rPr>
                <w:rFonts w:cs="Arial"/>
              </w:rPr>
              <w:t>3.74</w:t>
            </w:r>
            <w:r w:rsidR="00625587" w:rsidRPr="005041BA">
              <w:rPr>
                <w:rFonts w:cs="Arial"/>
              </w:rPr>
              <w:t>3,-</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€ 4.500,-</w:t>
            </w:r>
          </w:p>
        </w:tc>
        <w:tc>
          <w:tcPr>
            <w:tcW w:w="2614" w:type="dxa"/>
          </w:tcPr>
          <w:p w:rsidR="000E1263" w:rsidRPr="005041BA" w:rsidRDefault="000E1263" w:rsidP="00625587">
            <w:pPr>
              <w:rPr>
                <w:rFonts w:ascii="Arial" w:hAnsi="Arial" w:cs="Arial"/>
                <w:sz w:val="20"/>
                <w:szCs w:val="20"/>
              </w:rPr>
            </w:pPr>
            <w:r w:rsidRPr="005041BA">
              <w:rPr>
                <w:rFonts w:ascii="Arial" w:hAnsi="Arial" w:cs="Arial"/>
                <w:sz w:val="20"/>
                <w:szCs w:val="20"/>
              </w:rPr>
              <w:t xml:space="preserve">€ </w:t>
            </w:r>
            <w:r w:rsidRPr="005041BA">
              <w:rPr>
                <w:rFonts w:cs="Arial"/>
              </w:rPr>
              <w:t>8.</w:t>
            </w:r>
            <w:r w:rsidR="00625587" w:rsidRPr="005041BA">
              <w:rPr>
                <w:rFonts w:cs="Arial"/>
              </w:rPr>
              <w:t>243,-</w:t>
            </w:r>
          </w:p>
        </w:tc>
      </w:tr>
      <w:tr w:rsidR="000E1263" w:rsidRPr="005041BA" w:rsidTr="00B673EA">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2021</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€ 1.800,-</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€ 4.500,-</w:t>
            </w:r>
          </w:p>
        </w:tc>
        <w:tc>
          <w:tcPr>
            <w:tcW w:w="2614" w:type="dxa"/>
          </w:tcPr>
          <w:p w:rsidR="000E1263" w:rsidRPr="005041BA" w:rsidRDefault="000E1263" w:rsidP="00B673EA">
            <w:pPr>
              <w:spacing w:after="0"/>
              <w:rPr>
                <w:rFonts w:ascii="Arial" w:hAnsi="Arial" w:cs="Arial"/>
                <w:sz w:val="20"/>
                <w:szCs w:val="20"/>
              </w:rPr>
            </w:pPr>
            <w:r w:rsidRPr="005041BA">
              <w:rPr>
                <w:rFonts w:ascii="Arial" w:hAnsi="Arial" w:cs="Arial"/>
                <w:sz w:val="20"/>
                <w:szCs w:val="20"/>
              </w:rPr>
              <w:t>€ 6.300,-</w:t>
            </w:r>
          </w:p>
        </w:tc>
      </w:tr>
    </w:tbl>
    <w:p w:rsidR="00B37CE0" w:rsidRDefault="00B37CE0" w:rsidP="00B37CE0">
      <w:pPr>
        <w:spacing w:after="0"/>
        <w:rPr>
          <w:rFonts w:ascii="Arial" w:hAnsi="Arial" w:cs="Arial"/>
          <w:sz w:val="20"/>
          <w:szCs w:val="20"/>
          <w:highlight w:val="yellow"/>
        </w:rPr>
      </w:pPr>
    </w:p>
    <w:p w:rsidR="00B37CE0" w:rsidRPr="00CD0619" w:rsidRDefault="00B37CE0" w:rsidP="00B37CE0">
      <w:pPr>
        <w:spacing w:after="0"/>
        <w:rPr>
          <w:rFonts w:ascii="Arial" w:hAnsi="Arial" w:cs="Arial"/>
          <w:sz w:val="20"/>
          <w:szCs w:val="20"/>
        </w:rPr>
      </w:pPr>
      <w:r w:rsidRPr="00F05F91">
        <w:rPr>
          <w:rFonts w:ascii="Arial" w:hAnsi="Arial" w:cs="Arial"/>
          <w:sz w:val="20"/>
          <w:szCs w:val="20"/>
        </w:rPr>
        <w:t>De meeste apparaten zullen in 2022 vervangen moeten worden. Dan dient er opnieuw een investeringskrediet aangevraagd te worden</w:t>
      </w:r>
      <w:r w:rsidR="00A76CF0" w:rsidRPr="00F05F91">
        <w:rPr>
          <w:rFonts w:ascii="Arial" w:hAnsi="Arial" w:cs="Arial"/>
          <w:sz w:val="20"/>
          <w:szCs w:val="20"/>
        </w:rPr>
        <w:t xml:space="preserve"> van ongeveer</w:t>
      </w:r>
      <w:r w:rsidRPr="00F05F91">
        <w:rPr>
          <w:rFonts w:ascii="Arial" w:hAnsi="Arial" w:cs="Arial"/>
          <w:sz w:val="20"/>
          <w:szCs w:val="20"/>
        </w:rPr>
        <w:t xml:space="preserve"> </w:t>
      </w:r>
      <w:r w:rsidR="007538E2" w:rsidRPr="00F05F91">
        <w:rPr>
          <w:rFonts w:ascii="Arial" w:hAnsi="Arial" w:cs="Arial"/>
          <w:sz w:val="20"/>
          <w:szCs w:val="20"/>
        </w:rPr>
        <w:t xml:space="preserve">€ </w:t>
      </w:r>
      <w:r w:rsidR="00A76CF0" w:rsidRPr="00F05F91">
        <w:rPr>
          <w:rFonts w:ascii="Arial" w:hAnsi="Arial" w:cs="Arial"/>
          <w:sz w:val="20"/>
          <w:szCs w:val="20"/>
        </w:rPr>
        <w:t>90.000,-</w:t>
      </w:r>
      <w:r w:rsidR="007538E2" w:rsidRPr="00F05F91">
        <w:rPr>
          <w:rFonts w:ascii="Arial" w:hAnsi="Arial" w:cs="Arial"/>
          <w:sz w:val="20"/>
          <w:szCs w:val="20"/>
        </w:rPr>
        <w:t xml:space="preserve"> </w:t>
      </w:r>
      <w:r w:rsidRPr="00F05F91">
        <w:rPr>
          <w:rFonts w:ascii="Arial" w:hAnsi="Arial" w:cs="Arial"/>
          <w:sz w:val="20"/>
          <w:szCs w:val="20"/>
        </w:rPr>
        <w:t>en aansluitend een aanbestedingsprocedure opgezet te worden.</w:t>
      </w:r>
      <w:r w:rsidRPr="00CD0619">
        <w:rPr>
          <w:rFonts w:ascii="Arial" w:hAnsi="Arial" w:cs="Arial"/>
          <w:sz w:val="20"/>
          <w:szCs w:val="20"/>
        </w:rPr>
        <w:t xml:space="preserve">  </w:t>
      </w:r>
    </w:p>
    <w:p w:rsidR="00FA5B03" w:rsidRPr="00CD0619" w:rsidRDefault="00FA5B03" w:rsidP="006578F4">
      <w:pPr>
        <w:spacing w:after="0"/>
        <w:rPr>
          <w:rFonts w:ascii="Arial" w:hAnsi="Arial" w:cs="Arial"/>
          <w:sz w:val="20"/>
          <w:szCs w:val="20"/>
        </w:rPr>
      </w:pPr>
    </w:p>
    <w:p w:rsidR="00B55F62" w:rsidRPr="00CD0619" w:rsidRDefault="00B55F62" w:rsidP="00B55F62">
      <w:pPr>
        <w:spacing w:after="0"/>
        <w:rPr>
          <w:rFonts w:ascii="Arial" w:hAnsi="Arial" w:cs="Arial"/>
          <w:sz w:val="20"/>
          <w:szCs w:val="20"/>
          <w:u w:val="single"/>
        </w:rPr>
      </w:pPr>
      <w:r w:rsidRPr="00CD0619">
        <w:rPr>
          <w:rFonts w:ascii="Arial" w:hAnsi="Arial" w:cs="Arial"/>
          <w:sz w:val="20"/>
          <w:szCs w:val="20"/>
          <w:u w:val="single"/>
        </w:rPr>
        <w:t>Informatieve consequenties:</w:t>
      </w:r>
    </w:p>
    <w:p w:rsidR="005041BA" w:rsidRDefault="00FC6944" w:rsidP="006578F4">
      <w:pPr>
        <w:spacing w:after="0"/>
        <w:rPr>
          <w:rFonts w:ascii="Arial" w:hAnsi="Arial" w:cs="Arial"/>
          <w:sz w:val="20"/>
          <w:szCs w:val="20"/>
        </w:rPr>
      </w:pPr>
      <w:r w:rsidRPr="00CD0619">
        <w:rPr>
          <w:rFonts w:ascii="Arial" w:hAnsi="Arial" w:cs="Arial"/>
          <w:sz w:val="20"/>
          <w:szCs w:val="20"/>
        </w:rPr>
        <w:t>n.v.t.</w:t>
      </w:r>
    </w:p>
    <w:p w:rsidR="00A63677" w:rsidRDefault="00A63677" w:rsidP="006578F4">
      <w:pPr>
        <w:spacing w:after="0"/>
        <w:rPr>
          <w:rFonts w:ascii="Arial" w:hAnsi="Arial" w:cs="Arial"/>
          <w:sz w:val="20"/>
          <w:szCs w:val="20"/>
        </w:rPr>
      </w:pPr>
    </w:p>
    <w:p w:rsidR="006578F4" w:rsidRPr="005041BA" w:rsidRDefault="006578F4" w:rsidP="006578F4">
      <w:pPr>
        <w:spacing w:after="0"/>
        <w:rPr>
          <w:rFonts w:ascii="Arial" w:hAnsi="Arial" w:cs="Arial"/>
          <w:sz w:val="20"/>
          <w:szCs w:val="20"/>
        </w:rPr>
      </w:pPr>
      <w:r w:rsidRPr="00CD0619">
        <w:rPr>
          <w:rFonts w:ascii="Arial" w:hAnsi="Arial" w:cs="Arial"/>
          <w:sz w:val="20"/>
          <w:szCs w:val="20"/>
          <w:u w:val="single"/>
        </w:rPr>
        <w:lastRenderedPageBreak/>
        <w:t>Veiligheids</w:t>
      </w:r>
      <w:r w:rsidR="00B55F62" w:rsidRPr="00CD0619">
        <w:rPr>
          <w:rFonts w:ascii="Arial" w:hAnsi="Arial" w:cs="Arial"/>
          <w:sz w:val="20"/>
          <w:szCs w:val="20"/>
          <w:u w:val="single"/>
        </w:rPr>
        <w:t xml:space="preserve">- en juridische </w:t>
      </w:r>
      <w:r w:rsidRPr="00CD0619">
        <w:rPr>
          <w:rFonts w:ascii="Arial" w:hAnsi="Arial" w:cs="Arial"/>
          <w:sz w:val="20"/>
          <w:szCs w:val="20"/>
          <w:u w:val="single"/>
        </w:rPr>
        <w:t>consequenties:</w:t>
      </w:r>
    </w:p>
    <w:p w:rsidR="00474249" w:rsidRDefault="00FC6944" w:rsidP="006578F4">
      <w:pPr>
        <w:spacing w:after="0"/>
        <w:rPr>
          <w:rFonts w:ascii="Arial" w:hAnsi="Arial" w:cs="Arial"/>
          <w:sz w:val="20"/>
          <w:szCs w:val="20"/>
          <w:highlight w:val="yellow"/>
        </w:rPr>
      </w:pPr>
      <w:r w:rsidRPr="00CD0619">
        <w:rPr>
          <w:rFonts w:ascii="Arial" w:hAnsi="Arial" w:cs="Arial"/>
          <w:sz w:val="20"/>
          <w:szCs w:val="20"/>
        </w:rPr>
        <w:t xml:space="preserve">De gemeente wordt eigenaar van de apparaten en verantwoordelijk voor het onderhoud en beheer hiervan. Middels </w:t>
      </w:r>
      <w:r w:rsidR="00A76CF0">
        <w:rPr>
          <w:rFonts w:ascii="Arial" w:hAnsi="Arial" w:cs="Arial"/>
          <w:sz w:val="20"/>
          <w:szCs w:val="20"/>
        </w:rPr>
        <w:t>bruikleenovereenkomsten</w:t>
      </w:r>
      <w:r w:rsidRPr="00CD0619">
        <w:rPr>
          <w:rFonts w:ascii="Arial" w:hAnsi="Arial" w:cs="Arial"/>
          <w:sz w:val="20"/>
          <w:szCs w:val="20"/>
        </w:rPr>
        <w:t xml:space="preserve"> wordt de verantwoordelijkheid voor het onderhoud en beheer teruggelegd bij de verenigingen en zal de gemeente dit </w:t>
      </w:r>
      <w:r w:rsidR="007A390D" w:rsidRPr="00CD0619">
        <w:rPr>
          <w:rFonts w:ascii="Arial" w:hAnsi="Arial" w:cs="Arial"/>
          <w:sz w:val="20"/>
          <w:szCs w:val="20"/>
        </w:rPr>
        <w:t>gaan</w:t>
      </w:r>
      <w:r w:rsidRPr="00CD0619">
        <w:rPr>
          <w:rFonts w:ascii="Arial" w:hAnsi="Arial" w:cs="Arial"/>
          <w:sz w:val="20"/>
          <w:szCs w:val="20"/>
        </w:rPr>
        <w:t xml:space="preserve"> financieren</w:t>
      </w:r>
      <w:r w:rsidR="007A390D" w:rsidRPr="00CD0619">
        <w:rPr>
          <w:rFonts w:ascii="Arial" w:hAnsi="Arial" w:cs="Arial"/>
          <w:sz w:val="20"/>
          <w:szCs w:val="20"/>
        </w:rPr>
        <w:t xml:space="preserve"> middels facturen</w:t>
      </w:r>
      <w:r w:rsidRPr="00CD0619">
        <w:rPr>
          <w:rFonts w:ascii="Arial" w:hAnsi="Arial" w:cs="Arial"/>
          <w:sz w:val="20"/>
          <w:szCs w:val="20"/>
        </w:rPr>
        <w:t xml:space="preserve">. </w:t>
      </w:r>
      <w:r w:rsidR="00A76CF0">
        <w:rPr>
          <w:rFonts w:ascii="Arial" w:hAnsi="Arial" w:cs="Arial"/>
          <w:sz w:val="20"/>
          <w:szCs w:val="20"/>
        </w:rPr>
        <w:t xml:space="preserve">Zie bijlage voor de bruikleenovereenkomsten en overnamedocumenten. </w:t>
      </w:r>
      <w:bookmarkStart w:id="0" w:name="_GoBack"/>
      <w:bookmarkEnd w:id="0"/>
    </w:p>
    <w:p w:rsidR="00A76CF0" w:rsidRDefault="00A76CF0" w:rsidP="00A76CF0">
      <w:pPr>
        <w:tabs>
          <w:tab w:val="left" w:pos="3855"/>
        </w:tabs>
        <w:spacing w:after="0"/>
        <w:rPr>
          <w:rFonts w:ascii="Arial" w:hAnsi="Arial" w:cs="Arial"/>
          <w:sz w:val="20"/>
          <w:szCs w:val="20"/>
        </w:rPr>
      </w:pPr>
    </w:p>
    <w:p w:rsidR="0076056A" w:rsidRDefault="00A76CF0" w:rsidP="0076056A">
      <w:pPr>
        <w:tabs>
          <w:tab w:val="left" w:pos="3855"/>
        </w:tabs>
        <w:spacing w:after="0"/>
        <w:rPr>
          <w:rFonts w:ascii="Arial" w:hAnsi="Arial" w:cs="Arial"/>
          <w:sz w:val="20"/>
          <w:szCs w:val="20"/>
        </w:rPr>
      </w:pPr>
      <w:r>
        <w:rPr>
          <w:rFonts w:ascii="Arial" w:hAnsi="Arial" w:cs="Arial"/>
          <w:sz w:val="20"/>
          <w:szCs w:val="20"/>
        </w:rPr>
        <w:t xml:space="preserve">Het investeringskrediet overschrijdt niet de drempelwaarde om een aanbestedingsprocedure te starten. </w:t>
      </w:r>
      <w:proofErr w:type="spellStart"/>
      <w:r>
        <w:rPr>
          <w:rFonts w:ascii="Arial" w:hAnsi="Arial" w:cs="Arial"/>
          <w:sz w:val="20"/>
          <w:szCs w:val="20"/>
        </w:rPr>
        <w:t>AED’s</w:t>
      </w:r>
      <w:proofErr w:type="spellEnd"/>
      <w:r>
        <w:rPr>
          <w:rFonts w:ascii="Arial" w:hAnsi="Arial" w:cs="Arial"/>
          <w:sz w:val="20"/>
          <w:szCs w:val="20"/>
        </w:rPr>
        <w:t xml:space="preserve"> zijn sociaal specifieke diensten</w:t>
      </w:r>
      <w:r w:rsidR="0076056A">
        <w:rPr>
          <w:rFonts w:ascii="Arial" w:hAnsi="Arial" w:cs="Arial"/>
          <w:sz w:val="20"/>
          <w:szCs w:val="20"/>
        </w:rPr>
        <w:t xml:space="preserve">. Dit houdt in dat tot € 750.000,- over de totale periode men vrijer is in de manier van aanbesteden. Naar aanleiding van de marktanalyse is gebleken dat er veel leveranciers zijn, dus een enkelvoudige opdracht is niet rechtvaardig. De aanbestedingskeuze is daarom een meervoudige, onderhandse aanbesteding en zal bij de huidige drie leveranciers een offerte worden opgevraagd. </w:t>
      </w:r>
    </w:p>
    <w:p w:rsidR="0076056A" w:rsidRDefault="0076056A" w:rsidP="0076056A">
      <w:pPr>
        <w:tabs>
          <w:tab w:val="left" w:pos="3855"/>
        </w:tabs>
        <w:spacing w:after="0"/>
        <w:rPr>
          <w:rFonts w:ascii="Arial" w:hAnsi="Arial" w:cs="Arial"/>
          <w:sz w:val="20"/>
          <w:szCs w:val="20"/>
        </w:rPr>
      </w:pPr>
    </w:p>
    <w:p w:rsidR="00B55F62" w:rsidRPr="00CD0619" w:rsidRDefault="00B55F62" w:rsidP="0076056A">
      <w:pPr>
        <w:tabs>
          <w:tab w:val="left" w:pos="3855"/>
        </w:tabs>
        <w:spacing w:after="0"/>
        <w:rPr>
          <w:rFonts w:ascii="Arial" w:hAnsi="Arial" w:cs="Arial"/>
          <w:sz w:val="20"/>
          <w:szCs w:val="20"/>
          <w:u w:val="single"/>
        </w:rPr>
      </w:pPr>
      <w:r w:rsidRPr="00CD0619">
        <w:rPr>
          <w:rFonts w:ascii="Arial" w:hAnsi="Arial" w:cs="Arial"/>
          <w:sz w:val="20"/>
          <w:szCs w:val="20"/>
          <w:u w:val="single"/>
        </w:rPr>
        <w:t>Personele consequenties:</w:t>
      </w:r>
    </w:p>
    <w:p w:rsidR="009C30DE" w:rsidRPr="00CD0619" w:rsidRDefault="00FC6944" w:rsidP="006578F4">
      <w:pPr>
        <w:spacing w:after="0"/>
        <w:rPr>
          <w:rFonts w:ascii="Arial" w:hAnsi="Arial" w:cs="Arial"/>
          <w:sz w:val="20"/>
          <w:szCs w:val="20"/>
        </w:rPr>
      </w:pPr>
      <w:r w:rsidRPr="00CD0619">
        <w:rPr>
          <w:rFonts w:ascii="Arial" w:hAnsi="Arial" w:cs="Arial"/>
          <w:sz w:val="20"/>
          <w:szCs w:val="20"/>
        </w:rPr>
        <w:t>n.v.t.</w:t>
      </w:r>
    </w:p>
    <w:p w:rsidR="009C30DE" w:rsidRPr="00CD0619" w:rsidRDefault="009C30DE" w:rsidP="006578F4">
      <w:pPr>
        <w:spacing w:after="0"/>
        <w:rPr>
          <w:rFonts w:ascii="Arial" w:hAnsi="Arial" w:cs="Arial"/>
          <w:sz w:val="20"/>
          <w:szCs w:val="20"/>
          <w:u w:val="single"/>
        </w:rPr>
      </w:pPr>
    </w:p>
    <w:p w:rsidR="00035C9F" w:rsidRPr="00CD0619" w:rsidRDefault="00035C9F" w:rsidP="006578F4">
      <w:pPr>
        <w:spacing w:after="0"/>
        <w:rPr>
          <w:rFonts w:ascii="Arial" w:hAnsi="Arial" w:cs="Arial"/>
          <w:sz w:val="20"/>
          <w:szCs w:val="20"/>
          <w:u w:val="single"/>
        </w:rPr>
      </w:pPr>
    </w:p>
    <w:p w:rsidR="00035C9F" w:rsidRPr="00CD0619" w:rsidRDefault="00035C9F" w:rsidP="006578F4">
      <w:pPr>
        <w:spacing w:after="0"/>
        <w:rPr>
          <w:rFonts w:ascii="Arial" w:hAnsi="Arial" w:cs="Arial"/>
          <w:sz w:val="20"/>
          <w:szCs w:val="20"/>
          <w:u w:val="single"/>
        </w:rPr>
      </w:pPr>
    </w:p>
    <w:sectPr w:rsidR="00035C9F" w:rsidRPr="00CD0619" w:rsidSect="00C06AF5">
      <w:headerReference w:type="even" r:id="rId7"/>
      <w:headerReference w:type="default" r:id="rId8"/>
      <w:footerReference w:type="even" r:id="rId9"/>
      <w:footerReference w:type="default" r:id="rId10"/>
      <w:headerReference w:type="first" r:id="rId11"/>
      <w:footerReference w:type="first" r:id="rId12"/>
      <w:pgSz w:w="11906" w:h="16838"/>
      <w:pgMar w:top="540" w:right="720" w:bottom="720" w:left="720" w:header="567" w:footer="584" w:gutter="0"/>
      <w:paperSrc w:first="11" w:other="11"/>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D9" w:rsidRDefault="00B972D9">
      <w:pPr>
        <w:spacing w:after="0" w:line="240" w:lineRule="auto"/>
      </w:pPr>
      <w:r>
        <w:separator/>
      </w:r>
    </w:p>
  </w:endnote>
  <w:endnote w:type="continuationSeparator" w:id="0">
    <w:p w:rsidR="00B972D9" w:rsidRDefault="00B9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44" w:rsidRDefault="00D954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44" w:rsidRDefault="00D9544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DF" w:rsidRPr="004C54DF" w:rsidRDefault="004C54DF" w:rsidP="004C54DF">
    <w:pPr>
      <w:tabs>
        <w:tab w:val="left" w:pos="1560"/>
        <w:tab w:val="left" w:pos="7938"/>
      </w:tabs>
      <w:spacing w:after="0" w:line="240" w:lineRule="atLeast"/>
      <w:rPr>
        <w:rFonts w:ascii="Arial" w:hAnsi="Arial" w:cs="Arial"/>
        <w:sz w:val="20"/>
        <w:szCs w:val="20"/>
      </w:rPr>
    </w:pPr>
    <w:r w:rsidRPr="006C6F9F">
      <w:rPr>
        <w:rFonts w:ascii="Arial" w:hAnsi="Arial"/>
        <w:sz w:val="20"/>
        <w:szCs w:val="20"/>
      </w:rPr>
      <w:t xml:space="preserve">Verdere procedure/afhandeling/bijzonderheden: </w:t>
    </w:r>
    <w:r w:rsidRPr="006C6F9F">
      <w:rPr>
        <w:rFonts w:ascii="Arial" w:hAnsi="Arial"/>
        <w:sz w:val="20"/>
        <w:szCs w:val="20"/>
      </w:rPr>
      <w:tab/>
      <w:t xml:space="preserve">Vervolgvel: </w:t>
    </w:r>
    <w:r>
      <w:rPr>
        <w:rFonts w:ascii="Arial" w:hAnsi="Arial"/>
        <w:sz w:val="20"/>
        <w:szCs w:val="20"/>
      </w:rPr>
      <w:fldChar w:fldCharType="begin" w:fldLock="1"/>
    </w:r>
    <w:r w:rsidRPr="00B50E2E">
      <w:rPr>
        <w:rFonts w:ascii="Arial" w:hAnsi="Arial"/>
        <w:sz w:val="20"/>
        <w:szCs w:val="20"/>
      </w:rPr>
      <w:instrText xml:space="preserve"> mitVV VVF902229C52C7BC4DBA0D3E3BD7C4FD92 \* MERGEFORMAT </w:instrText>
    </w:r>
    <w:r>
      <w:rPr>
        <w:rFonts w:ascii="Arial" w:hAnsi="Arial"/>
        <w:sz w:val="20"/>
        <w:szCs w:val="20"/>
      </w:rPr>
      <w:fldChar w:fldCharType="separate"/>
    </w:r>
    <w:r w:rsidR="00E35308">
      <w:rPr>
        <w:rFonts w:ascii="Arial" w:hAnsi="Arial"/>
        <w:sz w:val="20"/>
        <w:szCs w:val="20"/>
      </w:rPr>
      <w:t>Ja</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D9" w:rsidRDefault="00B972D9">
      <w:pPr>
        <w:spacing w:after="0" w:line="240" w:lineRule="auto"/>
      </w:pPr>
      <w:r>
        <w:separator/>
      </w:r>
    </w:p>
  </w:footnote>
  <w:footnote w:type="continuationSeparator" w:id="0">
    <w:p w:rsidR="00B972D9" w:rsidRDefault="00B97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44" w:rsidRDefault="00D954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26" w:rsidRDefault="00C77126" w:rsidP="00EC78F4">
    <w:pPr>
      <w:pStyle w:val="Koptekst"/>
      <w:spacing w:after="120"/>
    </w:pPr>
    <w:r>
      <w:t>Brief/rapport van:</w:t>
    </w:r>
    <w:r w:rsidR="005B6721">
      <w:t xml:space="preserve"> </w:t>
    </w:r>
    <w:r w:rsidR="005B6721">
      <w:fldChar w:fldCharType="begin" w:fldLock="1"/>
    </w:r>
    <w:r w:rsidR="005B6721" w:rsidRPr="005B6721">
      <w:instrText xml:space="preserve"> mitVV VVB8E04F0FF752E9409C4728E14FBD705C \* MERGEFORMAT </w:instrText>
    </w:r>
    <w:r w:rsidR="005B6721">
      <w:fldChar w:fldCharType="separate"/>
    </w:r>
    <w:proofErr w:type="spellStart"/>
    <w:r w:rsidR="00E35308">
      <w:rPr>
        <w:bCs/>
      </w:rPr>
      <w:t>xxxx</w:t>
    </w:r>
    <w:proofErr w:type="spellEnd"/>
    <w:r w:rsidR="005B6721">
      <w:fldChar w:fldCharType="end"/>
    </w:r>
    <w:r>
      <w:tab/>
      <w:t>Pagina :</w:t>
    </w:r>
    <w:r>
      <w:fldChar w:fldCharType="begin"/>
    </w:r>
    <w:r>
      <w:instrText xml:space="preserve"> PAGE   \* MERGEFORMAT </w:instrText>
    </w:r>
    <w:r>
      <w:fldChar w:fldCharType="separate"/>
    </w:r>
    <w:r w:rsidR="00DA12F0">
      <w:rPr>
        <w:noProof/>
      </w:rPr>
      <w:t>4</w:t>
    </w:r>
    <w:r>
      <w:fldChar w:fldCharType="end"/>
    </w:r>
  </w:p>
  <w:p w:rsidR="00C77126" w:rsidRDefault="00C77126" w:rsidP="00EC78F4">
    <w:pPr>
      <w:pStyle w:val="Koptekst"/>
      <w:spacing w:after="120"/>
    </w:pPr>
    <w:r>
      <w:t>De dato:</w:t>
    </w:r>
    <w:r w:rsidR="00EC78F4">
      <w:t xml:space="preserve"> </w:t>
    </w:r>
    <w:r w:rsidR="005B6721">
      <w:fldChar w:fldCharType="begin" w:fldLock="1"/>
    </w:r>
    <w:r w:rsidR="005B6721" w:rsidRPr="005B6721">
      <w:instrText xml:space="preserve"> mitVV VV4ADD25AE1258394BA3C1BDFC32AD2F97 \* MERGEFORMAT </w:instrText>
    </w:r>
    <w:r w:rsidR="005B6721">
      <w:fldChar w:fldCharType="separate"/>
    </w:r>
    <w:r w:rsidR="00E35308">
      <w:rPr>
        <w:bCs/>
      </w:rPr>
      <w:t>xxx</w:t>
    </w:r>
    <w:r w:rsidR="005B6721">
      <w:fldChar w:fldCharType="end"/>
    </w:r>
  </w:p>
  <w:p w:rsidR="00C77126" w:rsidRDefault="00C77126" w:rsidP="00EC78F4">
    <w:pPr>
      <w:pStyle w:val="Koptekst"/>
      <w:spacing w:after="120"/>
    </w:pPr>
    <w:r>
      <w:t>Onderwerp:</w:t>
    </w:r>
    <w:r w:rsidR="00EC78F4">
      <w:t xml:space="preserve"> </w:t>
    </w:r>
    <w:r w:rsidR="005B6721">
      <w:fldChar w:fldCharType="begin" w:fldLock="1"/>
    </w:r>
    <w:r w:rsidR="005B6721" w:rsidRPr="005B6721">
      <w:instrText xml:space="preserve"> mitVV VV3BCBC33977789647B91ECC7C629010C6 \* MERGEFORMAT </w:instrText>
    </w:r>
    <w:r w:rsidR="005B6721">
      <w:fldChar w:fldCharType="separate"/>
    </w:r>
    <w:r w:rsidR="00E35308">
      <w:rPr>
        <w:bCs/>
      </w:rPr>
      <w:t xml:space="preserve">Uitwerking scenario overname </w:t>
    </w:r>
    <w:proofErr w:type="spellStart"/>
    <w:r w:rsidR="00E35308">
      <w:rPr>
        <w:bCs/>
      </w:rPr>
      <w:t>AED's</w:t>
    </w:r>
    <w:proofErr w:type="spellEnd"/>
    <w:r w:rsidR="005B6721">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77126">
      <w:trPr>
        <w:trHeight w:hRule="exact" w:val="28"/>
      </w:trPr>
      <w:tc>
        <w:tcPr>
          <w:tcW w:w="10606" w:type="dxa"/>
        </w:tcPr>
        <w:p w:rsidR="00C77126" w:rsidRDefault="00C77126" w:rsidP="00C77126">
          <w:pPr>
            <w:tabs>
              <w:tab w:val="left" w:pos="1560"/>
            </w:tabs>
          </w:pPr>
        </w:p>
      </w:tc>
    </w:tr>
  </w:tbl>
  <w:p w:rsidR="00C77126" w:rsidRDefault="00C77126" w:rsidP="00EC78F4">
    <w:pPr>
      <w:pStyle w:val="Koptekst"/>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77" w:rsidRDefault="00EE4C77" w:rsidP="00EE4C77">
    <w:pPr>
      <w:tabs>
        <w:tab w:val="left" w:pos="1905"/>
        <w:tab w:val="right" w:pos="10466"/>
      </w:tabs>
      <w:spacing w:after="0" w:line="288" w:lineRule="auto"/>
      <w:rPr>
        <w:rFonts w:ascii="Arial" w:hAnsi="Arial"/>
        <w:sz w:val="18"/>
        <w:szCs w:val="24"/>
      </w:rPr>
    </w:pPr>
    <w:r w:rsidRPr="00EE4C77">
      <w:rPr>
        <w:rFonts w:ascii="Arial" w:hAnsi="Arial"/>
        <w:sz w:val="24"/>
        <w:szCs w:val="24"/>
      </w:rPr>
      <w:t xml:space="preserve">Advies voor </w:t>
    </w:r>
    <w:r w:rsidR="008D328A">
      <w:rPr>
        <w:rFonts w:ascii="Arial" w:hAnsi="Arial"/>
        <w:sz w:val="24"/>
        <w:szCs w:val="24"/>
      </w:rPr>
      <w:t>het college van B&amp;W</w:t>
    </w:r>
    <w:r w:rsidRPr="00EE4C77">
      <w:rPr>
        <w:rFonts w:ascii="Arial" w:hAnsi="Arial"/>
        <w:sz w:val="28"/>
        <w:szCs w:val="28"/>
      </w:rPr>
      <w:tab/>
    </w:r>
    <w:r>
      <w:rPr>
        <w:noProof/>
      </w:rPr>
      <w:drawing>
        <wp:inline distT="0" distB="0" distL="0" distR="0" wp14:anchorId="5363C078" wp14:editId="34DB8E17">
          <wp:extent cx="1877060" cy="847090"/>
          <wp:effectExtent l="0" t="0" r="8890" b="0"/>
          <wp:docPr id="1" name="Afbeelding 1" descr="P:\iWriter\Nieuwe huisstijl\GEV logo RGB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Writer\Nieuwe huisstijl\GEV logo RGB 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847090"/>
                  </a:xfrm>
                  <a:prstGeom prst="rect">
                    <a:avLst/>
                  </a:prstGeom>
                  <a:noFill/>
                  <a:ln>
                    <a:noFill/>
                  </a:ln>
                </pic:spPr>
              </pic:pic>
            </a:graphicData>
          </a:graphic>
        </wp:inline>
      </w:drawing>
    </w:r>
  </w:p>
  <w:p w:rsidR="00EE4C77" w:rsidRDefault="00EE4C77" w:rsidP="00207657">
    <w:pPr>
      <w:spacing w:after="0" w:line="288" w:lineRule="auto"/>
      <w:jc w:val="right"/>
      <w:rPr>
        <w:rFonts w:ascii="Arial" w:hAnsi="Arial"/>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41C53"/>
    <w:multiLevelType w:val="hybridMultilevel"/>
    <w:tmpl w:val="DD4061CA"/>
    <w:lvl w:ilvl="0" w:tplc="1D70D40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cosFolderID" w:val="68B59C10EFD9473E8CCFF10904257B30"/>
    <w:docVar w:name="DmsName" w:val="DECOS"/>
    <w:docVar w:name="DocAuthor" w:val="Mark Lansen"/>
    <w:docVar w:name="DocDuplex" w:val="DUPLEX_DEFAULT"/>
    <w:docVar w:name="DocIndex" w:val="0000"/>
    <w:docVar w:name="DocPrinter" w:val="NOPRINTER"/>
    <w:docVar w:name="DocReg" w:val="0"/>
    <w:docVar w:name="DocType" w:val="A3F7EE5FC81C4091A5FDC8958F0F5EED"/>
    <w:docVar w:name="DocumentLanguage" w:val="nl-NL"/>
    <w:docVar w:name="IW_Generated" w:val="True"/>
    <w:docVar w:name="KingAsync" w:val="none"/>
    <w:docVar w:name="KingWizard" w:val="0"/>
    <w:docVar w:name="MEMMEMO" w:val="Akkoord te gaan met:_x0009__x000d_1. De beleidskaders gesteld zoals in bijlage 1 &quot;Plan van Aanpak financiering AED's Edam-Volendam&quot;. _x000d_2. Het aangaan van de concept bruikleenovereenkomsten met bijbehorende overdrachtsdocumenten zoals opgesteld in bijlage 2, bijlage 3 en bijlage 4._x000d_3. In 2018 een investeringskrediet van € 45.000,- beschikbaar te stellen voor de aanschaf van  19 AED's en 29 kasten. _x000d_4. De hierbij behorende kapitaallasten van € 4.500,- in 2019 tot en met 2028 te dekken uit het reeds geraamde budgetten in product 5.25 Gezondheidszorg._x000d_5. Er van kennis te nemen dat bovengenoemde per saldo geen gevolgen heeft voor het saldo onvoorzien._x000d_6. De kredietaanvraag mee te nemen in de zomernota."/>
    <w:docVar w:name="mitStyleTemplates" w:val="|"/>
    <w:docVar w:name="mitXMLOut" w:val="&lt;?xml version=&quot;1.0&quot; encoding=&quot;UTF-8&quot; ?&gt;_x000d__x000a_&lt;MITOUTPUT&gt;&lt;Datum id=&quot;VV7E1DD516A3513441A36BC9673979BD5F&quot; prop=&quot;&quot; def=&quot;&quot; dst=&quot;0&quot; changed=&quot;false&quot; &gt;28 maart 2018&lt;/Datum&gt;_x000d__x000a_&lt;Portefeuillehouder id=&quot;VV31373B7FF3A64B37B0019A3271FAA251&quot; prop=&quot;EMAIL2&quot; def=&quot;&quot; dst=&quot;0&quot; changed=&quot;true&quot; &gt;Wethouder Tuijp&lt;/Portefeuillehouder&gt;_x000d__x000a_&lt;Dossiernummer id=&quot;VVC268F104A7C36B448104F851355C82E3&quot; prop=&quot;TEXT2&quot; def=&quot;MITDECOS@Decos~Decos~FOLDER/MARK, FOLDER/SUBJECT1, FOLDER/SUBJECT2, FOLDER/COMPANY, FOLDER/MAILADDRESS, FOLDER/ZIPCODE, FOLDER/CITY, FOLDER/COUNTRY, FOLDER/FUNCTION, FOLDER/DEPARTMENT, FOLDER/TEXT6~~FOLDER/MARK&quot; dst=&quot;3&quot; changed=&quot;false&quot; &gt;D - 1817766&lt;/Dossiernummer&gt;_x000d__x000a_&lt;Beh_ambt id=&quot;VV7418D9A27371A547B4D67FD04E03C117&quot; prop=&quot;TEXT6&quot; def=&quot;Dossiernummer~FOLDER/TEXT6~MITDECOS@Decos~Decos~FOLDER/MARK, FOLDER/SUBJECT1, FOLDER/SUBJECT2, FOLDER/COMPANY, FOLDER/MAILADDRESS, FOLDER/ZIPCODE, FOLDER/CITY, FOLDER/COUNTRY, FOLDER/FUNCTION, FOLDER/DEPARTMENT, FOLDER/TEXT6~~FOLDER/MARK&quot; dst=&quot;4&quot; changed=&quot;true&quot; &gt;Boor, Léonie&lt;/Beh_ambt&gt;_x000d__x000a_&lt;Afdeling id=&quot;VV7AC5C6174FFE45CAA58200B631F83DA4&quot; prop=&quot;&quot; def=&quot;&quot; dst=&quot;0&quot; changed=&quot;true&quot; &gt;Samenleving&lt;/Afdeling&gt;_x000d__x000a_&lt;Budgetbeheerder id=&quot;VV6C2D351539E640B8807CC08C32035B03&quot; prop=&quot;&quot; def=&quot;&quot; dst=&quot;0&quot; changed=&quot;true&quot; &gt;Afdelingshoofd Samenleving&lt;/Budgetbeheerder&gt;_x000d__x000a_&lt;Onderwerp id=&quot;VV3BCBC33977789647B91ECC7C629010C6&quot; prop=&quot;SUBJECT2&quot; def=&quot;&quot; dst=&quot;0&quot; changed=&quot;false&quot; &gt;Uitwerking scenario overname AED's&lt;/Onderwerp&gt;_x000d__x000a_&lt;Samenvatting_voorstel id=&quot;VV4F38E28CDDF69844B53718F249D94EF8&quot; prop=&quot;&quot; def=&quot;&quot; dst=&quot;0&quot; changed=&quot;false&quot; &gt;Op 19 december 2017 heeft het college besloten dat scenario 3, het overnemen van AED's van de E.H.B.O. verenigingen verder uitgewerkt kan worden. Dit voorstel is de uitwerking. In de bijlage zitten een plan van aanpak en de bruikleenovereenkomsten.&lt;/Samenvatting_voorstel&gt;_x000d__x000a_&lt;Gevolgde_procedure id=&quot;VVADACF71E86E045468EF2D131C2319266&quot; prop=&quot;&quot; def=&quot;&quot; dst=&quot;0&quot; changed=&quot;false&quot; &gt;Na het collegebesluit op 19 december 2017 zijn onderstaand voorstel en bijgevoegd plan van aanpak tot stand gekomen. Dit is overlegd met de E.H.B.O. Verenigingen en Stichting AED Zeevang. Zij zijn betrokken geweest bij de totstandkoming van dit document. Afdelingen Financiën en sectie AJZ hebben hun advies uitgebracht en zijn akkoord met het huidige voorstel. Wethouder Tuijp is ook akkoord.&lt;/Gevolgde_procedure&gt;_x000d__x000a_&lt;Raad id=&quot;VV9507621A550F9C44BA721E736376469E&quot; prop=&quot;&quot; def=&quot;&quot; dst=&quot;0&quot; changed=&quot;false&quot; &gt;&lt;/Raad&gt;_x000d__x000a_&lt;Communicatie_consequenties id=&quot;VVB2B80836D94A0943B9960105295F0A27&quot; prop=&quot;BOL3&quot; def=&quot;Nee&quot; dst=&quot;0&quot; changed=&quot;true&quot; &gt;Nee&lt;/Communicatie_consequenties&gt;_x000d__x000a_&lt;Financiële_consequenties id=&quot;VV65FA49418441CD4B804B2588DF798588&quot; prop=&quot;BOL4&quot; def=&quot;Nee&quot; dst=&quot;0&quot; changed=&quot;true&quot; &gt;J&lt;/Financiële_consequenties&gt;_x000d__x000a_&lt;Informatieve_consequenties id=&quot;VVEF9AE8E3396345F18C720D2B3CA4F46F&quot; prop=&quot;BOL5&quot; def=&quot;Nee&quot; dst=&quot;0&quot; changed=&quot;true&quot; &gt;Nee&lt;/Informatieve_consequenties&gt;_x000d__x000a_&lt;Veiligheids_en_juridische id=&quot;VVB950E4D4C125A047B39E9F99AFFB1FA9&quot; prop=&quot;BOL6&quot; def=&quot;Nee&quot; dst=&quot;0&quot; changed=&quot;true&quot; &gt;J&lt;/Veiligheids_en_juridische&gt;_x000d__x000a_&lt;Personele_consequenties id=&quot;VVEC2B4FEF47659345963AFD35A0B64396&quot; prop=&quot;BOL7&quot; def=&quot;Nee&quot; dst=&quot;0&quot; changed=&quot;true&quot; &gt;Nee&lt;/Personele_consequenties&gt;_x000d__x000a_&lt;Adv_Schrijver id=&quot;VV4A5A96DFD287487E89F4834D342EA321&quot; prop=&quot;TEXT6&quot; def=&quot;&quot; dst=&quot;0&quot; changed=&quot;true&quot; &gt;Léonie Boor&lt;/Adv_Schrijver&gt;_x000d__x000a_&lt;Documenttype id=&quot;VV52121A409A6145AA85B243FFE1743E86&quot; prop=&quot;TEXT4&quot; def=&quot;B&amp;amp;W voorstel&quot; dst=&quot;0&quot; changed=&quot;true&quot; &gt;B&amp;amp;W voorstel&lt;/Documenttype&gt;_x000d__x000a_&lt;Adv_Controleren id=&quot;VVA925E80F33D74177B4685C3C5EA8A5E5&quot; prop=&quot;BOL2&quot; def=&quot;&quot; dst=&quot;0&quot; changed=&quot;true&quot; &gt;J&lt;/Adv_Controleren&gt;_x000d__x000a_&lt;Adv_Controleur id=&quot;VVF0ACA40CF0A541AFA2BDED6A3B66A7BF&quot; prop=&quot;TEXT3&quot; def=&quot;&quot; dst=&quot;0&quot; changed=&quot;true&quot; &gt;Joost Bonenkamp&lt;/Adv_Controleur&gt;_x000d__x000a_&lt;Programma id=&quot;VV7F3B5E1D84A14AE8855305621402E112&quot; prop=&quot;EMAIL1&quot; def=&quot;&quot; dst=&quot;0&quot; changed=&quot;true&quot; &gt;5. Sociaal Maatschappelijk&lt;/Programma&gt;_x000d__x000a_&lt;Concept id=&quot;VV1375E1CA85424508922DA31224D97E1B&quot; prop=&quot;BOL1&quot; def=&quot;&quot; dst=&quot;0&quot; changed=&quot;true&quot; &gt;J&lt;/Concept&gt;_x000d__x000a_&lt;Adv_Afdelingshoofd id=&quot;VV42F011892D6D4FBABA38C4C90533FF98&quot; prop=&quot;TEXT5&quot; def=&quot;&quot; dst=&quot;0&quot; changed=&quot;true&quot; &gt;Afdelingshoofd Samenleving&lt;/Adv_Afdelingshoofd&gt;_x000d__x000a_&lt;Advies id=&quot;VV9902977209F10243AB8DFD118115964E&quot; prop=&quot;MEMO&quot; def=&quot;&quot; dst=&quot;0&quot; changed=&quot;true&quot; &gt;Akkoord te gaan met:_x0009__x000d_1. De beleidskaders gesteld zoals in bijlage 1 &quot;Plan van Aanpak financiering AED's Edam-Volendam&quot;. _x000d_2. Het aangaan van de concept bruikleenovereenkomsten met bijbehorende overdrachtsdocumenten zoals opgesteld in bijlage 2, bijlage 3 en bijlage 4._x000d_3. In 2018 een investeringskrediet van € 45.000,- beschikbaar te stellen voor de aanschaf van  19 AED's en 29 kasten. _x000d_4. De hierbij behorende kapitaallasten van € 4.500,- in 2019 tot en met 2028 te dekken uit het reeds geraamde budgetten in product 5.25 Gezondheidszorg._x000d_5. Er van kennis te nemen dat bovengenoemde per saldo geen gevolgen heeft voor het saldo onvoorzien._x000d_6. De kredietaanvraag mee te nemen in de zomernota.&lt;/Advies&gt;_x000d__x000a_&lt;Brief_rapport_van id=&quot;VVB8E04F0FF752E9409C4728E14FBD705C&quot; prop=&quot;&quot; def=&quot;&quot; dst=&quot;0&quot; changed=&quot;false&quot; &gt;xxxx&lt;/Brief_rapport_van&gt;_x000d__x000a_&lt;De_dato id=&quot;VV4ADD25AE1258394BA3C1BDFC32AD2F97&quot; prop=&quot;&quot; def=&quot;&quot; dst=&quot;0&quot; changed=&quot;false&quot; &gt;xxx&lt;/De_dato&gt;_x000d__x000a_&lt;Vervolgvel id=&quot;VVF902229C52C7BC4DBA0D3E3BD7C4FD92&quot; prop=&quot;&quot; def=&quot;&quot; dst=&quot;0&quot; changed=&quot;true&quot; &gt;Ja&lt;/Vervolgvel&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B6BF611C05AB124EBFC7E4E9F4B8ADD6&lt;/GroupID&gt;&lt;GroupName&gt;B&amp;amp;W voorstel&lt;/GroupName&gt;&lt;GroupDescription /&gt;&lt;GroupIndex&gt;0&lt;/GroupIndex&gt;&lt;GroupFields&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lt;/FieldPrompt&gt;&lt;FieldIndex&gt;0&lt;/FieldIndex&gt;&lt;FieldDescription /&gt;&lt;FieldName&gt;Datum&lt;/FieldName&gt;&lt;FieldID&gt;VV7E1DD516A3513441A36BC9673979BD5F&lt;/FieldID&gt;&lt;FieldXpath /&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3&lt;/FieldDataSource&gt;&lt;FieldList&gt;0&lt;/FieldList&gt;&lt;FieldRequired&gt;3&lt;/FieldRequired&gt;&lt;FieldLen&gt;-1&lt;/FieldLen&gt;&lt;FieldHelp /&gt;&lt;FieldDocProp&gt;TEXT2&lt;/FieldDocProp&gt;&lt;FieldEmptyDate&gt;false&lt;/FieldEmptyDate&gt;&lt;FieldDefault xsi:type=&quot;xsd:string&quot;&gt;MITDECOS@Decos~Decos~FOLDER/MARK, FOLDER/SUBJECT1, FOLDER/SUBJECT2, FOLDER/COMPANY, FOLDER/MAILADDRESS, FOLDER/ZIPCODE, FOLDER/CITY, FOLDER/COUNTRY, FOLDER/FUNCTION, FOLDER/DEPARTMENT, FOLDER/TEXT6~~FOLDER/MARK&lt;/FieldDefault&gt;&lt;FieldFormat&gt;geen&lt;/FieldFormat&gt;&lt;FieldDataType&gt;0&lt;/FieldDataType&gt;&lt;FieldTip&gt;Een B&amp;amp;W voorstel dient gekoppeld te worden aan een dossier in Decos.&lt;/FieldTip&gt;&lt;FieldPrompt&gt;Dossiernummer&lt;/FieldPrompt&gt;&lt;FieldIndex&gt;1&lt;/FieldIndex&gt;&lt;FieldDescription&gt;Dossiernummer in Decos/JOIN&lt;/FieldDescription&gt;&lt;FieldName&gt;Dossiernummer&lt;/FieldName&gt;&lt;FieldID&gt;VVC268F104A7C36B448104F851355C82E3&lt;/FieldID&gt;&lt;FieldXpath&gt;mitoffice/decosdata/ITEM/ITEMS[@TYPE='FOLDER']/ITEM/MARK&lt;/FieldXpath&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4&lt;/FieldDataSource&gt;&lt;FieldList&gt;0&lt;/FieldList&gt;&lt;FieldRequired&gt;0&lt;/FieldRequired&gt;&lt;FieldLen&gt;-1&lt;/FieldLen&gt;&lt;FieldHelp /&gt;&lt;FieldDocProp&gt;TEXT6&lt;/FieldDocProp&gt;&lt;FieldEmptyDate&gt;false&lt;/FieldEmptyDate&gt;&lt;FieldDefault xsi:type=&quot;xsd:string&quot;&gt;Dossiernummer~FOLDER/TEXT6~MITDECOS@Decos~Decos~FOLDER/MARK, FOLDER/SUBJECT1, FOLDER/SUBJECT2, FOLDER/COMPANY, FOLDER/MAILADDRESS, FOLDER/ZIPCODE, FOLDER/CITY, FOLDER/COUNTRY, FOLDER/FUNCTION, FOLDER/DEPARTMENT, FOLDER/TEXT6~~FOLDER/MARK&lt;/FieldDefault&gt;&lt;FieldFormat&gt;geen&lt;/FieldFormat&gt;&lt;FieldDataType&gt;0&lt;/FieldDataType&gt;&lt;FieldTip /&gt;&lt;FieldPrompt&gt;Behandelend ambtenaar&lt;/FieldPrompt&gt;&lt;FieldIndex&gt;2&lt;/FieldIndex&gt;&lt;FieldDescription /&gt;&lt;FieldName&gt;Beh_ambt&lt;/FieldName&gt;&lt;FieldID&gt;VV7418D9A27371A547B4D67FD04E03C117&lt;/FieldID&gt;&lt;FieldXpath&gt;mitoffice/decosdata/ITEM/TEXT6&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Directie&lt;/ValueName&gt;&lt;ValueParentID&gt;VVDEA0134284C345449B773197258EC4AC&lt;/ValueParentID&gt;&lt;ValueID&gt;5CD0A9DFCED24F31B862A30A62738DCA~0&lt;/ValueID&gt;&lt;/QuestionValue&gt;&lt;QuestionValue&gt;&lt;ValueData xsi:nil=&quot;true&quot; /&gt;&lt;FollowUpFields /&gt;&lt;ValueIndex&gt;1&lt;/ValueIndex&gt;&lt;ValueExValue /&gt;&lt;ValueName&gt;Publiek, Veiligheid en Bestuurszaken&lt;/ValueName&gt;&lt;ValueParentID&gt;VVDEA0134284C345449B773197258EC4AC&lt;/ValueParentID&gt;&lt;ValueID&gt;C0884DD2D1F24E74AA9FDB7C3117803A~0&lt;/ValueID&gt;&lt;/QuestionValue&gt;&lt;QuestionValue&gt;&lt;ValueData xsi:nil=&quot;true&quot; /&gt;&lt;FollowUpFields /&gt;&lt;ValueIndex&gt;2&lt;/ValueIndex&gt;&lt;ValueExValue /&gt;&lt;ValueName&gt;Financiën&lt;/ValueName&gt;&lt;ValueParentID&gt;VVDEA0134284C345449B773197258EC4AC&lt;/ValueParentID&gt;&lt;ValueID&gt;C8BFEBDD3B7F4DE1B220D471051FEA5C~0&lt;/ValueID&gt;&lt;/QuestionValue&gt;&lt;QuestionValue&gt;&lt;ValueData xsi:nil=&quot;true&quot; /&gt;&lt;FollowUpFields /&gt;&lt;ValueIndex&gt;3&lt;/ValueIndex&gt;&lt;ValueExValue /&gt;&lt;ValueName&gt;Interne Dienstverlening&lt;/ValueName&gt;&lt;ValueParentID&gt;VVDEA0134284C345449B773197258EC4AC&lt;/ValueParentID&gt;&lt;ValueID&gt;050883F9686D491A93A7D61EE293549E~0&lt;/ValueID&gt;&lt;/QuestionValue&gt;&lt;QuestionValue&gt;&lt;ValueData xsi:nil=&quot;true&quot; /&gt;&lt;FollowUpFields /&gt;&lt;ValueIndex&gt;4&lt;/ValueIndex&gt;&lt;ValueExValue /&gt;&lt;ValueName&gt;Ruimtelijke Ontwikkeling&lt;/ValueName&gt;&lt;ValueParentID&gt;VVDEA0134284C345449B773197258EC4AC&lt;/ValueParentID&gt;&lt;ValueID&gt;12E60986D2B04E988A5BA9E5DA81A669~0&lt;/ValueID&gt;&lt;/QuestionValue&gt;&lt;QuestionValue&gt;&lt;ValueData xsi:nil=&quot;true&quot; /&gt;&lt;FollowUpFields /&gt;&lt;ValueIndex&gt;5&lt;/ValueIndex&gt;&lt;ValueExValue /&gt;&lt;ValueName&gt;Openbare Werken&lt;/ValueName&gt;&lt;ValueParentID&gt;VVDEA0134284C345449B773197258EC4AC&lt;/ValueParentID&gt;&lt;ValueID&gt;6470D6B109524C7F9A391EE8393F38B4~0&lt;/ValueID&gt;&lt;/QuestionValue&gt;&lt;QuestionValue&gt;&lt;ValueData xsi:nil=&quot;true&quot; /&gt;&lt;FollowUpFields /&gt;&lt;ValueIndex&gt;6&lt;/ValueIndex&gt;&lt;ValueExValue /&gt;&lt;ValueName&gt;Samenleving&lt;/ValueName&gt;&lt;ValueParentID&gt;VVDEA0134284C345449B773197258EC4AC&lt;/ValueParentID&gt;&lt;ValueID&gt;65C42B93F7334DEABD4FB00FB5BF8B6D~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 /&gt;&lt;FieldName&gt;Afdeling&lt;/FieldName&gt;&lt;FieldID&gt;VV7AC5C6174FFE45CAA58200B631F83DA4&lt;/FieldID&gt;&lt;FieldXpath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Burgemeester L.J. Sievers&lt;/ValueName&gt;&lt;ValueParentID&gt;VV0C71CB07265A4302BF117679EB40DE89&lt;/ValueParentID&gt;&lt;ValueID&gt;4440F0AC54DE46A29FBA06E43D48A12B~0&lt;/ValueID&gt;&lt;/QuestionValue&gt;&lt;QuestionValue&gt;&lt;ValueData xsi:nil=&quot;true&quot; /&gt;&lt;FollowUpFields /&gt;&lt;ValueIndex&gt;1&lt;/ValueIndex&gt;&lt;ValueExValue /&gt;&lt;ValueName&gt;Wethouder Koning&lt;/ValueName&gt;&lt;ValueParentID&gt;VV0C71CB07265A4302BF117679EB40DE89&lt;/ValueParentID&gt;&lt;ValueID&gt;F6FDD833D0C64E579BBAEE160F11917F~0&lt;/ValueID&gt;&lt;/QuestionValue&gt;&lt;QuestionValue&gt;&lt;ValueData xsi:nil=&quot;true&quot; /&gt;&lt;FollowUpFields /&gt;&lt;ValueIndex&gt;2&lt;/ValueIndex&gt;&lt;ValueExValue /&gt;&lt;ValueName&gt;Wethouder Schutt&lt;/ValueName&gt;&lt;ValueParentID&gt;VV0C71CB07265A4302BF117679EB40DE89&lt;/ValueParentID&gt;&lt;ValueID&gt;00C0D8163D9B4238861E4EBF42E68A11~0&lt;/ValueID&gt;&lt;/QuestionValue&gt;&lt;QuestionValue&gt;&lt;ValueData xsi:nil=&quot;true&quot; /&gt;&lt;FollowUpFields /&gt;&lt;ValueIndex&gt;3&lt;/ValueIndex&gt;&lt;ValueExValue /&gt;&lt;ValueName&gt;Wethouder Runderkamp&lt;/ValueName&gt;&lt;ValueParentID&gt;VV0C71CB07265A4302BF117679EB40DE89&lt;/ValueParentID&gt;&lt;ValueID&gt;FAFCD3E6A9A14BD4B81E11052CB688B8~0&lt;/ValueID&gt;&lt;/QuestionValue&gt;&lt;QuestionValue&gt;&lt;ValueData xsi:nil=&quot;true&quot; /&gt;&lt;FollowUpFields /&gt;&lt;ValueIndex&gt;4&lt;/ValueIndex&gt;&lt;ValueExValue /&gt;&lt;ValueName&gt;Wethouder Tuijp&lt;/ValueName&gt;&lt;ValueParentID&gt;VV0C71CB07265A4302BF117679EB40DE89&lt;/ValueParentID&gt;&lt;ValueID&gt;D2CF4817A99E4738A6253007A5433311~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lt;/FieldLen&gt;&lt;FieldHelp /&gt;&lt;FieldDocProp&gt;EMAIL2&lt;/FieldDocProp&gt;&lt;FieldEmptyDate&gt;false&lt;/FieldEmptyDate&gt;&lt;FieldDefault xsi:type=&quot;xsd:string&quot;&gt;&lt;/FieldDefault&gt;&lt;FieldFormat&gt;geen&lt;/FieldFormat&gt;&lt;FieldDataType&gt;0&lt;/FieldDataType&gt;&lt;FieldTip /&gt;&lt;FieldPrompt /&gt;&lt;FieldIndex&gt;4&lt;/FieldIndex&gt;&lt;FieldDescription&gt;Wie de verantwoordelijke portefeuillehouder?&amp;#xD;_x000a_Ingeval er twee of meerdere verantwoordelijk zijn, geef dan één aan.&lt;/FieldDescription&gt;&lt;FieldName&gt;Portefeuillehouder&lt;/FieldName&gt;&lt;FieldID&gt;VV31373B7FF3A64B37B0019A3271FAA251&lt;/FieldID&gt;&lt;FieldXpath&gt;mitoffice/decosdata/ITEM/EMAIL2&lt;/FieldXpath&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1&lt;/FieldRequired&gt;&lt;FieldLen&gt;700&lt;/FieldLen&gt;&lt;FieldHelp /&gt;&lt;FieldDocProp /&gt;&lt;FieldEmptyDate&gt;false&lt;/FieldEmptyDate&gt;&lt;FieldDefault xsi:type=&quot;xsd:string&quot;&gt;&lt;/FieldDefault&gt;&lt;FieldFormat&gt;geen&lt;/FieldFormat&gt;&lt;FieldDataType&gt;1&lt;/FieldDataType&gt;&lt;FieldTip /&gt;&lt;FieldPrompt /&gt;&lt;FieldIndex&gt;6&lt;/FieldIndex&gt;&lt;FieldDescription&gt;Op welke wijze is het college advies tot stand gekomen en met wie is deze besproken en voorbereid. &amp;#xD;_x000a_Is de verantwoordelijke portefeuillehouder meegenomen in de voorbereiding van dit college advies, wanneer (datum) en hoe (wethoudersoverleg, e-mail, telefonisch) heeft dit plaatsgevonden.&amp;#xD;_x000a_Is de portefeuillehouder akkoord of niet akkoord met het college advies?&lt;/FieldDescription&gt;&lt;FieldName&gt;Gevolgde_procedure&lt;/FieldName&gt;&lt;FieldID&gt;VVADACF71E86E045468EF2D131C2319266&lt;/FieldID&gt;&lt;FieldXpath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Gemeentesecretaris&lt;/ValueName&gt;&lt;ValueParentID&gt;VV6DB63AED5AB94B44B6578F2326F72343&lt;/ValueParentID&gt;&lt;ValueID&gt;11F00553622541CE995EA8C90835D0FB~0&lt;/ValueID&gt;&lt;/QuestionValue&gt;&lt;QuestionValue&gt;&lt;ValueData xsi:nil=&quot;true&quot; /&gt;&lt;FollowUpFields /&gt;&lt;ValueIndex&gt;1&lt;/ValueIndex&gt;&lt;ValueExValue /&gt;&lt;ValueName&gt;Afdelingshoofd Publiek, Veiligheid en Bestuurszaken&lt;/ValueName&gt;&lt;ValueParentID&gt;VV6DB63AED5AB94B44B6578F2326F72343&lt;/ValueParentID&gt;&lt;ValueID&gt;52D6EDD056544F4C8AC625C62DEFAF67~0&lt;/ValueID&gt;&lt;/QuestionValue&gt;&lt;QuestionValue&gt;&lt;ValueData xsi:nil=&quot;true&quot; /&gt;&lt;FollowUpFields /&gt;&lt;ValueIndex&gt;2&lt;/ValueIndex&gt;&lt;ValueExValue /&gt;&lt;ValueName&gt;Afdelingshoofd Financien&lt;/ValueName&gt;&lt;ValueParentID&gt;VV6DB63AED5AB94B44B6578F2326F72343&lt;/ValueParentID&gt;&lt;ValueID&gt;86A3ADCE0CCD49E4B7043F500B628BB5~0&lt;/ValueID&gt;&lt;/QuestionValue&gt;&lt;QuestionValue&gt;&lt;ValueData xsi:nil=&quot;true&quot; /&gt;&lt;FollowUpFields /&gt;&lt;ValueIndex&gt;3&lt;/ValueIndex&gt;&lt;ValueExValue /&gt;&lt;ValueName&gt;Afdelingshoofd Interne Dienstverlening&lt;/ValueName&gt;&lt;ValueParentID&gt;VV6DB63AED5AB94B44B6578F2326F72343&lt;/ValueParentID&gt;&lt;ValueID&gt;53B684146DAC4E69A410F68711111991~0&lt;/ValueID&gt;&lt;/QuestionValue&gt;&lt;QuestionValue&gt;&lt;ValueData xsi:nil=&quot;true&quot; /&gt;&lt;FollowUpFields /&gt;&lt;ValueIndex&gt;4&lt;/ValueIndex&gt;&lt;ValueExValue /&gt;&lt;ValueName&gt;Afdelingshoofd Ruimtelijke Ontwikkeling&lt;/ValueName&gt;&lt;ValueParentID&gt;VV6DB63AED5AB94B44B6578F2326F72343&lt;/ValueParentID&gt;&lt;ValueID&gt;6174003BB3B84586BE8546BCFF800112~0&lt;/ValueID&gt;&lt;/QuestionValue&gt;&lt;QuestionValue&gt;&lt;ValueData xsi:nil=&quot;true&quot; /&gt;&lt;FollowUpFields /&gt;&lt;ValueIndex&gt;5&lt;/ValueIndex&gt;&lt;ValueExValue /&gt;&lt;ValueName&gt;Afdelingshoofd Openbare Werken&lt;/ValueName&gt;&lt;ValueParentID&gt;VV6DB63AED5AB94B44B6578F2326F72343&lt;/ValueParentID&gt;&lt;ValueID&gt;1C9D082A2AE64062897663D83EC620AF~0&lt;/ValueID&gt;&lt;/QuestionValue&gt;&lt;QuestionValue&gt;&lt;ValueData xsi:nil=&quot;true&quot; /&gt;&lt;FollowUpFields /&gt;&lt;ValueIndex&gt;6&lt;/ValueIndex&gt;&lt;ValueExValue /&gt;&lt;ValueName&gt;Afdelingshoofd Samenleving&lt;/ValueName&gt;&lt;ValueParentID&gt;VV6DB63AED5AB94B44B6578F2326F72343&lt;/ValueParentID&gt;&lt;ValueID&gt;5A44BB881FE54AA79BA8A021048FBEDE~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gt;Welke afdelingshoofd of directielid is budgethouder?&lt;/FieldDescription&gt;&lt;FieldName&gt;Budgetbeheerder&lt;/FieldName&gt;&lt;FieldID&gt;VV6C2D351539E640B8807CC08C32035B03&lt;/FieldID&gt;&lt;FieldXpath /&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0&lt;/FieldRequired&gt;&lt;FieldLen&gt;50&lt;/FieldLen&gt;&lt;FieldHelp /&gt;&lt;FieldDocProp /&gt;&lt;FieldEmptyDate&gt;false&lt;/FieldEmptyDate&gt;&lt;FieldDefault xsi:type=&quot;xsd:string&quot;&gt;&lt;/FieldDefault&gt;&lt;FieldFormat&gt;geen&lt;/FieldFormat&gt;&lt;FieldDataType&gt;0&lt;/FieldDataType&gt;&lt;FieldTip&gt;Naar aanleiding van welke brief, of welk rapport wordt dit voorstel opgesteld&lt;/FieldTip&gt;&lt;FieldPrompt&gt;Brief/rapport van&lt;/FieldPrompt&gt;&lt;FieldIndex&gt;8&lt;/FieldIndex&gt;&lt;FieldDescription&gt;Naar aanleiding van welke brief, of welk rapport wordt dit voorstel opgesteld&lt;/FieldDescription&gt;&lt;FieldName&gt;Brief_rapport_van&lt;/FieldName&gt;&lt;FieldID&gt;VVB8E04F0FF752E9409C4728E14FBD705C&lt;/FieldID&gt;&lt;FieldXpath /&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gt;Welke datum heeft deze brief of dit rapport&lt;/FieldTip&gt;&lt;FieldPrompt&gt;De dato&lt;/FieldPrompt&gt;&lt;FieldIndex&gt;9&lt;/FieldIndex&gt;&lt;FieldDescription&gt;Welke datum heeft deze brief of dit rapport&lt;/FieldDescription&gt;&lt;FieldName&gt;De_dato&lt;/FieldName&gt;&lt;FieldID&gt;VV4ADD25AE1258394BA3C1BDFC32AD2F97&lt;/FieldID&gt;&lt;FieldXpath /&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1&lt;/FieldRequired&gt;&lt;FieldLen&gt;100&lt;/FieldLen&gt;&lt;FieldHelp /&gt;&lt;FieldDocProp&gt;SUBJECT2&lt;/FieldDocProp&gt;&lt;FieldEmptyDate&gt;false&lt;/FieldEmptyDate&gt;&lt;FieldDefault xsi:type=&quot;xsd:string&quot;&gt;&lt;/FieldDefault&gt;&lt;FieldFormat&gt;geen&lt;/FieldFormat&gt;&lt;FieldDataType&gt;0&lt;/FieldDataType&gt;&lt;FieldTip&gt;Wat is het onderwerp van dit voorstel&lt;/FieldTip&gt;&lt;FieldPrompt&gt;Onderwerp&lt;/FieldPrompt&gt;&lt;FieldIndex&gt;10&lt;/FieldIndex&gt;&lt;FieldDescription&gt;Wat is het onderwerp van dit voorstel&lt;/FieldDescription&gt;&lt;FieldName&gt;Onderwerp&lt;/FieldName&gt;&lt;FieldID&gt;VV3BCBC33977789647B91ECC7C629010C6&lt;/FieldID&gt;&lt;FieldXpath&gt;mitoffice/decosdata/ITEM/SUBJECT2&lt;/FieldXpath&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1&lt;/FieldRequired&gt;&lt;FieldLen&gt;700&lt;/FieldLen&gt;&lt;FieldHelp /&gt;&lt;FieldDocProp /&gt;&lt;FieldEmptyDate&gt;false&lt;/FieldEmptyDate&gt;&lt;FieldDefault xsi:type=&quot;xsd:string&quot;&gt;&lt;/FieldDefault&gt;&lt;FieldFormat&gt;geen&lt;/FieldFormat&gt;&lt;FieldDataType&gt;1&lt;/FieldDataType&gt;&lt;FieldTip /&gt;&lt;FieldPrompt&gt;Samenvatting voorstel&lt;/FieldPrompt&gt;&lt;FieldIndex&gt;11&lt;/FieldIndex&gt;&lt;FieldDescription&gt;Geef in maximaal 700 tekens aan wat de samenvatting is van dit voorstel. De tekst kan zonodig naderhand nog worden aangepast. Hou rekening met het feit dat dit een samenvatting is. Uitgebreide teksten kunnen op de extra bladen worden opgenomen!&lt;/FieldDescription&gt;&lt;FieldName&gt;Samenvatting_voorstel&lt;/FieldName&gt;&lt;FieldID&gt;VV4F38E28CDDF69844B53718F249D94EF8&lt;/FieldID&gt;&lt;FieldXpath /&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gt;Geef een datum op voor de raadsvergadering.&lt;/FieldTip&gt;&lt;FieldPrompt&gt;Raad d.d.&lt;/FieldPrompt&gt;&lt;FieldIndex&gt;12&lt;/FieldIndex&gt;&lt;FieldDescription&gt;Is bij dit voorstel een raadsvoorstel en raadsbesluit bijgevoegd? &amp;#xD;_x000a_Tijdens welke raadsvergadering wordt dit college advies behandeld? Geef een datum op van de raadsvergadering.&lt;/FieldDescription&gt;&lt;FieldName&gt;Raad&lt;/FieldName&gt;&lt;FieldID&gt;VV9507621A550F9C44BA721E736376469E&lt;/FieldID&gt;&lt;FieldXpath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lt;/ValueName&gt;&lt;ValueParentID&gt;VV809AC3A5B47746B4A1C91347534CD11C&lt;/ValueParentID&gt;&lt;ValueID&gt;4A0E067055BE40C4BA69908B46CF9F95~0&lt;/ValueID&gt;&lt;/QuestionValue&gt;&lt;QuestionValue&gt;&lt;ValueData xsi:nil=&quot;true&quot; /&gt;&lt;FollowUpFields /&gt;&lt;ValueIndex&gt;1&lt;/ValueIndex&gt;&lt;ValueExValue /&gt;&lt;ValueName&gt;Nee&lt;/ValueName&gt;&lt;ValueParentID&gt;VV809AC3A5B47746B4A1C91347534CD11C&lt;/ValueParentID&gt;&lt;ValueID&gt;36D20245A47047E3ADCF33AD8B350941~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lt;/FieldLen&gt;&lt;FieldHelp /&gt;&lt;FieldDocProp&gt;BOL3&lt;/FieldDocProp&gt;&lt;FieldEmptyDate&gt;false&lt;/FieldEmptyDate&gt;&lt;FieldDefault xsi:type=&quot;xsd:string&quot;&gt;Nee&lt;/FieldDefault&gt;&lt;FieldFormat&gt;geen&lt;/FieldFormat&gt;&lt;FieldDataType&gt;0&lt;/FieldDataType&gt;&lt;FieldTip&gt;Op welke wijze wordt of is er gecommuniceerd?&lt;/FieldTip&gt;&lt;FieldPrompt&gt;Communicatie&lt;/FieldPrompt&gt;&lt;FieldIndex&gt;13&lt;/FieldIndex&gt;&lt;FieldDescription&gt;Heeft het advies/besluit consequenties op het taakgebied communicatie en voorlichting die u met de sectie Bestuurssecretariaat, Kabinet en Voorlichting heeft doorgesproken?&lt;/FieldDescription&gt;&lt;FieldName&gt;Communicatie_consequenties&lt;/FieldName&gt;&lt;FieldID&gt;VVB2B80836D94A0943B9960105295F0A27&lt;/FieldID&gt;&lt;FieldXpath&gt;mitoffice/decosdata/ITEM/BOL3&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lt;/ValueName&gt;&lt;ValueParentID&gt;VV3603FBC21905496E9A74ECEBCC848F86&lt;/ValueParentID&gt;&lt;ValueID&gt;45AFE07AE622427A809B876EB1BD19A7~0&lt;/ValueID&gt;&lt;/QuestionValue&gt;&lt;QuestionValue&gt;&lt;ValueData xsi:nil=&quot;true&quot; /&gt;&lt;FollowUpFields /&gt;&lt;ValueIndex&gt;1&lt;/ValueIndex&gt;&lt;ValueExValue /&gt;&lt;ValueName&gt;Nee&lt;/ValueName&gt;&lt;ValueParentID&gt;VV3603FBC21905496E9A74ECEBCC848F86&lt;/ValueParentID&gt;&lt;ValueID&gt;0430ED6C1E5144E5AC49E468F2ECE01E~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50&lt;/FieldLen&gt;&lt;FieldHelp /&gt;&lt;FieldDocProp&gt;BOL4&lt;/FieldDocProp&gt;&lt;FieldEmptyDate&gt;false&lt;/FieldEmptyDate&gt;&lt;FieldDefault xsi:type=&quot;xsd:string&quot;&gt;Nee&lt;/FieldDefault&gt;&lt;FieldFormat&gt;geen&lt;/FieldFormat&gt;&lt;FieldDataType&gt;0&lt;/FieldDataType&gt;&lt;FieldTip&gt;Heeft dit voorstel Financiële consequenties? Zo ja, welke?&lt;/FieldTip&gt;&lt;FieldPrompt&gt;Financiële consequenties&lt;/FieldPrompt&gt;&lt;FieldIndex&gt;14&lt;/FieldIndex&gt;&lt;FieldDescription&gt;Heeft het advies/besluit financiele consequenties die u met de afdeling Financiën heeft doorgesproken?&lt;/FieldDescription&gt;&lt;FieldName&gt;Financiële_consequenties&lt;/FieldName&gt;&lt;FieldID&gt;VV65FA49418441CD4B804B2588DF798588&lt;/FieldID&gt;&lt;FieldXpath&gt;mitoffice/decosdata/ITEM/BOL4&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lt;/ValueName&gt;&lt;ValueParentID&gt;VVEAE5D5ECFFB74BEEA64F6671001FE8B7&lt;/ValueParentID&gt;&lt;ValueID&gt;4D1E12333C5240BA8300213F45506D75~0&lt;/ValueID&gt;&lt;/QuestionValue&gt;&lt;QuestionValue&gt;&lt;ValueData xsi:nil=&quot;true&quot; /&gt;&lt;FollowUpFields /&gt;&lt;ValueIndex&gt;1&lt;/ValueIndex&gt;&lt;ValueExValue /&gt;&lt;ValueName&gt;Nee&lt;/ValueName&gt;&lt;ValueParentID&gt;VVEAE5D5ECFFB74BEEA64F6671001FE8B7&lt;/ValueParentID&gt;&lt;ValueID&gt;7D0496B92C2340698D2EC65481A33D3B~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lt;/FieldLen&gt;&lt;FieldHelp /&gt;&lt;FieldDocProp&gt;BOL5&lt;/FieldDocProp&gt;&lt;FieldEmptyDate&gt;false&lt;/FieldEmptyDate&gt;&lt;FieldDefault xsi:type=&quot;xsd:string&quot;&gt;Nee&lt;/FieldDefault&gt;&lt;FieldFormat&gt;geen&lt;/FieldFormat&gt;&lt;FieldDataType&gt;0&lt;/FieldDataType&gt;&lt;FieldTip /&gt;&lt;FieldPrompt /&gt;&lt;FieldIndex&gt;15&lt;/FieldIndex&gt;&lt;FieldDescription&gt;Heeft het advies/besluit consequenties op het taakgebied informatievoorziening, zoals het gebruiken en beheren van persoons- of bedrijfsgegevens, het beheren van informatie in de vorm van gegevens en/of documenten, contracten of het gebruik van nieuwe of al in gebruik zijnde ICT middelen, die u met de afdeling Interne Dienstverlening, sectie Informatievoorziening heeft doorgesproken?&lt;/FieldDescription&gt;&lt;FieldName&gt;Informatieve_consequenties&lt;/FieldName&gt;&lt;FieldID&gt;VVEF9AE8E3396345F18C720D2B3CA4F46F&lt;/FieldID&gt;&lt;FieldXpath&gt;mitoffice/decosdata/ITEM/BOL5&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lt;/ValueName&gt;&lt;ValueParentID&gt;VV9940F8A147094140B8FB6D743E3F65D3&lt;/ValueParentID&gt;&lt;ValueID&gt;684A79626DB24A8F8551FE70FFFBCCB5~0&lt;/ValueID&gt;&lt;/QuestionValue&gt;&lt;QuestionValue&gt;&lt;ValueData xsi:nil=&quot;true&quot; /&gt;&lt;FollowUpFields /&gt;&lt;ValueIndex&gt;1&lt;/ValueIndex&gt;&lt;ValueExValue /&gt;&lt;ValueName&gt;Nee&lt;/ValueName&gt;&lt;ValueParentID&gt;VV9940F8A147094140B8FB6D743E3F65D3&lt;/ValueParentID&gt;&lt;ValueID&gt;E869B0E64A5D4F6B8DF33D0BCB53898C~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50&lt;/FieldLen&gt;&lt;FieldHelp /&gt;&lt;FieldDocProp&gt;BOL6&lt;/FieldDocProp&gt;&lt;FieldEmptyDate&gt;false&lt;/FieldEmptyDate&gt;&lt;FieldDefault xsi:type=&quot;xsd:string&quot;&gt;Nee&lt;/FieldDefault&gt;&lt;FieldFormat&gt;geen&lt;/FieldFormat&gt;&lt;FieldDataType&gt;0&lt;/FieldDataType&gt;&lt;FieldTip&gt;Heeft dit voorstel veiligheidsconsequenties? Zo ja, welke?&lt;/FieldTip&gt;&lt;FieldPrompt&gt;Veiligheidsconsequenties&lt;/FieldPrompt&gt;&lt;FieldIndex&gt;16&lt;/FieldIndex&gt;&lt;FieldDescription&gt;Heeft het advies/besluit consequenties op het taakgebied veiligheid en juridische zaken die u met de afdeling Publiek, Veiligheid en Bestuurszaken heeft doorgesproken?&lt;/FieldDescription&gt;&lt;FieldName&gt;Veiligheids_en_juridische&lt;/FieldName&gt;&lt;FieldID&gt;VVB950E4D4C125A047B39E9F99AFFB1FA9&lt;/FieldID&gt;&lt;FieldXpath&gt;mitoffice/decosdata/ITEM/BOL6&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lt;/ValueName&gt;&lt;ValueParentID&gt;VV88D6D9493D504EC596D48EF25C02A6C9&lt;/ValueParentID&gt;&lt;ValueID&gt;87E6F9D2ECF34D69987147322B5CD92E~0&lt;/ValueID&gt;&lt;/QuestionValue&gt;&lt;QuestionValue&gt;&lt;ValueData xsi:nil=&quot;true&quot; /&gt;&lt;FollowUpFields /&gt;&lt;ValueIndex&gt;1&lt;/ValueIndex&gt;&lt;ValueExValue /&gt;&lt;ValueName&gt;Nee&lt;/ValueName&gt;&lt;ValueParentID&gt;VV88D6D9493D504EC596D48EF25C02A6C9&lt;/ValueParentID&gt;&lt;ValueID&gt;32656445C0F34FD5BA93B9AB0AFB9A70~0&lt;/ValueID&gt;&lt;/QuestionValue&gt;&lt;/FieldValues&gt;&lt;FieldMerge&gt;false&lt;/FieldMerge&gt;&lt;FieldParent&gt;GRB6BF611C05AB124EBFC7E4E9F4B8ADD6&lt;/FieldParent&gt;&lt;FieldRun&gt;0&lt;/FieldRun&gt;&lt;FieldDataSource&gt;0&lt;/FieldDataSource&gt;&lt;FieldList&gt;1&lt;/FieldList&gt;&lt;FieldRequired&gt;2&lt;/FieldRequired&gt;&lt;FieldLen&gt;-1&lt;/FieldLen&gt;&lt;FieldHelp /&gt;&lt;FieldDocProp&gt;BOL7&lt;/FieldDocProp&gt;&lt;FieldEmptyDate&gt;false&lt;/FieldEmptyDate&gt;&lt;FieldDefault xsi:type=&quot;xsd:string&quot;&gt;Nee&lt;/FieldDefault&gt;&lt;FieldFormat&gt;geen&lt;/FieldFormat&gt;&lt;FieldDataType&gt;0&lt;/FieldDataType&gt;&lt;FieldTip /&gt;&lt;FieldPrompt&gt;Ondernemingsraad&lt;/FieldPrompt&gt;&lt;FieldIndex&gt;17&lt;/FieldIndex&gt;&lt;FieldDescription&gt;Heeft het advies/besluit consequenties op het gebied van personeel en organisatie. Dient de ondernemingsraad geinformeerd te worden, en zoja hoe? Heeft u dit met de afdeling Interne Dienstverlening, sectie P&amp;amp;O doorgesproken?&lt;/FieldDescription&gt;&lt;FieldName&gt;Personele_consequenties&lt;/FieldName&gt;&lt;FieldID&gt;VVEC2B4FEF47659345963AFD35A0B64396&lt;/FieldID&gt;&lt;FieldXpath&gt;mitoffice/decosdata/ITEM/BOL7&lt;/FieldXpath&gt;&lt;FieldLinkedProp /&gt;&lt;/QuestionField&gt;&lt;QuestionField&gt;&lt;FieldMask /&gt;&lt;FieldListSettings&gt;&lt;DisplayDirection&gt;Vertical&lt;/DisplayDirection&gt;&lt;/FieldListSettings&gt;&lt;FieldValues /&gt;&lt;FieldMerge&gt;false&lt;/FieldMerge&gt;&lt;FieldParent&gt;GRB6BF611C05AB124EBFC7E4E9F4B8ADD6&lt;/FieldParent&gt;&lt;FieldRun&gt;0&lt;/FieldRun&gt;&lt;FieldDataSource&gt;0&lt;/FieldDataSource&gt;&lt;FieldList&gt;0&lt;/FieldList&gt;&lt;FieldRequired&gt;1&lt;/FieldRequired&gt;&lt;FieldLen&gt;700&lt;/FieldLen&gt;&lt;FieldHelp /&gt;&lt;FieldDocProp&gt;MEMO&lt;/FieldDocProp&gt;&lt;FieldEmptyDate&gt;false&lt;/FieldEmptyDate&gt;&lt;FieldDefault xsi:type=&quot;xsd:string&quot;&gt;&lt;/FieldDefault&gt;&lt;FieldFormat&gt;geen&lt;/FieldFormat&gt;&lt;FieldDataType&gt;1&lt;/FieldDataType&gt;&lt;FieldTip&gt;Geef in maximaal 700 tekens aan welke besluiten er moeten worden genomen. Na het genereren kan de tekst op leestekens of lay-out worden aangepast.&lt;/FieldTip&gt;&lt;FieldPrompt&gt;Advies&lt;/FieldPrompt&gt;&lt;FieldIndex&gt;18&lt;/FieldIndex&gt;&lt;FieldDescription&gt;Geef in maximaal 700 tekens aan welke besluiten er moeten worden genomen. Na het genereren kan de tekst op leestekens of lay-out worden aangepast.&lt;/FieldDescription&gt;&lt;FieldName&gt;Advies&lt;/FieldName&gt;&lt;FieldID&gt;VV9902977209F10243AB8DFD118115964E&lt;/FieldID&gt;&lt;FieldXpath&gt;mitoffice/decosdata/ITEM/MEMO&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a&lt;/ValueName&gt;&lt;ValueParentID&gt;VVB5CAC02F013C48C3A7F58AEB03CBFE5B&lt;/ValueParentID&gt;&lt;ValueID&gt;603FA4DD5A49AF43B6EAEDC6F2D291EB~0&lt;/ValueID&gt;&lt;/QuestionValue&gt;&lt;QuestionValue&gt;&lt;ValueData xsi:nil=&quot;true&quot; /&gt;&lt;FollowUpFields /&gt;&lt;ValueIndex&gt;1&lt;/ValueIndex&gt;&lt;ValueExValue /&gt;&lt;ValueName&gt;Nee&lt;/ValueName&gt;&lt;ValueParentID&gt;VVB5CAC02F013C48C3A7F58AEB03CBFE5B&lt;/ValueParentID&gt;&lt;ValueID&gt;7482693BE7592C43984CA091ABB97DAB~0&lt;/ValueID&gt;&lt;/QuestionValue&gt;&lt;/FieldValues&gt;&lt;FieldMerge&gt;false&lt;/FieldMerge&gt;&lt;FieldParent&gt;GRB6BF611C05AB124EBFC7E4E9F4B8ADD6&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gt;Vervolgvel Ja / Nee&lt;/FieldTip&gt;&lt;FieldPrompt&gt;Vervolgvel&lt;/FieldPrompt&gt;&lt;FieldIndex&gt;19&lt;/FieldIndex&gt;&lt;FieldDescription&gt;Vervolgvel Ja / Nee&lt;/FieldDescription&gt;&lt;FieldName&gt;Vervolgvel&lt;/FieldName&gt;&lt;FieldID&gt;VVF902229C52C7BC4DBA0D3E3BD7C4FD92&lt;/FieldID&gt;&lt;FieldXpath /&gt;&lt;FieldLinkedProp /&gt;&lt;/QuestionField&gt;&lt;/GroupFields&gt;&lt;IsRepeatingGroup&gt;false&lt;/IsRepeatingGroup&gt;&lt;/QuestionGroup&gt;&lt;QuestionGroup&gt;&lt;GroupID&gt;GR21F06E5D0B734DDDB6C9C22FE1E262D7&lt;/GroupID&gt;&lt;GroupName&gt;Workflow gegevens&lt;/GroupName&gt;&lt;GroupDescription /&gt;&lt;GroupIndex&gt;1&lt;/GroupIndex&gt;&lt;GroupFields&gt;&lt;QuestionField&gt;&lt;FieldMask /&gt;&lt;FieldListSettings&gt;&lt;DisplayDirection&gt;Vertical&lt;/DisplayDirection&gt;&lt;/FieldListSettings&gt;&lt;FieldValues /&gt;&lt;FieldMerge&gt;false&lt;/FieldMerge&gt;&lt;FieldParent&gt;GR21F06E5D0B734DDDB6C9C22FE1E262D7&lt;/FieldParent&gt;&lt;FieldRun&gt;1&lt;/FieldRun&gt;&lt;FieldDataSource&gt;0&lt;/FieldDataSource&gt;&lt;FieldList&gt;0&lt;/FieldList&gt;&lt;FieldRequired&gt;0&lt;/FieldRequired&gt;&lt;FieldLen&gt;-1&lt;/FieldLen&gt;&lt;FieldHelp /&gt;&lt;FieldDocProp&gt;TEXT6&lt;/FieldDocProp&gt;&lt;FieldEmptyDate&gt;false&lt;/FieldEmptyDate&gt;&lt;FieldDefault xsi:type=&quot;xsd:string&quot;&gt;&lt;/FieldDefault&gt;&lt;FieldFormat&gt;geen&lt;/FieldFormat&gt;&lt;FieldDataType&gt;0&lt;/FieldDataType&gt;&lt;FieldTip /&gt;&lt;FieldPrompt /&gt;&lt;FieldIndex&gt;0&lt;/FieldIndex&gt;&lt;FieldDescription /&gt;&lt;FieldName&gt;Adv_Schrijver&lt;/FieldName&gt;&lt;FieldID&gt;VV4A5A96DFD287487E89F4834D342EA321&lt;/FieldID&gt;&lt;FieldXpath /&gt;&lt;FieldLinkedProp&gt;Author&lt;/FieldLinkedProp&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lt;/ValueName&gt;&lt;ValueParentID&gt;VVFD93BC8C744D4A669A27EF27943DCD15&lt;/ValueParentID&gt;&lt;ValueID&gt;D92E3D4A6BE8450C912A35DE55F1C12D~0&lt;/ValueID&gt;&lt;/QuestionValue&gt;&lt;QuestionValue&gt;&lt;ValueData xsi:nil=&quot;true&quot; /&gt;&lt;FollowUpFields /&gt;&lt;ValueIndex&gt;1&lt;/ValueIndex&gt;&lt;ValueExValue /&gt;&lt;ValueName&gt;N&lt;/ValueName&gt;&lt;ValueParentID&gt;VVFD93BC8C744D4A669A27EF27943DCD15&lt;/ValueParentID&gt;&lt;ValueID&gt;48FD9C7473804FB9BE1A69D498F4425F~0&lt;/ValueID&gt;&lt;/QuestionValue&gt;&lt;/FieldValues&gt;&lt;FieldMerge&gt;false&lt;/FieldMerge&gt;&lt;FieldParent&gt;GR21F06E5D0B734DDDB6C9C22FE1E262D7&lt;/FieldParent&gt;&lt;FieldRun&gt;0&lt;/FieldRun&gt;&lt;FieldDataSource&gt;0&lt;/FieldDataSource&gt;&lt;FieldList&gt;1&lt;/FieldList&gt;&lt;FieldRequired&gt;2&lt;/FieldRequired&gt;&lt;FieldLen&gt;-1&lt;/FieldLen&gt;&lt;FieldHelp /&gt;&lt;FieldDocProp&gt;BOL1&lt;/FieldDocProp&gt;&lt;FieldEmptyDate&gt;false&lt;/FieldEmptyDate&gt;&lt;FieldDefault xsi:type=&quot;xsd:string&quot;&gt;&lt;/FieldDefault&gt;&lt;FieldFormat&gt;geen&lt;/FieldFormat&gt;&lt;FieldDataType&gt;0&lt;/FieldDataType&gt;&lt;FieldTip /&gt;&lt;FieldPrompt /&gt;&lt;FieldIndex&gt;1&lt;/FieldIndex&gt;&lt;FieldDescription&gt;Als je &quot;J&quot; selecteert dan kun je via Decos Direct de extra bestanden toevoegen aan de registratie.                                                                          Met de &quot;J&quot; kun je er ook voor zorgen dat je het document als &quot;concept&quot; in je werkvoorraad houdt in de stap concept advies definitief maken?&lt;/FieldDescription&gt;&lt;FieldName&gt;Concept&lt;/FieldName&gt;&lt;FieldID&gt;VV1375E1CA85424508922DA31224D97E1B&lt;/FieldID&gt;&lt;FieldXpath&gt;mitoffice/decosdata/ITEM/BOL1&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B&amp;amp;W voorstel&lt;/ValueName&gt;&lt;ValueParentID&gt;VVB6041634E05743F1A2CDDD9DBB935967&lt;/ValueParentID&gt;&lt;ValueID&gt;DE7AC86D85CF4F82ACFD639D1B7F65DB~0&lt;/ValueID&gt;&lt;/QuestionValue&gt;&lt;QuestionValue&gt;&lt;ValueData xsi:nil=&quot;true&quot; /&gt;&lt;FollowUpFields /&gt;&lt;ValueIndex&gt;1&lt;/ValueIndex&gt;&lt;ValueExValue /&gt;&lt;ValueName&gt;B&amp;amp;W voorstel onder mandaat&lt;/ValueName&gt;&lt;ValueParentID&gt;VVB6041634E05743F1A2CDDD9DBB935967&lt;/ValueParentID&gt;&lt;ValueID&gt;57B54D7E2BA842459182A4277368A112~0&lt;/ValueID&gt;&lt;/QuestionValue&gt;&lt;QuestionValue&gt;&lt;ValueData xsi:nil=&quot;true&quot; /&gt;&lt;FollowUpFields /&gt;&lt;ValueIndex&gt;2&lt;/ValueIndex&gt;&lt;ValueExValue /&gt;&lt;ValueName&gt;Burgemeestersbesluit&lt;/ValueName&gt;&lt;ValueParentID&gt;VVB6041634E05743F1A2CDDD9DBB935967&lt;/ValueParentID&gt;&lt;ValueID&gt;0146695649654E6096081FED99E4BCF6~0&lt;/ValueID&gt;&lt;/QuestionValue&gt;&lt;/FieldValues&gt;&lt;FieldMerge&gt;false&lt;/FieldMerge&gt;&lt;FieldParent&gt;GR21F06E5D0B734DDDB6C9C22FE1E262D7&lt;/FieldParent&gt;&lt;FieldRun&gt;1&lt;/FieldRun&gt;&lt;FieldDataSource&gt;0&lt;/FieldDataSource&gt;&lt;FieldList&gt;1&lt;/FieldList&gt;&lt;FieldRequired&gt;0&lt;/FieldRequired&gt;&lt;FieldLen&gt;-1&lt;/FieldLen&gt;&lt;FieldHelp /&gt;&lt;FieldDocProp&gt;TEXT4&lt;/FieldDocProp&gt;&lt;FieldEmptyDate&gt;false&lt;/FieldEmptyDate&gt;&lt;FieldDefault xsi:type=&quot;xsd:string&quot;&gt;B&amp;amp;W voorstel&lt;/FieldDefault&gt;&lt;FieldFormat&gt;geen&lt;/FieldFormat&gt;&lt;FieldDataType&gt;0&lt;/FieldDataType&gt;&lt;FieldTip /&gt;&lt;FieldPrompt /&gt;&lt;FieldIndex&gt;2&lt;/FieldIndex&gt;&lt;FieldDescription /&gt;&lt;FieldName&gt;Documenttype&lt;/FieldName&gt;&lt;FieldID&gt;VV52121A409A6145AA85B243FFE1743E86&lt;/FieldID&gt;&lt;FieldXpath&gt;mitoffice/decosdata/ITEM/TEXT4&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J&lt;/ValueName&gt;&lt;ValueParentID&gt;VVE4505445CC74426A89B7D84EB6A92B0A&lt;/ValueParentID&gt;&lt;ValueID&gt;FD8524BACA1845C4B6D6D5A1A4742C20~0&lt;/ValueID&gt;&lt;/QuestionValue&gt;&lt;QuestionValue&gt;&lt;ValueData xsi:nil=&quot;true&quot; /&gt;&lt;FollowUpFields /&gt;&lt;ValueIndex&gt;1&lt;/ValueIndex&gt;&lt;ValueExValue /&gt;&lt;ValueName&gt;N&lt;/ValueName&gt;&lt;ValueParentID&gt;VVE4505445CC74426A89B7D84EB6A92B0A&lt;/ValueParentID&gt;&lt;ValueID&gt;C13B439FB2E641CE8C5316B2CA4BFFDB~0&lt;/ValueID&gt;&lt;/QuestionValue&gt;&lt;/FieldValues&gt;&lt;FieldMerge&gt;false&lt;/FieldMerge&gt;&lt;FieldParent&gt;GR21F06E5D0B734DDDB6C9C22FE1E262D7&lt;/FieldParent&gt;&lt;FieldRun&gt;0&lt;/FieldRun&gt;&lt;FieldDataSource&gt;0&lt;/FieldDataSource&gt;&lt;FieldList&gt;1&lt;/FieldList&gt;&lt;FieldRequired&gt;2&lt;/FieldRequired&gt;&lt;FieldLen&gt;-1&lt;/FieldLen&gt;&lt;FieldHelp /&gt;&lt;FieldDocProp&gt;BOL2&lt;/FieldDocProp&gt;&lt;FieldEmptyDate&gt;false&lt;/FieldEmptyDate&gt;&lt;FieldDefault xsi:type=&quot;xsd:string&quot;&gt;&lt;/FieldDefault&gt;&lt;FieldFormat&gt;geen&lt;/FieldFormat&gt;&lt;FieldDataType&gt;0&lt;/FieldDataType&gt;&lt;FieldTip /&gt;&lt;FieldPrompt /&gt;&lt;FieldIndex&gt;3&lt;/FieldIndex&gt;&lt;FieldDescription&gt;Bij de keuze &quot;J&quot; moet ook het veld &quot;Controleur&quot;ingevuld worden!!&lt;/FieldDescription&gt;&lt;FieldName&gt;Adv_Controleren&lt;/FieldName&gt;&lt;FieldID&gt;VVA925E80F33D74177B4685C3C5EA8A5E5&lt;/FieldID&gt;&lt;FieldXpath&gt;mitoffice/decosdata/ITEM/BOL2&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lt;/ValueName&gt;&lt;ValueParentID&gt;VVD42F0BF362A74A8CBD8064D029532A6B&lt;/ValueParentID&gt;&lt;ValueID&gt;B9B268C70C6D44B99B9A0249179DD82C~0&lt;/ValueID&gt;&lt;/QuestionValue&gt;&lt;QuestionValue&gt;&lt;ValueData xsi:nil=&quot;true&quot; /&gt;&lt;FollowUpFields /&gt;&lt;ValueIndex&gt;1&lt;/ValueIndex&gt;&lt;ValueExValue /&gt;&lt;ValueName&gt;Anna Martha Wiechers&lt;/ValueName&gt;&lt;ValueParentID&gt;VVD42F0BF362A74A8CBD8064D029532A6B&lt;/ValueParentID&gt;&lt;ValueID&gt;DF4FBA7AC63B44E298869E4BC93C9991~0&lt;/ValueID&gt;&lt;/QuestionValue&gt;&lt;QuestionValue&gt;&lt;ValueData xsi:nil=&quot;true&quot; /&gt;&lt;FollowUpFields /&gt;&lt;ValueIndex&gt;2&lt;/ValueIndex&gt;&lt;ValueExValue /&gt;&lt;ValueName&gt;Cor Kwakman&lt;/ValueName&gt;&lt;ValueParentID&gt;VVD42F0BF362A74A8CBD8064D029532A6B&lt;/ValueParentID&gt;&lt;ValueID&gt;832B5BC731884CD289A13E0C0EBC7405~0&lt;/ValueID&gt;&lt;/QuestionValue&gt;&lt;QuestionValue&gt;&lt;ValueData xsi:nil=&quot;true&quot; /&gt;&lt;FollowUpFields /&gt;&lt;ValueIndex&gt;3&lt;/ValueIndex&gt;&lt;ValueExValue /&gt;&lt;ValueName&gt;Dirk van der Zwaag&lt;/ValueName&gt;&lt;ValueParentID&gt;VVD42F0BF362A74A8CBD8064D029532A6B&lt;/ValueParentID&gt;&lt;ValueID&gt;4E93D5C4E8B84C608B6329A2F57900BF~0&lt;/ValueID&gt;&lt;/QuestionValue&gt;&lt;QuestionValue&gt;&lt;ValueData xsi:nil=&quot;true&quot; /&gt;&lt;FollowUpFields /&gt;&lt;ValueIndex&gt;4&lt;/ValueIndex&gt;&lt;ValueExValue /&gt;&lt;ValueName&gt;Frank Pouw&lt;/ValueName&gt;&lt;ValueParentID&gt;VVD42F0BF362A74A8CBD8064D029532A6B&lt;/ValueParentID&gt;&lt;ValueID&gt;6E964401A9054E53A032D5DD13CBE2CA~0&lt;/ValueID&gt;&lt;/QuestionValue&gt;&lt;QuestionValue&gt;&lt;ValueData xsi:nil=&quot;true&quot; /&gt;&lt;FollowUpFields /&gt;&lt;ValueIndex&gt;5&lt;/ValueIndex&gt;&lt;ValueExValue /&gt;&lt;ValueName&gt;Gerard Jan Rep&lt;/ValueName&gt;&lt;ValueParentID&gt;VVD42F0BF362A74A8CBD8064D029532A6B&lt;/ValueParentID&gt;&lt;ValueID&gt;F42E5D9A2B994DBDB2956D621E3B887B~0&lt;/ValueID&gt;&lt;/QuestionValue&gt;&lt;QuestionValue&gt;&lt;ValueData xsi:nil=&quot;true&quot; /&gt;&lt;FollowUpFields /&gt;&lt;ValueIndex&gt;6&lt;/ValueIndex&gt;&lt;ValueExValue /&gt;&lt;ValueName&gt;Gerard Kwakman&lt;/ValueName&gt;&lt;ValueParentID&gt;VVD42F0BF362A74A8CBD8064D029532A6B&lt;/ValueParentID&gt;&lt;ValueID&gt;C4DB9B890076449D8F99F3CDD4898AF8~0&lt;/ValueID&gt;&lt;/QuestionValue&gt;&lt;QuestionValue&gt;&lt;ValueData xsi:nil=&quot;true&quot; /&gt;&lt;FollowUpFields /&gt;&lt;ValueIndex&gt;7&lt;/ValueIndex&gt;&lt;ValueExValue /&gt;&lt;ValueName&gt;Gerhard Benjamins&lt;/ValueName&gt;&lt;ValueParentID&gt;VVD42F0BF362A74A8CBD8064D029532A6B&lt;/ValueParentID&gt;&lt;ValueID&gt;FAEE7A7372604A02BC4D12B74F1E0F2A~0&lt;/ValueID&gt;&lt;/QuestionValue&gt;&lt;QuestionValue&gt;&lt;ValueData xsi:nil=&quot;true&quot; /&gt;&lt;FollowUpFields /&gt;&lt;ValueIndex&gt;8&lt;/ValueIndex&gt;&lt;ValueExValue /&gt;&lt;ValueName&gt;Gina de Wit&lt;/ValueName&gt;&lt;ValueParentID&gt;VVD42F0BF362A74A8CBD8064D029532A6B&lt;/ValueParentID&gt;&lt;ValueID&gt;356E9CB1D5474A91B1DA33D602C2EE0C~0&lt;/ValueID&gt;&lt;/QuestionValue&gt;&lt;QuestionValue&gt;&lt;ValueData xsi:nil=&quot;true&quot; /&gt;&lt;FollowUpFields /&gt;&lt;ValueIndex&gt;9&lt;/ValueIndex&gt;&lt;ValueExValue /&gt;&lt;ValueName&gt;Hans de Vries&lt;/ValueName&gt;&lt;ValueParentID&gt;VVD42F0BF362A74A8CBD8064D029532A6B&lt;/ValueParentID&gt;&lt;ValueID&gt;BF3D092223404CFD8FABE08E0D0CAE9C~0&lt;/ValueID&gt;&lt;/QuestionValue&gt;&lt;QuestionValue&gt;&lt;ValueData xsi:nil=&quot;true&quot; /&gt;&lt;FollowUpFields /&gt;&lt;ValueIndex&gt;10&lt;/ValueIndex&gt;&lt;ValueExValue /&gt;&lt;ValueName&gt;Henk Tol&lt;/ValueName&gt;&lt;ValueParentID&gt;VVD42F0BF362A74A8CBD8064D029532A6B&lt;/ValueParentID&gt;&lt;ValueID&gt;5579AB191EF64CBD9FBF61B862C2726B~0&lt;/ValueID&gt;&lt;/QuestionValue&gt;&lt;QuestionValue&gt;&lt;ValueData xsi:nil=&quot;true&quot; /&gt;&lt;FollowUpFields /&gt;&lt;ValueIndex&gt;11&lt;/ValueIndex&gt;&lt;ValueExValue /&gt;&lt;ValueName&gt;Ien Verrips&lt;/ValueName&gt;&lt;ValueParentID&gt;VVD42F0BF362A74A8CBD8064D029532A6B&lt;/ValueParentID&gt;&lt;ValueID&gt;7F1A4897E04E4CD883A277B9A532C3DC~0&lt;/ValueID&gt;&lt;/QuestionValue&gt;&lt;QuestionValue&gt;&lt;ValueData xsi:nil=&quot;true&quot; /&gt;&lt;FollowUpFields /&gt;&lt;ValueIndex&gt;12&lt;/ValueIndex&gt;&lt;ValueExValue /&gt;&lt;ValueName&gt;Isabelle Teeken&lt;/ValueName&gt;&lt;ValueParentID&gt;VVD42F0BF362A74A8CBD8064D029532A6B&lt;/ValueParentID&gt;&lt;ValueID&gt;CF930693F0F9430CA0CC2480759A8490~0&lt;/ValueID&gt;&lt;/QuestionValue&gt;&lt;QuestionValue&gt;&lt;ValueData xsi:nil=&quot;true&quot; /&gt;&lt;FollowUpFields /&gt;&lt;ValueIndex&gt;13&lt;/ValueIndex&gt;&lt;ValueExValue /&gt;&lt;ValueName&gt;Jan Burger&lt;/ValueName&gt;&lt;ValueParentID&gt;VVD42F0BF362A74A8CBD8064D029532A6B&lt;/ValueParentID&gt;&lt;ValueID&gt;9EAACD6FEA494FE4A487BABC920A9409~0&lt;/ValueID&gt;&lt;/QuestionValue&gt;&lt;QuestionValue&gt;&lt;ValueData xsi:nil=&quot;true&quot; /&gt;&lt;FollowUpFields /&gt;&lt;ValueIndex&gt;14&lt;/ValueIndex&gt;&lt;ValueExValue /&gt;&lt;ValueName&gt;Joop Smits&lt;/ValueName&gt;&lt;ValueParentID&gt;VVD42F0BF362A74A8CBD8064D029532A6B&lt;/ValueParentID&gt;&lt;ValueID&gt;1E6A90CCF8904F63AF3E446B30996886~0&lt;/ValueID&gt;&lt;/QuestionValue&gt;&lt;QuestionValue&gt;&lt;ValueData xsi:nil=&quot;true&quot; /&gt;&lt;FollowUpFields /&gt;&lt;ValueIndex&gt;15&lt;/ValueIndex&gt;&lt;ValueExValue /&gt;&lt;ValueName&gt;Joost Bonenkamp&lt;/ValueName&gt;&lt;ValueParentID&gt;VVD42F0BF362A74A8CBD8064D029532A6B&lt;/ValueParentID&gt;&lt;ValueID&gt;DB9301824CF1435A81A20061EB502E5C~0&lt;/ValueID&gt;&lt;/QuestionValue&gt;&lt;QuestionValue&gt;&lt;ValueData xsi:nil=&quot;true&quot; /&gt;&lt;FollowUpFields /&gt;&lt;ValueIndex&gt;16&lt;/ValueIndex&gt;&lt;ValueExValue /&gt;&lt;ValueName&gt;Lilian Migdesyan&lt;/ValueName&gt;&lt;ValueParentID&gt;VVD42F0BF362A74A8CBD8064D029532A6B&lt;/ValueParentID&gt;&lt;ValueID&gt;12BDF12B1B484680A2A1F0AD00D9CB03~0&lt;/ValueID&gt;&lt;/QuestionValue&gt;&lt;QuestionValue&gt;&lt;ValueData xsi:nil=&quot;true&quot; /&gt;&lt;FollowUpFields /&gt;&lt;ValueIndex&gt;17&lt;/ValueIndex&gt;&lt;ValueExValue /&gt;&lt;ValueName&gt;Marjolein Smit&lt;/ValueName&gt;&lt;ValueParentID&gt;VVD42F0BF362A74A8CBD8064D029532A6B&lt;/ValueParentID&gt;&lt;ValueID&gt;69E36980A79A40EDBBABD461D31508D7~0&lt;/ValueID&gt;&lt;/QuestionValue&gt;&lt;QuestionValue&gt;&lt;ValueData xsi:nil=&quot;true&quot; /&gt;&lt;FollowUpFields /&gt;&lt;ValueIndex&gt;18&lt;/ValueIndex&gt;&lt;ValueExValue /&gt;&lt;ValueName&gt;Martijn van Wees&lt;/ValueName&gt;&lt;ValueParentID&gt;VVD42F0BF362A74A8CBD8064D029532A6B&lt;/ValueParentID&gt;&lt;ValueID&gt;DAFC200EAD30440FB70AA7A2495466CC~0&lt;/ValueID&gt;&lt;/QuestionValue&gt;&lt;QuestionValue&gt;&lt;ValueData xsi:nil=&quot;true&quot; /&gt;&lt;FollowUpFields /&gt;&lt;ValueIndex&gt;19&lt;/ValueIndex&gt;&lt;ValueExValue /&gt;&lt;ValueName&gt;Nico Plat&lt;/ValueName&gt;&lt;ValueParentID&gt;VVD42F0BF362A74A8CBD8064D029532A6B&lt;/ValueParentID&gt;&lt;ValueID&gt;72080949BC024E488320BE5B71168176~0&lt;/ValueID&gt;&lt;/QuestionValue&gt;&lt;QuestionValue&gt;&lt;ValueData xsi:nil=&quot;true&quot; /&gt;&lt;FollowUpFields /&gt;&lt;ValueIndex&gt;20&lt;/ValueIndex&gt;&lt;ValueExValue /&gt;&lt;ValueName&gt;Stefan Steur&lt;/ValueName&gt;&lt;ValueParentID&gt;VVD42F0BF362A74A8CBD8064D029532A6B&lt;/ValueParentID&gt;&lt;ValueID&gt;A20DF55C68A0453A854761420A718FAD~0&lt;/ValueID&gt;&lt;/QuestionValue&gt;&lt;QuestionValue&gt;&lt;ValueData xsi:nil=&quot;true&quot; /&gt;&lt;FollowUpFields /&gt;&lt;ValueIndex&gt;21&lt;/ValueIndex&gt;&lt;ValueExValue /&gt;&lt;ValueName&gt;Trijntje Veerman - Schouten&lt;/ValueName&gt;&lt;ValueParentID&gt;VVD42F0BF362A74A8CBD8064D029532A6B&lt;/ValueParentID&gt;&lt;ValueID&gt;0C66BBD8C1D3457CA66D244ADC925A48~0&lt;/ValueID&gt;&lt;/QuestionValue&gt;&lt;QuestionValue&gt;&lt;ValueData xsi:nil=&quot;true&quot; /&gt;&lt;FollowUpFields /&gt;&lt;ValueIndex&gt;22&lt;/ValueIndex&gt;&lt;ValueExValue /&gt;&lt;ValueName&gt;Yvonne Zandee&lt;/ValueName&gt;&lt;ValueParentID&gt;VVD42F0BF362A74A8CBD8064D029532A6B&lt;/ValueParentID&gt;&lt;ValueID&gt;CCA324F4BC9F4C328A63E52719B0A4F6~0&lt;/ValueID&gt;&lt;/QuestionValue&gt;&lt;QuestionValue&gt;&lt;ValueData xsi:nil=&quot;true&quot; /&gt;&lt;FollowUpFields /&gt;&lt;ValueIndex&gt;23&lt;/ValueIndex&gt;&lt;ValueExValue /&gt;&lt;ValueName&gt;Wies Verkuil&lt;/ValueName&gt;&lt;ValueParentID&gt;VVD42F0BF362A74A8CBD8064D029532A6B&lt;/ValueParentID&gt;&lt;ValueID&gt;3AD58E94343B4D56A4B2B06F1B52FF49~0&lt;/ValueID&gt;&lt;/QuestionValue&gt;&lt;/FieldValues&gt;&lt;FieldMerge&gt;false&lt;/FieldMerge&gt;&lt;FieldParent&gt;GR21F06E5D0B734DDDB6C9C22FE1E262D7&lt;/FieldParent&gt;&lt;FieldRun&gt;0&lt;/FieldRun&gt;&lt;FieldDataSource&gt;0&lt;/FieldDataSource&gt;&lt;FieldList&gt;1&lt;/FieldList&gt;&lt;FieldRequired&gt;2&lt;/FieldRequired&gt;&lt;FieldLen&gt;-1&lt;/FieldLen&gt;&lt;FieldHelp /&gt;&lt;FieldDocProp&gt;TEXT3&lt;/FieldDocProp&gt;&lt;FieldEmptyDate&gt;false&lt;/FieldEmptyDate&gt;&lt;FieldDefault xsi:type=&quot;xsd:string&quot;&gt;&lt;/FieldDefault&gt;&lt;FieldFormat&gt;geen&lt;/FieldFormat&gt;&lt;FieldDataType&gt;0&lt;/FieldDataType&gt;&lt;FieldTip /&gt;&lt;FieldPrompt /&gt;&lt;FieldIndex&gt;4&lt;/FieldIndex&gt;&lt;FieldDescription&gt;Dit wordt in JOIN geregistreerd onder controleur, vanuit de projectorganisatie Fusie wordt dit subwerkgroepvoorzitter genoemd.&lt;/FieldDescription&gt;&lt;FieldName&gt;Adv_Controleur&lt;/FieldName&gt;&lt;FieldID&gt;VVF0ACA40CF0A541AFA2BDED6A3B66A7BF&lt;/FieldID&gt;&lt;FieldXpath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Afdelingshoofd Publiek, Veiligheid en Bestuurszaken&lt;/ValueName&gt;&lt;ValueParentID&gt;VVD8BA5A8FA1FD4CDC96EE0F94461E371A&lt;/ValueParentID&gt;&lt;ValueID&gt;919D062D575B4C2CB401161239C5E388~0&lt;/ValueID&gt;&lt;/QuestionValue&gt;&lt;QuestionValue&gt;&lt;ValueData xsi:nil=&quot;true&quot; /&gt;&lt;FollowUpFields /&gt;&lt;ValueIndex&gt;1&lt;/ValueIndex&gt;&lt;ValueExValue /&gt;&lt;ValueName&gt;Afdelingshoofd Financien&lt;/ValueName&gt;&lt;ValueParentID&gt;VVD8BA5A8FA1FD4CDC96EE0F94461E371A&lt;/ValueParentID&gt;&lt;ValueID&gt;24A785FCD2444B83AC49573742246053~0&lt;/ValueID&gt;&lt;/QuestionValue&gt;&lt;QuestionValue&gt;&lt;ValueData xsi:nil=&quot;true&quot; /&gt;&lt;FollowUpFields /&gt;&lt;ValueIndex&gt;2&lt;/ValueIndex&gt;&lt;ValueExValue /&gt;&lt;ValueName&gt;Afdelingshoofd Interne Dienstverlening&lt;/ValueName&gt;&lt;ValueParentID&gt;VVD8BA5A8FA1FD4CDC96EE0F94461E371A&lt;/ValueParentID&gt;&lt;ValueID&gt;DD04EBD17D09405FAE0BE85416B7AF8F~0&lt;/ValueID&gt;&lt;/QuestionValue&gt;&lt;QuestionValue&gt;&lt;ValueData xsi:nil=&quot;true&quot; /&gt;&lt;FollowUpFields /&gt;&lt;ValueIndex&gt;3&lt;/ValueIndex&gt;&lt;ValueExValue /&gt;&lt;ValueName&gt;Afdelingshoofd Ruimtelijke Ontwikkeling&lt;/ValueName&gt;&lt;ValueParentID&gt;VVD8BA5A8FA1FD4CDC96EE0F94461E371A&lt;/ValueParentID&gt;&lt;ValueID&gt;20F6C594A5074352B6D01328A5B379C8~0&lt;/ValueID&gt;&lt;/QuestionValue&gt;&lt;QuestionValue&gt;&lt;ValueData xsi:nil=&quot;true&quot; /&gt;&lt;FollowUpFields /&gt;&lt;ValueIndex&gt;4&lt;/ValueIndex&gt;&lt;ValueExValue /&gt;&lt;ValueName&gt;Afdelingshoofd Openbare Werken&lt;/ValueName&gt;&lt;ValueParentID&gt;VVD8BA5A8FA1FD4CDC96EE0F94461E371A&lt;/ValueParentID&gt;&lt;ValueID&gt;DEEB29ED4FA54F979D88437B6E34DB5B~0&lt;/ValueID&gt;&lt;/QuestionValue&gt;&lt;QuestionValue&gt;&lt;ValueData xsi:nil=&quot;true&quot; /&gt;&lt;FollowUpFields /&gt;&lt;ValueIndex&gt;5&lt;/ValueIndex&gt;&lt;ValueExValue /&gt;&lt;ValueName&gt;Afdelingshoofd Samenleving&lt;/ValueName&gt;&lt;ValueParentID&gt;VVD8BA5A8FA1FD4CDC96EE0F94461E371A&lt;/ValueParentID&gt;&lt;ValueID&gt;84F80064D43C43FD90B3545B52510410~0&lt;/ValueID&gt;&lt;/QuestionValue&gt;&lt;QuestionValue&gt;&lt;ValueData xsi:nil=&quot;true&quot; /&gt;&lt;FollowUpFields /&gt;&lt;ValueIndex&gt;6&lt;/ValueIndex&gt;&lt;ValueExValue /&gt;&lt;ValueName&gt;Gemeentesecretaris&lt;/ValueName&gt;&lt;ValueParentID&gt;VVD8BA5A8FA1FD4CDC96EE0F94461E371A&lt;/ValueParentID&gt;&lt;ValueID&gt;297DE22CB883481A8DD611F3A2E5E6A0~0&lt;/ValueID&gt;&lt;/QuestionValue&gt;&lt;QuestionValue&gt;&lt;ValueData xsi:nil=&quot;true&quot; /&gt;&lt;FollowUpFields /&gt;&lt;ValueIndex&gt;7&lt;/ValueIndex&gt;&lt;ValueExValue /&gt;&lt;ValueName&gt;Directeur&lt;/ValueName&gt;&lt;ValueParentID&gt;VVD8BA5A8FA1FD4CDC96EE0F94461E371A&lt;/ValueParentID&gt;&lt;ValueID&gt;029246A104D24957A473DF7C59DFC490~0&lt;/ValueID&gt;&lt;/QuestionValue&gt;&lt;/FieldValues&gt;&lt;FieldMerge&gt;false&lt;/FieldMerge&gt;&lt;FieldParent&gt;GR21F06E5D0B734DDDB6C9C22FE1E262D7&lt;/FieldParent&gt;&lt;FieldRun&gt;0&lt;/FieldRun&gt;&lt;FieldDataSource&gt;0&lt;/FieldDataSource&gt;&lt;FieldList&gt;1&lt;/FieldList&gt;&lt;FieldRequired&gt;2&lt;/FieldRequired&gt;&lt;FieldLen&gt;-1&lt;/FieldLen&gt;&lt;FieldHelp /&gt;&lt;FieldDocProp&gt;TEXT5&lt;/FieldDocProp&gt;&lt;FieldEmptyDate&gt;false&lt;/FieldEmptyDate&gt;&lt;FieldDefault xsi:type=&quot;xsd:string&quot;&gt;&lt;/FieldDefault&gt;&lt;FieldFormat&gt;geen&lt;/FieldFormat&gt;&lt;FieldDataType&gt;0&lt;/FieldDataType&gt;&lt;FieldTip /&gt;&lt;FieldPrompt /&gt;&lt;FieldIndex&gt;5&lt;/FieldIndex&gt;&lt;FieldDescription /&gt;&lt;FieldName&gt;Adv_Afdelingshoofd&lt;/FieldName&gt;&lt;FieldID&gt;VV42F011892D6D4FBABA38C4C90533FF98&lt;/FieldID&gt;&lt;FieldXpath&gt;mitoffice/decosdata/ITEM/TEXT5&lt;/FieldXpath&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1. Bestuur&lt;/ValueName&gt;&lt;ValueParentID&gt;VV4C390C0368BD42E7808DBF49F273D853&lt;/ValueParentID&gt;&lt;ValueID&gt;CB99C99E11B140B19D5B3E779A5AAD3E~0&lt;/ValueID&gt;&lt;/QuestionValue&gt;&lt;QuestionValue&gt;&lt;ValueData xsi:nil=&quot;true&quot; /&gt;&lt;FollowUpFields /&gt;&lt;ValueIndex&gt;1&lt;/ValueIndex&gt;&lt;ValueExValue /&gt;&lt;ValueName&gt;2. Publiek, Veiligheid en Juridische zaken&lt;/ValueName&gt;&lt;ValueParentID&gt;VV4C390C0368BD42E7808DBF49F273D853&lt;/ValueParentID&gt;&lt;ValueID&gt;EA954444EE304B19B723998EFE39B3AB~0&lt;/ValueID&gt;&lt;/QuestionValue&gt;&lt;QuestionValue&gt;&lt;ValueData xsi:nil=&quot;true&quot; /&gt;&lt;FollowUpFields /&gt;&lt;ValueIndex&gt;2&lt;/ValueIndex&gt;&lt;ValueExValue /&gt;&lt;ValueName&gt;3. Ruimtelijke Ontwikkeling&lt;/ValueName&gt;&lt;ValueParentID&gt;VV4C390C0368BD42E7808DBF49F273D853&lt;/ValueParentID&gt;&lt;ValueID&gt;57384C28395446C19F7926E405B19B2D~0&lt;/ValueID&gt;&lt;/QuestionValue&gt;&lt;QuestionValue&gt;&lt;ValueData xsi:nil=&quot;true&quot; /&gt;&lt;FollowUpFields /&gt;&lt;ValueIndex&gt;3&lt;/ValueIndex&gt;&lt;ValueExValue /&gt;&lt;ValueName&gt;4. Ruimtelijk Beheer&lt;/ValueName&gt;&lt;ValueParentID&gt;VV4C390C0368BD42E7808DBF49F273D853&lt;/ValueParentID&gt;&lt;ValueID&gt;83D338D937344C26AA2E6F7D97AA6FE1~0&lt;/ValueID&gt;&lt;/QuestionValue&gt;&lt;QuestionValue&gt;&lt;ValueData xsi:nil=&quot;true&quot; /&gt;&lt;FollowUpFields /&gt;&lt;ValueIndex&gt;4&lt;/ValueIndex&gt;&lt;ValueExValue /&gt;&lt;ValueName&gt;5. Sociaal Maatschappelijk&lt;/ValueName&gt;&lt;ValueParentID&gt;VV4C390C0368BD42E7808DBF49F273D853&lt;/ValueParentID&gt;&lt;ValueID&gt;AD04B461A5DE4C97A7E5AD29F7CF3E30~0&lt;/ValueID&gt;&lt;/QuestionValue&gt;&lt;QuestionValue&gt;&lt;ValueData xsi:nil=&quot;true&quot; /&gt;&lt;FollowUpFields /&gt;&lt;ValueIndex&gt;5&lt;/ValueIndex&gt;&lt;ValueExValue /&gt;&lt;ValueName&gt;6. Financiën en Algemene Dekkingsmiddelen&lt;/ValueName&gt;&lt;ValueParentID&gt;VV4C390C0368BD42E7808DBF49F273D853&lt;/ValueParentID&gt;&lt;ValueID&gt;63B80E65318E47558B2F9F75671ACAE4~0&lt;/ValueID&gt;&lt;/QuestionValue&gt;&lt;/FieldValues&gt;&lt;FieldMerge&gt;false&lt;/FieldMerge&gt;&lt;FieldParent&gt;GR21F06E5D0B734DDDB6C9C22FE1E262D7&lt;/FieldParent&gt;&lt;FieldRun&gt;0&lt;/FieldRun&gt;&lt;FieldDataSource&gt;0&lt;/FieldDataSource&gt;&lt;FieldList&gt;1&lt;/FieldList&gt;&lt;FieldRequired&gt;2&lt;/FieldRequired&gt;&lt;FieldLen&gt;-1&lt;/FieldLen&gt;&lt;FieldHelp /&gt;&lt;FieldDocProp&gt;EMAIL1&lt;/FieldDocProp&gt;&lt;FieldEmptyDate&gt;false&lt;/FieldEmptyDate&gt;&lt;FieldDefault xsi:type=&quot;xsd:string&quot;&gt;&lt;/FieldDefault&gt;&lt;FieldFormat&gt;geen&lt;/FieldFormat&gt;&lt;FieldDataType&gt;0&lt;/FieldDataType&gt;&lt;FieldTip /&gt;&lt;FieldPrompt /&gt;&lt;FieldIndex&gt;6&lt;/FieldIndex&gt;&lt;FieldDescription /&gt;&lt;FieldName&gt;Programma&lt;/FieldName&gt;&lt;FieldID&gt;VV7F3B5E1D84A14AE8855305621402E112&lt;/FieldID&gt;&lt;FieldXpath /&gt;&lt;FieldLinkedProp /&gt;&lt;/QuestionField&gt;&lt;/GroupFields&gt;&lt;IsRepeatingGroup&gt;false&lt;/IsRepeatingGroup&gt;&lt;/QuestionGroup&gt;&lt;/ArrayOfQuestionGroup&gt;"/>
    <w:docVar w:name="tblDef1" w:val="&lt;/ValueName&gt;_x000d__x000a_            &lt;ValueParentID&gt;VVF2B0E6BC7A834CFD8DD346F3BD311762&lt;/ValueParentID&gt;_x000d__x000a_            &lt;ValueID&gt;5E4CB250C9244F8B8671EDD37B3351A3~0&lt;/ValueID&gt;_x000d__x000a_          &lt;/QuestionValue&gt;_x000d__x000a_          &lt;QuestionValue&gt;_x000d__x000a_            &lt;ValueData xsi:nil=&quot;true&quot; /&gt;_x000d__x000a_            &lt;FollowUpFields /&gt;_x000d__x000a_            &lt;ValueIndex&gt;19&lt;/ValueIndex&gt;_x000d__x000a_            &lt;ValueExValue /&gt;_x000d__x000a_            &lt;ValueName&gt;Coördinator Personeel &amp;amp; Organisatie&lt;/ValueName&gt;_x000d__x000a_            &lt;ValueParentID&gt;VVF2B0E6BC7A834CFD8DD346F3BD311762&lt;/ValueParentID&gt;_x000d__x000a_            &lt;ValueID&gt;732C77EAB8E84B9090B0664E9821DA28~0&lt;/ValueID&gt;_x000d__x000a_          &lt;/QuestionValue&gt;_x000d__x000a_          &lt;QuestionValue&gt;_x000d__x000a_            &lt;ValueData xsi:nil=&quot;true&quot; /&gt;_x000d__x000a_            &lt;FollowUpFields /&gt;_x000d__x000a_            &lt;ValueIndex&gt;20&lt;/ValueIndex&gt;_x000d__x000a_            &lt;ValueExValue /&gt;_x000d__x000a_            &lt;ValueName&gt;Coördinator Ruimtelijke ontwikkeling&lt;/ValueName&gt;_x000d__x000a_            &lt;ValueParentID&gt;VVF2B0E6BC7A834CFD8DD346F3BD311762&lt;/ValueParentID&gt;_x000d__x000a_            &lt;ValueID&gt;0084AF7A38EB43D8905A2008AE80041C~0&lt;/ValueID&gt;_x000d__x000a_          &lt;/QuestionValue&gt;_x000d__x000a_          &lt;QuestionValue&gt;_x000d__x000a_            &lt;ValueData xsi:nil=&quot;true&quot; /&gt;_x000d__x000a_            &lt;FollowUpFields /&gt;_x000d__x000a_            &lt;ValueIndex&gt;21&lt;/ValueIndex&gt;_x000d__x000a_            &lt;ValueExValue /&gt;_x000d__x000a_            &lt;ValueName&gt;Coördinator Werk, Inkomen &amp;amp; Zorg&lt;/ValueName&gt;_x000d__x000a_            &lt;ValueParentID&gt;VVF2B0E6BC7A834CFD8DD346F3BD311762&lt;/ValueParentID&gt;_x000d__x000a_            &lt;ValueID&gt;E0667F666F334CB284B4AA5D0B616056~0&lt;/ValueID&gt;_x000d__x000a_          &lt;/QuestionValue&gt;_x000d__x000a_          &lt;QuestionValue&gt;_x000d__x000a_            &lt;ValueData xsi:nil=&quot;true&quot; /&gt;_x000d__x000a_            &lt;FollowUpFields /&gt;_x000d__x000a_            &lt;ValueIndex&gt;22&lt;/ValueIndex&gt;_x000d__x000a_            &lt;ValueExValue /&gt;_x000d__x000a_            &lt;ValueName&gt;Coördinator Werken &amp;amp; Projecten&lt;/ValueName&gt;_x000d__x000a_            &lt;ValueParentID&gt;VVF2B0E6BC7A834CFD8DD346F3BD311762&lt;/ValueParentID&gt;_x000d__x000a_            &lt;ValueID&gt;89C306539ADD405FBB969F60D50EB89E~0&lt;/ValueID&gt;_x000d__x000a_          &lt;/QuestionValue&gt;_x000d__x000a_          &lt;QuestionValue&gt;_x000d__x000a_            &lt;ValueData xsi:nil=&quot;true&quot; /&gt;_x000d__x000a_            &lt;FollowUpFields /&gt;_x000d__x000a_            &lt;ValueIndex&gt;23&lt;/ValueIndex&gt;_x000d__x000a_            &lt;ValueExValue /&gt;_x000d__x000a_            &lt;ValueName&gt;Griffier&lt;/ValueName&gt;_x000d__x000a_            &lt;ValueParentID&gt;VVF2B0E6BC7A834CFD8DD346F3BD311762&lt;/ValueParentID&gt;_x000d__x000a_            &lt;ValueID&gt;6DD22D0B52FE4385BD6498EA57A6B3BE~0&lt;/ValueID&gt;_x000d__x000a_          &lt;/QuestionValue&gt;_x000d__x000a_          &lt;QuestionValue&gt;_x000d__x000a_            &lt;ValueData xsi:nil=&quot;true&quot; /&gt;_x000d__x000a_            &lt;FollowUpFields /&gt;_x000d__x000a_            &lt;ValueIndex&gt;24&lt;/ValueIndex&gt;_x000d__x000a_            &lt;ValueExValue /&gt;_x000d__x000a_            &lt;ValueName&gt;Heffingsambtenaar G. Kwakman&lt;/ValueName&gt;_x000d__x000a_            &lt;ValueParentID&gt;VVF2B0E6BC7A834CFD8DD346F3BD311762&lt;/ValueParentID&gt;_x000d__x000a_            &lt;ValueID&gt;4CDE68E2D6574F44AC7A1323E2DFC520~0&lt;/ValueID&gt;_x000d__x000a_          &lt;/QuestionValue&gt;_x000d__x000a_          &lt;QuestionValue&gt;_x000d__x000a_            &lt;ValueData xsi:nil=&quot;true&quot; /&gt;_x000d__x000a_            &lt;FollowUpFields /&gt;_x000d__x000a_            &lt;ValueIndex&gt;25&lt;/ValueIndex&gt;_x000d__x000a_            &lt;ValueExValue /&gt;_x000d__x000a_            &lt;ValueName&gt;Hoofd afdeling Middelen&lt;/ValueName&gt;_x000d__x000a_            &lt;ValueParentID&gt;VVF2B0E6BC7A834CFD8DD346F3BD311762&lt;/ValueParentID&gt;_x000d__x000a_            &lt;ValueID&gt;21298F15188D45DDAE587C18B03BA376~0&lt;/ValueID&gt;_x000d__x000a_          &lt;/QuestionValue&gt;_x000d__x000a_          &lt;QuestionValue&gt;_x000d__x000a_            &lt;ValueData xsi:nil=&quot;true&quot; /&gt;_x000d__x000a_            &lt;FollowUpFields /&gt;_x000d__x000a_            &lt;ValueIndex&gt;26&lt;/ValueIndex&gt;_x000d__x000a_            &lt;ValueExValue /&gt;_x000d__x000a_            &lt;ValueName&gt;Hoofd afdeling OW (/ adjunct directeur)&lt;/ValueName&gt;_x000d__x000a_            &lt;ValueParentID&gt;VVF2B0E6BC7A834CFD8DD346F3BD311762&lt;/ValueParentID&gt;_x000d__x000a_            &lt;ValueID&gt;DF297868AE71408A8DEF0524DC43FE9B~0&lt;/ValueID&gt;_x000d__x000a_          &lt;/QuestionValue&gt;_x000d__x000a_          &lt;QuestionValue&gt;_x000d__x000a_            &lt;ValueData xsi:nil=&quot;true&quot; /&gt;_x000d__x000a_            &lt;FollowUpFields /&gt;_x000d__x000a_            &lt;ValueIndex&gt;27&lt;/ValueIndex&gt;_x000d__x000a_            &lt;ValueExValue /&gt;_x000d__x000a_            &lt;ValueName&gt;Hoofd afdeling Samenleving&lt;/ValueName&gt;_x000d__x000a_            &lt;ValueParentID&gt;VVF2B0E6BC7A834CFD8DD346F3BD311762&lt;/ValueParentID&gt;_x000d__x000a_            &lt;ValueID&gt;1E052A679C394E0E923CC411435ECAB8~0&lt;/ValueID&gt;_x000d__x000a_          &lt;/QuestionValue&gt;_x000d__x000a_          &lt;QuestionValue&gt;_x000d__x000a_            &lt;ValueData xsi:nil=&quot;true&quot; /&gt;_x000d__x000a_            &lt;FollowUpFields /&gt;_x000d__x000a_            &lt;ValueIndex&gt;28&lt;/ValueIndex&gt;_x000d__x000a_            &lt;ValueExValue /&gt;_x000d__x000a_            &lt;ValueName&gt;Hoofd afdeling VHB&lt;/ValueName&gt;_x000d__x000a_            &lt;ValueParentID&gt;VVF2B0E6BC7A834CFD8DD346F3BD311762&lt;/ValueParentID&gt;_x000d__x000a_            &lt;ValueID&gt;B54C037DFF4C4E78B61E8ABF65368110~0&lt;/ValueID&gt;_x000d__x000a_          &lt;/QuestionValue&gt;_x000d__x000a_          &lt;QuestionValue&gt;_x000d__x000a_            &lt;ValueData xsi:nil=&quot;true&quot; /&gt;_x000d__x000a_            &lt;FollowUpFields /&gt;_x000d__x000a_            &lt;ValueIndex&gt;29&lt;/ValueIndex&gt;_x000d__x000a_            &lt;ValueExValue /&gt;_x000d__x000a_            &lt;ValueName&gt;Hoofd afdeling VROM&lt;/ValueName&gt;_x000d__x000a_            &lt;ValueParentID&gt;VVF2B0E6BC7A834CFD8DD346F3BD311762&lt;/ValueParentID&gt;_x000d__x000a_            &lt;ValueID&gt;F5BF4550B63F4DD998561399BDE1FCCC~0&lt;/ValueID&gt;_x000d__x000a_          &lt;/QuestionValue&gt;_x000d__x000a_          &lt;QuestionValue&gt;_x000d__x000a_            &lt;ValueData xsi:nil=&quot;true&quot; /&gt;_x000d__x000a_            &lt;FollowUpFields /&gt;_x000d__x000a_            &lt;ValueIndex&gt;30&lt;/ValueIndex&gt;_x000d__x000a_            &lt;ValueExValue /&gt;_x000d__x000a_            &lt;ValueName&gt;Hoofdopzichter operationele taken&lt;/ValueName&gt;_x000d__x000a_            &lt;ValueParentID&gt;VVF2B0E6BC7A834CFD8DD346F3BD311762&lt;/ValueParentID&gt;_x000d__x000a_            &lt;ValueID&gt;10E727AFE40F43E0991B3BE2576EB74D~0&lt;/ValueID&gt;_x000d__x000a_          &lt;/QuestionValue&gt;_x000d__x000a_          &lt;QuestionValue&gt;_x000d__x000a_            &lt;ValueData xsi:nil=&quot;true&quot; /&gt;_x000d__x000a_            &lt;FollowUpFields /&gt;_x000d__x000a_            &lt;ValueIndex&gt;31&lt;/ValueIndex&gt;_x000d__x000a_            &lt;ValueExValue /&gt;_x000d__x000a_            &lt;ValueName&gt;Opzichter / Gebouwenbeheerder&lt;/ValueName&gt;_x000d__x000a_            &lt;ValueParentID&gt;VVF2B0E6BC7A834CFD8DD346F3BD311762&lt;/ValueParentID&gt;_x000d__x000a_            &lt;ValueID&gt;9176FAA945A94E0F81B27EF322CF1178~0&lt;/ValueID&gt;_x000d__x000a_          &lt;/QuestionValue&gt;_x000d__x000a_          &lt;QuestionValue&gt;_x000d__x000a_            &lt;ValueData xsi:nil=&quot;true&quot; /&gt;_x000d__x000a_            &lt;FollowUpFields /&gt;_x000d__x000a_            &lt;ValueIndex&gt;32&lt;/ValueIndex&gt;_x000d__x000a_            &lt;ValueExValue /&gt;_x000d__x000a_            &lt;ValueName&gt;Opzichter C.F.I. Veerman&lt;/ValueName&gt;_x000d__x000a_            &lt;ValueParentID&gt;VVF2B0E6BC7A834CFD8DD346F3BD311762&lt;/ValueParentID&gt;_x000d__x000a_            &lt;ValueID&gt;7FDF03DE16934A6CB1DEAC31C0EB7AEE~0&lt;/ValueID&gt;_x000d__x000a_          &lt;/QuestionValue&gt;_x000d__x000a_          &lt;QuestionValue&gt;_x000d__x000a_            &lt;ValueData xsi:nil=&quot;true&quot; /&gt;_x000d__x000a_            &lt;FollowUpFields /&gt;_x000d__x000a_            &lt;ValueIndex&gt;33&lt;/ValueIndex&gt;_x000d__x000a_            &lt;ValueExValue /&gt;_x000d__x000a_            &lt;ValueName&gt;Opzichter F. van Dijk&lt;/ValueName&gt;_x000d__x000a_            &lt;ValueParentID&gt;VVF2B0E6BC7A834CFD8DD346F3BD311762&lt;/ValueParentID&gt;_x000d__x000a_            &lt;ValueID&gt;1E723771726B401B8EBEB3C797004855~0&lt;/ValueID&gt;_x000d__x000a_          &lt;/QuestionValue&gt;_x000d__x000a_          &lt;QuestionValue&gt;_x000d__x000a_            &lt;ValueData xsi:nil=&quot;true&quot; /&gt;_x000d__x000a_            &lt;FollowUpFields /&gt;_x000d__x000a_            &lt;ValueIndex&gt;34&lt;/ValueIndex&gt;_x000d__x000a_            &lt;ValueExValue /&gt;_x000d__x000a_            &lt;ValueName&gt;Opzichter G.J. van Niekerken&lt;/ValueName&gt;_x000d__x000a_            &lt;ValueParentID&gt;VVF2B0E6BC7A834CFD8DD346F3BD311762&lt;/ValueParentID&gt;_x000d__x000a_            &lt;ValueID&gt;2A4CBA18633344EF842849FA9EDB38B6~0&lt;/ValueID&gt;_x000d__x000a_          &lt;/QuestionValue&gt;_x000d__x000a_          &lt;QuestionValue&gt;_x000d__x000a_            &lt;ValueData xsi:nil=&quot;true&quot; /&gt;_x000d__x000a_            &lt;FollowUpFields /&gt;_x000d__x000a_            &lt;ValueIndex&gt;35&lt;/ValueIndex&gt;_x000d__x000a_            &lt;ValueExValue /&gt;_x000d__x000a_            &lt;ValueName&gt;Opzichter J.J. de Boer&lt;/ValueName&gt;_x000d__x000a_            &lt;ValueParentID&gt;VVF2B0E6BC7A834CFD8DD346F3BD311762&lt;/ValueParentID&gt;_x000d__x000a_            &lt;ValueID&gt;5C87390803494514BFE8D3C78AE83E3E~0&lt;/ValueID&gt;_x000d__x000a_          &lt;/QuestionValue&gt;_x000d__x000a_          &lt;QuestionValue&gt;_x000d__x000a_            &lt;ValueData xsi:nil=&quot;true&quot; /&gt;_x000d__x000a_            &lt;FollowUpFields /&gt;_x000d__x000a_            &lt;ValueIndex&gt;36&lt;/ValueIndex&gt;_x000d__x000a_            &lt;ValueExValue /&gt;_x000d__x000a_            &lt;ValueName&gt;Secretaris Bezwaarschriftencommissie C. van Altena&lt;/ValueName&gt;_x000d__x000a_            &lt;ValueParentID&gt;VVF2B0E6BC7A834CFD8DD346F3BD311762&lt;/ValueParentID&gt;_x000d__x000a_            &lt;ValueID&gt;A37779BEA0E74DBDAAAF79867D744CCD~0&lt;/ValueID&gt;_x000d__x000a_          &lt;/QuestionValue&gt;_x000d__x000a_          &lt;QuestionValue&gt;_x000d__x000a_            &lt;ValueData xsi:nil=&quot;true&quot; /&gt;_x000d__x000a_            &lt;FollowUpFields /&gt;_x000d__x000a_            &lt;ValueIndex&gt;37&lt;/ValueIndex&gt;_x000d__x000a_            &lt;ValueExValue /&gt;_x000d__x000a_            &lt;ValueName&gt;Secretaris Bezwaarschriftencommissie L. Spilt&lt;/ValueName&gt;_x000d__x000a_            &lt;ValueParentID&gt;VVF2B0E6BC7A834CFD8DD346F3BD311762&lt;/ValueParentID&gt;_x000d__x000a_            &lt;ValueID&gt;7145EC5D348C47C097156CF514CD083E~0&lt;/ValueID&gt;_x000d__x000a_          &lt;/QuestionValue&gt;_x000d__x000a_          &lt;QuestionValue&gt;_x000d__x000a_            &lt;ValueData xsi:nil=&quot;true&quot; /&gt;_x000d__x000a_            &lt;FollowUpFields /&gt;_x000d__x000a_            &lt;ValueIndex&gt;38&lt;/ValueIndex&gt;_x000d__x000a_            &lt;ValueExValue /&gt;_x000d__x000a_            &lt;ValueName&gt;Specialist Preventie en Preparatie&lt;/ValueName&gt;_x000d__x000a_            &lt;ValueParentID&gt;VVF2B0E6BC7A834CFD8DD346F3BD311762&lt;/ValueParentID&gt;_x000d__x000a_            &lt;ValueID&gt;119864927D214A42917351DFEDE9AE51~0&lt;/ValueID&gt;_x000d__x000a_          &lt;/QuestionValue&gt;_x000d__x000a_        &lt;/FieldValues&gt;_x000d__x000a_        &lt;FieldMerge&gt;false&lt;/FieldMerge&gt;_x000d__x000a_        &lt;FieldParent&gt;GR21F06E5D0B734DDDB6C9C22FE1E262D7&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gt;SALUTATION&lt;/FieldDocProp&gt;_x000d__x000a_        &lt;FieldEmptyDate&gt;false&lt;/FieldEmptyDate&gt;_x000d__x000a_        &lt;FieldDefault xsi:type=&quot;xsd:string&quot;&gt;Burgemeester&lt;/FieldDefault&gt;_x000d__x000a_        &lt;FieldFormat&gt;geen&lt;/FieldFormat&gt;_x000d__x000a_        &lt;FieldDataType&gt;0&lt;/FieldDataType&gt;_x000d__x000a_        &lt;FieldTip /&gt;_x000d__x000a_        &lt;FieldPrompt /&gt;_x000d__x000a_        &lt;FieldIndex&gt;6&lt;/FieldIndex&gt;_x000d__x000a_        &lt;FieldDescription /&gt;_x000d__x000a_        &lt;FieldName&gt;Adv_Gemandateerde&lt;/FieldName&gt;_x000d__x000a_        &lt;FieldID&gt;VV24413EBA9D5448C5A557B742A8A64314&lt;/FieldID&gt;_x000d__x000a_        &lt;FieldXpath /&gt;_x000d__x000a_        &lt;FieldLinkedProp /&gt;_x000d__x000a_      &lt;/QuestionField&gt;_x000d__x000a_    &lt;/GroupFields&gt;_x000d__x000a_    &lt;IsRepeatingGroup&gt;false&lt;/IsRepeatingGroup&gt;_x000d__x000a_  &lt;/QuestionGroup&gt;_x000d__x000a_&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24413EBA9D5448C5A557B742A8A64314&lt;/ID&gt;_x000d__x000a_      &lt;PROMPT&gt;_x000d__x000a_        &lt;NLNL&gt;Gemandateer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5028887333DA54398D3BC66716F50A9&lt;/ID&gt;_x000d__x000a_      &lt;PROMPT&gt;_x000d__x000a_        &lt;NLNL&gt;werkgroep&lt;/NLNL&gt;_x000d__x000a_        &lt;NLBE /&gt;_x000d__x000a_        &lt;FRFR /&gt;_x000d__x000a_        &lt;FRBE /&gt;_x000d__x000a_        &lt;ENUS&gt;Afdeling&lt;/ENUS&gt;_x000d__x000a_        &lt;DEDE&gt;Afdeling&lt;/DEDE&gt;_x000d__x000a_        &lt;DADK /&gt;_x000d__x000a_        &lt;PLPL /&gt;_x000d__x000a_        &lt;SVSE /&gt;_x000d__x000a_        &lt;EN&gt;Afdeling&lt;/EN&gt;_x000d__x000a_      &lt;/PROMPT&gt;_x000d__x000a_      &lt;FIELDDESC&gt;_x000d__x000a_        &lt;NLNL&gt;Geef uit de aangeboden lijst de werkgroepen aan&lt;/NLNL&gt;_x000d__x000a_        &lt;NLBE /&gt;_x000d__x000a_        &lt;FRFR /&gt;_x000d__x000a_        &lt;FRBE /&gt;_x000d__x000a_        &lt;ENUS&gt;Geef uit de aangeboden lijst de afdeling aan&lt;/ENUS&gt;_x000d__x000a_        &lt;DEDE&gt;Geef uit de aangeboden lijst de afdeling aan&lt;/DEDE&gt;_x000d__x000a_        &lt;DADK /&gt;_x000d__x000a_        &lt;PLPL /&gt;_x000d__x000a_        &lt;SVSE /&gt;_x000d__x000a_        &lt;EN&gt;Geef uit de aangeboden lijst de afdeling aan&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311CEB074F8A04DB464C901923A8DF5&lt;/ID&gt;_x000d__x000a_      &lt;PROMPT&gt;_x000d__x000a_        &lt;NLNL&gt;Relaties met andere werkgroepen&lt;/NLNL&gt;_x000d__x000a_        &lt;NLBE /&gt;_x000d__x000a_        &lt;FRFR /&gt;_x000d__x000a_        &lt;FRBE /&gt;_x000d__x000a_        &lt;ENUS&gt;Relaties met andere afdelingen&lt;/ENUS&gt;_x000d__x000a_        &lt;DEDE&gt;Relaties met andere afdelingen&lt;/DEDE&gt;_x000d__x000a_        &lt;DADK /&gt;_x000d__x000a_        &lt;PLPL /&gt;_x000d__x000a_        &lt;SVSE /&gt;_x000d__x000a_        &lt;EN&gt;Relaties met andere afdelingen&lt;/EN&gt;_x000d__x000a_      &lt;/PROMPT&gt;_x000d__x000a_      &lt;FIELDDESC&gt;_x000d__x000a_        &lt;NLNL&gt;Zijn er relaties met andere werkgroepenZo ja, welke werkgroepen&lt;/NLNL&gt;_x000d__x000a_        &lt;NLBE /&gt;_x000d__x000a_        &lt;FRFR /&gt;_x000d__x000a_        &lt;FRBE /&gt;_x000d__x000a_        &lt;ENUS&gt;Zijn er relaties met andere afdelingen. Zo ja, welke afdelingen?&lt;/ENUS&gt;_x000d__x000a_        &lt;DEDE&gt;Zijn er relaties met andere afdelingen. Zo ja, welke afdelingen?&lt;/DEDE&gt;_x000d__x000a_        &lt;DADK /&gt;_x000d__x000a_        &lt;PLPL /&gt;_x000d__x000a_        &lt;SVSE /&gt;_x000d__x000a_        &lt;EN&gt;Zijn er relaties met andere afdelingen. Zo ja, welke afdelingen?&lt;/EN&gt;_x000d__x000a_      &lt;/FIELDDESC&gt;_x000d__x000a_      &lt;TIP&gt;_x000d__x000a_        &lt;NLNL&gt;Zijn er relaties met andere werkgroepenZo ja, welke werkgroepen&lt;/NLNL&gt;_x000d__x000a_        &lt;NLBE /&gt;_x000d__x000a_        &lt;FRFR /&gt;_x000d__x000a_        &lt;FRBE /&gt;_x000d__x000a_        &lt;ENUS&gt;Zijn er relaties met andere afdelingen. Zo ja, welke afdelingen?&lt;/ENUS&gt;_x000d__x000a_        &lt;DEDE&gt;Zijn er relaties met andere afdelingen. Zo ja, welke afdelingen?&lt;/DEDE&gt;_x000d__x000a_        &lt;DADK /&gt;_x000d__x000a_        &lt;PLPL /&gt;_x000d__x000a_        &lt;SVSE /&gt;_x000d__x000a_        &lt;EN&gt;Zijn er relaties met andere afdelingen. Zo ja, welke afdelingen?&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32E70CC4EF547FEA942C651482AC446&lt;/ID&gt;_x000d__x000a_      &lt;PROMPT&gt;_x000d__x000a_        &lt;NLNL&gt;Werkgroepvoorzitt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2F29D0013B5C94D8774FE1491CF51BA&lt;/ID&gt;_x000d__x000a_      &lt;PROMPT&gt;_x000d__x000a_        &lt;NLNL&gt;Werkgroep voorzitter&lt;/NLNL&gt;_x000d__x000a_        &lt;NLBE /&gt;_x000d__x000a_        &lt;FRFR /&gt;_x000d__x000a_        &lt;FRBE /&gt;_x000d__x000a_        &lt;ENUS&gt;Budgetbeheerder&lt;/ENUS&gt;_x000d__x000a_        &lt;DEDE&gt;Budgetbeheerder&lt;/DEDE&gt;_x000d__x000a_        &lt;DADK /&gt;_x000d__x000a_        &lt;PLPL /&gt;_x000d__x000a_        &lt;SVSE /&gt;_x000d__x000a_        &lt;EN&gt;Budgetbeheerder&lt;/EN&gt;_x000d__x000a_      &lt;/PROMPT&gt;_x000d__x000a_      &lt;FIELDDESC&gt;_x000d__x000a_        &lt;NLNL&gt;Dit wordt in JOIN geregistreerd onder afdelingshoofd, echter vanuit de projectorganisatie Fusie wordt dit werkgroepvoorzitter genoemd.&lt;/NLNL&gt;_x000d__x000a_        &lt;NLBE /&gt;_x000d__x000a_        &lt;FRFR /&gt;_x000d__x000a_        &lt;FRBE /&gt;_x000d__x000a_        &lt;ENUS&gt;Dit is ofwel een afdelingshoofd ofwel de griffier&lt;/ENUS&gt;_x000d__x000a_        &lt;DEDE&gt;Dit is ofwel een afdelingshoofd ofwel de griffier&lt;/DEDE&gt;_x000d__x000a_        &lt;DADK /&gt;_x000d__x000a_        &lt;PLPL /&gt;_x000d__x000a_        &lt;SVSE /&gt;_x000d__x000a_        &lt;EN&gt;Dit is ofwel een afdelingshoofd ofwel de griffier&lt;/EN&gt;_x000d__x000a_      &lt;/FIELDDESC&gt;_x000d__x000a_      &lt;TIP&gt;_x000d__x000a_        &lt;NLNL&gt;Dit wordt in JOIN geregistreerd onder afdelingshoofd, echter vanuit de projectorganisatie Fusie wordt dit werkgroepvoorzitter genoemd.&lt;/NLNL&gt;_x000d__x000a_        &lt;NLBE /&gt;_x000d__x000a_        &lt;FRFR /&gt;_x000d__x000a_        &lt;FRBE /&gt;_x000d__x000a_        &lt;ENUS&gt;Dit is ofwel een afdelingshoofd ofwel de griffier&lt;/ENUS&gt;_x000d__x000a_        &lt;DEDE&gt;Dit is ofwel een afdelingshoofd ofwel de griffier&lt;/DEDE&gt;_x000d__x000a_        &lt;DADK /&gt;_x000d__x000a_        &lt;PLPL /&gt;_x000d__x000a_        &lt;SVSE /&gt;_x000d__x000a_        &lt;EN&gt;Dit is ofwel een afdelingshoofd ofwel de griffier&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8E04F0FF752E9409C4728E14FBD705C&lt;/ID&gt;_x000d__x000a_      &lt;PROMPT&gt;_x000d__x000a_        &lt;NLNL&gt;Brief/rapport van&lt;/NLNL&gt;_x000d__x000a_        &lt;NLBE /&gt;_x000d__x000a_        &lt;FRFR /&gt;_x000d__x000a_        &lt;FRBE /&gt;_x000d__x000a_        &lt;ENUS&gt;Brief/rapport van&lt;/ENUS&gt;_x000d__x000a_        &lt;DEDE&gt;Brief/rapport van&lt;/DEDE&gt;_x000d__x000a_        &lt;DADK /&gt;_x000d__x000a_        &lt;PLPL /&gt;_x000d__x000a_        &lt;SVSE /&gt;_x000d__x000a_        &lt;EN&gt;Brief/rapport van&lt;/EN&gt;_x000d__x000a_      &lt;/PROMPT&gt;_x000d__x000a_      &lt;FIELDDESC&gt;_x000d__x000a_        &lt;NLNL&gt;Naar aanleiding van welke brief, of welk rapport wordt dit voorstel opgesteld&lt;/NLNL&gt;_x000d__x000a_        &lt;NLBE /&gt;_x000d__x000a_        &lt;FRFR /&gt;_x000d__x000a_        &lt;FRBE /&gt;_x000d__x000a_        &lt;ENUS&gt;Naar aanleiding van welke brief, of welk rapport wordt dit voorstel opgesteld&lt;/ENUS&gt;_x000d__x000a_        &lt;DEDE&gt;Naar aanleiding van welke brief, of welk rapport wordt dit voorstel opgesteld&lt;/DEDE&gt;_x000d__x000a_        &lt;DADK /&gt;_x000d__x000a_        &lt;PLPL /&gt;_x000d__x000a_        &lt;SVSE /&gt;_x000d__x000a_        &lt;EN&gt;Naar aanleiding van welke brief, of welk rapport wordt dit voorstel opgesteld&lt;/EN&gt;_x000d__x000a_      &lt;/FIELDDESC&gt;_x000d__x000a_      &lt;TIP&gt;_x000d__x000a_        &lt;NLNL&gt;Naar aanleiding van welke brief, of welk rapport wordt dit voorstel opgesteld&lt;/NLNL&gt;_x000d__x000a_        &lt;NLBE /&gt;_x000d__x000a_        &lt;FRFR /&gt;_x000d__x000a_        &lt;FRBE /&gt;_x000d__x000a_        &lt;ENUS&gt;Naar aanleiding van welke brief, of welk rapport wordt dit voorstel opgesteld&lt;/ENUS&gt;_x000d__x000a_        &lt;DEDE&gt;Naar aanleiding van welke brief, of welk rapport wordt dit voorstel opgesteld&lt;/DEDE&gt;_x000d__x000a_        &lt;DADK /&gt;_x000d__x000a_        &lt;PLPL /&gt;_x000d__x000a_        &lt;SVSE /&gt;_x000d__x000a_        &lt;EN&gt;Naar aanleiding van welke brief, of welk rapport wordt dit voorstel opgesteld&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E1DD516A3513441A36BC9673979BD5F&lt;/ID&gt;_x000d__x000a_      &lt;PROMPT&gt;_x000d__x000a_        &lt;NLNL&gt;Datum&lt;/NLNL&gt;_x000d__x000a_        &lt;NLBE /&gt;_x000d__x000a_        &lt;FRFR /&gt;_x000d__x000a_        &lt;FRBE /&gt;_x000d__x000a_        &lt;ENUS&gt;Datum&lt;/ENUS&gt;_x000d__x000a_        &lt;DEDE&gt;Datum&lt;/DEDE&gt;_x000d__x000a_        &lt;DADK /&gt;_x000d__x000a_        &lt;PLPL /&gt;_x000d__x000a_        &lt;SVSE /&gt;_x000d__x000a_        &lt;EN&gt;Datum&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902229C52C7BC4DBA0D3E3BD7C4FD92&lt;/ID&gt;_x000d__x000a_      &lt;PROMPT&gt;_x000d__x000a_        &lt;NLNL&gt;Vervolgvel&lt;/NLNL&gt;_x000d__x000a_        &lt;NLBE /&gt;_x000d__x000a_        &lt;FRFR /&gt;_x000d__x000a_        &lt;FRBE /&gt;_x000d__x000a_        &lt;ENUS&gt;Vervolgvel&lt;/ENUS&gt;_x000d__x000a_        &lt;DEDE&gt;Vervolgvel&lt;/DEDE&gt;_x000d__x000a_        &lt;DADK /&gt;_x000d__x000a_        &lt;PLPL /&gt;_x000d__x000a_        &lt;SVSE /&gt;_x000d__x000a_        &lt;EN&gt;Vervolgvel&lt;/EN&gt;_x000d__x000a_      &lt;/PROMPT&gt;_x000d__x000a_      &lt;FIELDDESC&gt;_x000d__x000a_        &lt;NLNL&gt;Vervolgvel Ja / Nee&lt;/NLNL&gt;_x000d__x000a_        &lt;NLBE /&gt;_x000d__x000a_        &lt;FRFR /&gt;_x000d__x000a_        &lt;FRBE /&gt;_x000d__x000a_        &lt;ENUS&gt;Vervolgvel Ja / Nee&lt;/ENUS&gt;_x000d__x000a_        &lt;DEDE&gt;Vervolgvel Ja / Nee&lt;/DEDE&gt;_x000d__x000a_        &lt;DADK /&gt;_x000d__x000a_        &lt;PLPL /&gt;_x000d__x000a_        &lt;SVSE /&gt;_x000d__x000a_        &lt;EN&gt;Vervolgvel Ja / Nee&lt;/EN&gt;_x000d__x000a_      &lt;/FIELDDESC&gt;_x000d__x000a_      &lt;TIP&gt;_x000d__x000a_        &lt;NLNL&gt;Vervolgvel Ja / Nee&lt;/NLNL&gt;_x000d__x000a_        &lt;NLBE /&gt;_x000d__x000a_        &lt;FRFR /&gt;_x000d__x000a_        &lt;FRBE /&gt;_x000d__x000a_        &lt;ENUS&gt;Vervolgvel Ja / Nee&lt;/ENUS&gt;_x000d__x000a_        &lt;DEDE&gt;Vervolgvel Ja / Nee&lt;/DEDE&gt;_x000d__x000a_        &lt;DADK /&gt;_x000d__x000a_        &lt;PLPL /&gt;_x000d__x000a_        &lt;SVSE /&gt;_x000d__x000a_        &lt;EN&gt;Vervolgvel Ja / Nee&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2121A409A6145AA85B243FFE1743E86&lt;/ID&gt;_x000d__x000a_      &lt;PROMPT&gt;_x000d__x000a_        &lt;NLNL&gt;Documenttyp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3B5E1D84A14AE8855305621402E112&lt;/ID&gt;_x000d__x000a_      &lt;PROMPT&gt;_x000d__x000a_        &lt;NLNL&gt;Programma&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AC5C6174FFE45CAA58200B631F83DA4&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268F104A7C36B448104F851355C82E3&lt;/ID&gt;_x000d__x000a_      &lt;PROMPT&gt;_x000d__x000a_        &lt;NLNL&gt;Dossiernummer&lt;/NLNL&gt;_x000d__x000a_        &lt;NLBE /&gt;_x000d__x000a_        &lt;FRFR /&gt;_x000d__x000a_        &lt;FRBE /&gt;_x000d__x000a_        &lt;ENUS&gt;Dossiernummer&lt;/ENUS&gt;_x000d__x000a_        &lt;DEDE&gt;Dossiernummer&lt;/DEDE&gt;_x000d__x000a_        &lt;DADK /&gt;_x000d__x000a_        &lt;PLPL /&gt;_x000d__x000a_        &lt;SVSE /&gt;_x000d__x000a_        &lt;EN&gt;Dossiernummer&lt;/EN&gt;_x000d__x000a_      &lt;/PROMPT&gt;_x000d__x000a_      &lt;FIELDDESC&gt;_x000d__x000a_        &lt;NLNL&gt;Dossiernummer in Decos/JOIN&lt;/NLNL&gt;_x000d__x000a_        &lt;NLBE /&gt;_x000d__x000a_        &lt;FRFR /&gt;_x000d__x000a_        &lt;FRBE /&gt;_x000d__x000a_        &lt;ENUS&gt;Dossiernummer in Decos&lt;/ENUS&gt;_x000d__x000a_        &lt;DEDE&gt;Dossiernummer in Decos&lt;/DEDE&gt;_x000d__x000a_        &lt;DADK /&gt;_x000d__x000a_        &lt;PLPL /&gt;_x000d__x000a_        &lt;SVSE /&gt;_x000d__x000a_        &lt;EN&gt;Dossiernummer in Decos&lt;/EN&gt;_x000d__x000a_      &lt;/FIELDDESC&gt;_x000d__x000a_      &lt;TIP&gt;_x000d__x000a_        &lt;NLNL&gt;Een B&amp;amp;W voorstel dient gekoppeld te worden aan een dossier in Decos.&lt;/NLNL&gt;_x000d__x000a_        &lt;NLBE /&gt;_x000d__x000a_        &lt;FRFR /&gt;_x000d__x000a_        &lt;FRBE /&gt;_x000d__x000a_        &lt;ENUS&gt;Een B&amp;amp;W voorstel dient gekoppeld te worden aan een dossier in Decos.&lt;/ENUS&gt;_x000d__x000a_        &lt;DEDE&gt;Een B&amp;amp;W voorstel dient gekoppeld te worden aan een dossier in Decos.&lt;/DEDE&gt;_x000d__x000a_        &lt;DADK /&gt;_x000d__x000a_        &lt;PLPL /&gt;_x000d__x000a_        &lt;SVSE /&gt;_x000d__x000a_        &lt;EN&gt;Een B&amp;amp;W voorstel dient gekoppeld te worden aan een dossier in Decos.&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F38E28CDDF69844B53718F249D94EF8&lt;/ID&gt;_x000d__x000a_      &lt;PROMPT&gt;_x000d__x000a_        &lt;NLNL&gt;Samenvatting voorstel&lt;/NLNL&gt;_x000d__x000a_        &lt;NLBE /&gt;_x000d__x000a_        &lt;FRFR /&gt;_x000d__x000a_        &lt;FRBE /&gt;_x000d__x000a_        &lt;ENUS&gt;Samenvatting voorstel&lt;/ENUS&gt;_x000d__x000a_        &lt;DEDE&gt;Samenvatting voorstel&lt;/DEDE&gt;_x000d__x000a_        &lt;DADK /&gt;_x000d__x000a_        &lt;PLPL /&gt;_x000d__x000a_        &lt;SVSE /&gt;_x000d__x000a_        &lt;EN&gt;Samenvatting voorstel&lt;/EN&gt;_x000d__x000a_      &lt;/PROMPT&gt;_x000d__x000a_      &lt;FIELDDESC&gt;_x000d__x000a_        &lt;NLNL&gt;Geef in maximaal 700 tekens aan wat de samenvatting is van dit voorstel. De tekst kan zonodig naderhand nog worden aangepast. Hou rekening met het feit dat dit een samenvatting is. Uitgebreide teksten kunnen op de extra bladen worden opgenomen!&lt;/NLNL&gt;_x000d__x000a_        &lt;NLBE /&gt;_x000d__x000a_        &lt;FRFR /&gt;_x000d__x000a_        &lt;FRBE /&gt;_x000d__x000a_        &lt;ENUS&gt;Geef in maximaal 700 tekens aan wat de samenvatting is van dit voorstel. De tekst kan zonodig naderhand nog worden aangepast. Hou rekening met het feit dat dit een samenvatting is. Uitgebreide teksten kunnen op de extra bladen worden opgenomen!&lt;/ENUS&gt;_x000d__x000a_        &lt;DEDE&gt;Geef in maximaal 700 tekens aan wat de samenvatting is van dit voorstel. De tekst kan zonodig naderhand nog worden aangepast. Hou rekening met het feit dat dit een samenvatting is. Uitgebreide teksten kunnen op de extra bladen worden opgenomen!&lt;/DEDE&gt;_x000d__x000a_        &lt;DADK /&gt;_x000d__x000a_        &lt;PLPL /&gt;_x000d__x000a_        &lt;SVSE /&gt;_x000d__x000a_        &lt;EN&gt;Geef in maximaal 700 tekens aan wat de samenvatting is van dit voorstel. De tekst kan zonodig naderhand nog worden aangepast. Hou rekening met het feit dat dit een samenvatting is. Uitgebreide teksten kunnen op de extra bladen worden opgenomen!&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925E80F33D74177B4685C3C5EA8A5E5&lt;/ID&gt;_x000d__x000a_      &lt;PROMPT&gt;_x000d__x000a_        &lt;NLNL&gt;Document naar controleu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Bij de keuze &quot;J&quot; moet ook het veld &quot;Controleur&quot;ingevuld worden!!&lt;/NLNL&gt;_x000d__x000a_        &lt;NLBE /&gt;_x000d__x000a_        &lt;FRFR /&gt;_x000d__x000a_        &lt;FRBE /&gt;_x000d__x000a_        &lt;ENUS&gt;Bij de keuze &quot;J&quot; moet ook het veld &quot;Controleur&quot;ingevuld worden!!&lt;/ENUS&gt;_x000d__x000a_        &lt;DEDE&gt;Bij de keuze &quot;J&quot; moet ook het veld &quot;Controleur&quot;ingevuld worden!!&lt;/DEDE&gt;_x000d__x000a_        &lt;DADK /&gt;_x000d__x000a_        &lt;PLPL /&gt;_x000d__x000a_        &lt;SVSE /&gt;_x000d__x000a_        &lt;EN&gt;Bij de keuze &quot;J&quot; moet ook het veld &quot;Controleur&quot;ingevuld worden!!&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A5A96DFD287487E89F4834D342EA321&lt;/ID&gt;_x000d__x000a_      &lt;PROMPT&gt;_x000d__x000a_        &lt;NLNL&gt;Auteu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418D9A27371A547B4D67FD04E03C117&lt;/ID&gt;_x000d__x000a_      &lt;PROMPT&gt;_x000d__x000a_        &lt;NLNL&gt;Behandelend ambtenaar&lt;/NLNL&gt;_x000d__x000a_        &lt;NLBE /&gt;_x000d__x000a_        &lt;FRFR /&gt;_x000d__x000a_        &lt;FRBE /&gt;_x000d__x000a_        &lt;ENUS&gt;Behandelend ambtenaar&lt;/ENUS&gt;_x000d__x000a_        &lt;DEDE&gt;Behandelend ambtenaar&lt;/DEDE&gt;_x000d__x000a_        &lt;DADK /&gt;_x000d__x000a_        &lt;PLPL /&gt;_x000d__x000a_        &lt;SVSE /&gt;_x000d__x000a_        &lt;EN&gt;Behandelend ambtenaa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375E1CA85424508922DA31224D97E1B&lt;/ID&gt;_x000d__x000a_      &lt;PROMPT&gt;_x000d__x000a_        &lt;NLNL&gt;Als concept in eigen werkvoorraa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Als je &quot;J&quot; selecteert dan kun je via Decos Direct de extra bestanden toevoegen aan de registratie.                                                                          Met de &quot;J&quot; kun je er ook voor zorgen dat je het document als &quot;concept&quot; in je werkvoorraad houdt in de stap concept advies definitief maken?&lt;/NLNL&gt;_x000d__x000a_        &lt;NLBE /&gt;_x000d__x000a_        &lt;FRFR /&gt;_x000d__x000a_        &lt;FRBE /&gt;_x000d__x000a_        &lt;ENUS&gt;Als je &quot;J&quot; selecteert dan kun je via Decos Direct de extra bestanden toevoegen aan de registratie.&lt;/ENUS&gt;_x000d__x000a_        &lt;DEDE&gt;Als je &quot;J&quot; selecteert dan kun je via Decos Direct de extra bestanden toevoegen aan de registratie.&lt;/DEDE&gt;_x000d__x000a_        &lt;DADK /&gt;_x000d__x000a_        &lt;PLPL /&gt;_x000d__x000a_        &lt;SVSE /&gt;_x000d__x000a_        &lt;EN&gt;Als je &quot;J&quot; selecteert dan kun je via Decos Direct de extra bestanden toevoegen aan de registratie.&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5FA49418441CD4B804B2588DF798588&lt;/ID&gt;_x000d__x000a_      &lt;PROMPT&gt;_x000d__x000a_        &lt;NLNL&gt;Financiële consequenties&lt;/NLNL&gt;_x000d__x000a_        &lt;NLBE /&gt;_x000d__x000a_        &lt;FRFR /&gt;_x000d__x000a_        &lt;FRBE /&gt;_x000d__x000a_        &lt;ENUS&gt;Financiële consequenties&lt;/ENUS&gt;_x000d__x000a_        &lt;DEDE&gt;Financiële consequenties&lt;/DEDE&gt;_x000d__x000a_        &lt;DADK /&gt;_x000d__x000a_        &lt;PLPL /&gt;_x000d__x000a_        &lt;SVSE /&gt;_x000d__x000a_        &lt;EN&gt;Financiële consequenties&lt;/EN&gt;_x000d__x000a_      &lt;/PROMPT&gt;_x000d__x000a_      &lt;FIELDDESC&gt;_x000d__x000a_        &lt;NLNL&gt;Heeft het advies/besluit financiele consequenties die u met de afdeling Financiën heeft doorgesproken?&lt;/NLNL&gt;_x000d__x000a_        &lt;NLBE /&gt;_x000d__x000a_        &lt;FRFR /&gt;_x000d__x000a_        &lt;FRBE /&gt;_x000d__x000a_        &lt;ENUS&gt;Heeft dit voorstel Financiële consequenties? Zo ja, welke?&lt;/ENUS&gt;_x000d__x000a_        &lt;DEDE&gt;Heeft dit voorstel Financiële consequenties? Zo ja, welke?&lt;/DEDE&gt;_x000d__x000a_        &lt;DADK /&gt;_x000d__x000a_        &lt;PLPL /&gt;_x000d__x000a_        &lt;SVSE /&gt;_x000d__x000a_        &lt;EN&gt;Heeft dit voorstel Financiële consequenties? Zo ja, welke?&lt;/EN&gt;_x000d__x000a_      &lt;/FIELDDESC&gt;_x000d__x000a_      &lt;TIP&gt;_x000d__x000a_        &lt;NLNL&gt;Heeft dit voorstel Financiële consequenties? Zo ja, welke?&lt;/NLNL&gt;_x000d__x000a_        &lt;NLBE /&gt;_x000d__x000a_        &lt;FRFR /&gt;_x000d__x000a_        &lt;FRBE /&gt;_x000d__x000a_        &lt;ENUS&gt;Heeft dit voorstel Financiële consequenties? Zo ja, welke?&lt;/ENUS&gt;_x000d__x000a_        &lt;DEDE&gt;Heeft dit voorstel Financiële consequenties? Zo ja, welke?&lt;/DEDE&gt;_x000d__x000a_        &lt;DADK /&gt;_x000d__x000a_        &lt;PLPL /&gt;_x000d__x000a_        &lt;SVSE /&gt;_x000d__x000a_        &lt;EN&gt;Heeft dit voorstel Financiële consequenties? Zo ja, welke?&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950E4D4C125A047B39E9F99AFFB1FA9&lt;/ID&gt;_x000d__x000a_      &lt;PROMPT&gt;_x000d__x000a_        &lt;NLNL&gt;Veiligheids en juridische&lt;/NLNL&gt;_x000d__x000a_        &lt;NLBE /&gt;_x000d__x000a_        &lt;FRFR /&gt;_x000d__x000a_        &lt;FRBE /&gt;_x000d__x000a_        &lt;ENUS&gt;Veiligheidsconsequenties&lt;/ENUS&gt;_x000d__x000a_        &lt;DEDE&gt;Veiligheidsconsequenties&lt;/DEDE&gt;_x000d__x000a_        &lt;DADK /&gt;_x000d__x000a_        &lt;PLPL /&gt;_x000d__x000a_        &lt;SVSE /&gt;_x000d__x000a_        &lt;EN&gt;Veiligheidsconsequenties&lt;/EN&gt;_x000d__x000a_      &lt;/PROMPT&gt;_x000d__x000a_      &lt;FIELDDESC&gt;_x000d__x000a_        &lt;NLNL&gt;Heeft het advies/besluit consequenties op het taakgebied veiligheid en juridische zaken die u met de afdeling Publiek, Veiligheid en Bestuurszaken heeft doorgesproken?&lt;/NLNL&gt;_x000d__x000a_        &lt;NLBE /&gt;_x000d__x000a_        &lt;FRFR /&gt;_x000d__x000a_        &lt;FRBE /&gt;_x000d__x000a_        &lt;ENUS&gt;Heeft dit voorstel veiligheidsconsequenties? Zo ja, welke?&lt;/ENUS&gt;_x000d__x000a_        &lt;DEDE&gt;Heeft dit voorstel veiligheidsconsequenties? Zo ja, welke?&lt;/DEDE&gt;_x000d__x000a_        &lt;DADK /&gt;_x000d__x000a_        &lt;PLPL /&gt;_x000d__x000a_        &lt;SVSE /&gt;_x000d__x000a_        &lt;EN&gt;Heeft dit voorstel veiligheidsconsequenties? Zo ja, welke?&lt;/EN&gt;_x000d__x000a_      &lt;/FIELDDESC&gt;_x000d__x000a_      &lt;TIP&gt;_x000d__x000a_        &lt;NLNL&gt;Heeft dit voorstel veiligheidsconsequenties? Zo ja, welke?&lt;/NLNL&gt;_x000d__x000a_        &lt;NLBE /&gt;_x000d__x000a_        &lt;FRFR /&gt;_x000d__x000a_        &lt;FRBE /&gt;_x000d__x000a_        &lt;ENUS&gt;Heeft dit voorstel veiligheidsconsequenties? Zo ja, welke?&lt;/ENUS&gt;_x000d__x000a_        &lt;DEDE&gt;Heeft dit voorstel veiligheidsconsequenties? Zo ja, welke?&lt;/DEDE&gt;_x000d__x000a_        &lt;DADK /&gt;_x000d__x000a_        &lt;PLPL /&gt;_x000d__x000a_        &lt;SVSE /&gt;_x000d__x000a_        &lt;EN&gt;Heeft dit voorstel veiligheidsconsequenties? Zo ja, welke?&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C2B4FEF47659345963AFD35A0B64396&lt;/ID&gt;_x000d__x000a_      &lt;PROMPT&gt;_x000d__x000a_        &lt;NLNL&gt;Personele consequenties&lt;/NLNL&gt;_x000d__x000a_        &lt;NLBE /&gt;_x000d__x000a_        &lt;FRFR /&gt;_x000d__x000a_        &lt;FRBE /&gt;_x000d__x000a_        &lt;ENUS&gt;Ondernemingsraad&lt;/ENUS&gt;_x000d__x000a_        &lt;DEDE&gt;Ondernemingsraad&lt;/DEDE&gt;_x000d__x000a_        &lt;DADK /&gt;_x000d__x000a_        &lt;PLPL /&gt;_x000d__x000a_        &lt;SVSE /&gt;_x000d__x000a_        &lt;EN&gt;Ondernemingsraad&lt;/EN&gt;_x000d__x000a_      &lt;/PROMPT&gt;_x000d__x000a_      &lt;FIELDDESC&gt;_x000d__x000a_        &lt;NLNL&gt;Heeft het advies/besluit consequenties op het gebied van personeel en organisatie. Dient de ondernemingsraad geinformeerd te worden, en zoja hoe? Heeft u dit met de afdeling Interne Dienstverlening, sectie P&amp;amp;O doorgesproken?&lt;/NLNL&gt;_x000d__x000a_        &lt;NLBE /&gt;_x000d__x000a_        &lt;FRFR /&gt;_x000d__x000a_        &lt;FRBE /&gt;_x000d__x000a_        &lt;ENUS&gt;Dient ondernemingsraad geinformeerd te worden, en zoja hoe?&lt;/ENUS&gt;_x000d__x000a_        &lt;DEDE&gt;Dient ondernemingsraad geinformeerd te worden, en zoja hoe?&lt;/DEDE&gt;_x000d__x000a_        &lt;DADK /&gt;_x000d__x000a_        &lt;PLPL /&gt;_x000d__x000a_        &lt;SVSE /&gt;_x000d__x000a_        &lt;EN&gt;Dient ondernemingsraad geinformeerd te worden, en zoja hoe?&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2B80836D94A0943B9960105295F0A27&lt;/ID&gt;_x000d__x000a_      &lt;PROMPT&gt;_x000d__x000a_        &lt;NLNL&gt;Communicatie consequenties&lt;/NLNL&gt;_x000d__x000a_        &lt;NLBE /&gt;_x000d__x000a_        &lt;FRFR /&gt;_x000d__x000a_        &lt;FRBE /&gt;_x000d__x000a_        &lt;ENUS&gt;Communicatie&lt;/ENUS&gt;_x000d__x000a_        &lt;DEDE&gt;Communicatie&lt;/DEDE&gt;_x000d__x000a_        &lt;DADK /&gt;_x000d__x000a_        &lt;PLPL /&gt;_x000d__x000a_        &lt;SVSE /&gt;_x000d__x000a_        &lt;EN&gt;Communicatie&lt;/EN&gt;_x000d__x000a_      &lt;/PROMPT&gt;_x000d__x000a_      &lt;FIELDDESC&gt;_x000d__x000a_        &lt;NLNL&gt;Heeft het advies/besluit consequenties op het taakgebied communicatie en voorlichting die u met de sectie Bestuurssecretariaat, Kabinet en Voorlichting heeft doorgesproken?&lt;/NLNL&gt;_x000d__x000a_        &lt;NLBE /&gt;_x000d__x000a_        &lt;FRFR /&gt;_x000d__x000a_        &lt;FRBE /&gt;_x000d__x000a_        &lt;ENUS&gt;Op welke wijze wordt of is er gecommuniceerd?&lt;/ENUS&gt;_x000d__x000a_        &lt;DEDE&gt;Op welke wijze wordt of is er gecommuniceerd?&lt;/DEDE&gt;_x000d__x000a_        &lt;DADK /&gt;_x000d__x000a_        &lt;PLPL /&gt;_x000d__x000a_        &lt;SVSE /&gt;_x000d__x000a_        &lt;EN&gt;Op welke wijze wordt of is er gecommuniceerd?&lt;/EN&gt;_x000d__x000a_      &lt;/FIELDDESC&gt;_x000d__x000a_      &lt;TIP&gt;_x000d__x000a_        &lt;NLNL&gt;Op welke wijze wordt of is er gecommuniceerd?&lt;/NLNL&gt;_x000d__x000a_        &lt;NLBE /&gt;_x000d__x000a_        &lt;FRFR /&gt;_x000d__x000a_        &lt;FRBE /&gt;_x000d__x000a_        &lt;ENUS&gt;Op welke wijze wordt of is er gecommuniceerd?&lt;/ENUS&gt;_x000d__x000a_        &lt;DEDE&gt;Op welke wijze wordt of is er gecommuniceerd?&lt;/DEDE&gt;_x000d__x000a_        &lt;DADK /&gt;_x000d__x000a_        &lt;PLPL /&gt;_x000d__x000a_        &lt;SVSE /&gt;_x000d__x000a_        &lt;EN&gt;Op welke wijze wordt of is er gecommuniceerd?&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BCBC33977789647B91ECC7C629010C6&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gt;Wat is het onderwerp van dit voorstel&lt;/NLNL&gt;_x000d__x000a_        &lt;NLBE /&gt;_x000d__x000a_        &lt;FRFR /&gt;_x000d__x000a_        &lt;FRBE /&gt;_x000d__x000a_        &lt;ENUS&gt;Wat is het onderwerp van dit voorstel&lt;/ENUS&gt;_x000d__x000a_        &lt;DEDE&gt;Wat is het onderwerp van dit voorstel&lt;/DEDE&gt;_x000d__x000a_        &lt;DADK /&gt;_x000d__x000a_        &lt;PLPL /&gt;_x000d__x000a_        &lt;SVSE /&gt;_x000d__x000a_        &lt;EN&gt;Wat is het onderwerp van dit voorstel&lt;/EN&gt;_x000d__x000a_      &lt;/FIELDDESC&gt;_x000d__x000a_      &lt;TIP&gt;_x000d__x000a_        &lt;NLNL&gt;Wat is het onderwerp van dit voorstel&lt;/NLNL&gt;_x000d__x000a_        &lt;NLBE /&gt;_x000d__x000a_        &lt;FRFR /&gt;_x000d__x000a_        &lt;FRBE /&gt;_x000d__x000a_        &lt;ENUS&gt;Wat is het onderwerp van dit voorstel&lt;/ENUS&gt;_x000d__x000a_        &lt;DEDE&gt;Wat is het onderwerp van dit voorstel&lt;/DEDE&gt;_x000d__x000a_        &lt;DADK /&gt;_x000d__x000a_        &lt;PLPL /&gt;_x000d__x000a_        &lt;SVSE /&gt;_x000d__x000a_        &lt;EN&gt;Wat is het onderwerp van dit voorstel&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902977209F10243AB8DFD118115964E&lt;/ID&gt;_x000d__x000a_      &lt;PROMPT&gt;_x000d__x000a_        &lt;NLNL&gt;Advies&lt;/NLNL&gt;_x000d__x000a_        &lt;NLBE /&gt;_x000d__x000a_        &lt;FRFR /&gt;_x000d__x000a_        &lt;FRBE /&gt;_x000d__x000a_        &lt;ENUS&gt;Advies&lt;/ENUS&gt;_x000d__x000a_        &lt;DEDE&gt;Advies&lt;/DEDE&gt;_x000d__x000a_        &lt;DADK /&gt;_x000d__x000a_        &lt;PLPL /&gt;_x000d__x000a_        &lt;SVSE /&gt;_x000d__x000a_        &lt;EN&gt;Advies&lt;/EN&gt;_x000d__x000a_      &lt;/PROMPT&gt;_x000d__x000a_      &lt;FIELDDESC&gt;_x000d__x000a_        &lt;NLNL&gt;Geef in maximaal 700 tekens aan welke besluiten er moeten worden genomen. Na het genereren kan de tekst op leestekens of lay-out worden aangepast.&lt;/NLNL&gt;_x000d__x000a_        &lt;NLBE /&gt;_x000d__x000a_        &lt;FRFR /&gt;_x000d__x000a_        &lt;FRBE /&gt;_x000d__x000a_        &lt;ENUS&gt;Geef in maximaal 700 tekens aan welke besluiten er moeten worden genomen. Na het genereren kan de tekst op leestekens of lay-out worden aangepast.&lt;/ENUS&gt;_x000d__x000a_        &lt;DEDE&gt;Geef in maximaal 700 tekens aan welke besluiten er moeten worden genomen. Na het genereren kan de tekst op leestekens of lay-out worden aangepast.&lt;/DEDE&gt;_x000d__x000a_        &lt;DADK /&gt;_x000d__x000a_        &lt;PLPL /&gt;_x000d__x000a_        &lt;SVSE /&gt;_x000d__x000a_        &lt;EN&gt;Geef in maximaal 700 tekens aan welke besluiten er moeten worden genomen. Na het genereren kan de tekst op leestekens of lay-out worden aangepast.&lt;/EN&gt;_x000d__x000a_      &lt;/FIELDDESC&gt;_x000d__x000a_      &lt;TIP&gt;_x000d__x000a_        &lt;NLNL&gt;Geef in maximaal 700 tekens aan welke besluiten er moeten worden genomen. Na het genereren kan de tekst op leestekens of lay-out worden aangepast.&lt;/NLNL&gt;_x000d__x000a_        &lt;NLBE /&gt;_x000d__x000a_        &lt;FRFR /&gt;_x000d__x000a_        &lt;FRBE /&gt;_x000d__x000a_        &lt;ENUS&gt;Geef in maximaal 700 tekens aan welke besluiten er moeten worden genomen. Na het genereren kan de tekst op leestekens of lay-out worden aangepast.&lt;/ENUS&gt;_x000d__x000a_        &lt;DEDE&gt;Geef in maximaal 700 tekens aan welke besluiten er moeten worden genomen. Na het genereren kan de tekst op leestekens of lay-out worden aangepast.&lt;/DEDE&gt;_x000d__x000a_        &lt;DADK /&gt;_x000d__x000a_        &lt;PLPL /&gt;_x000d__x000a_        &lt;SVSE /&gt;_x000d__x000a_        &lt;EN&gt;Geef in maximaal 700 tekens aan welke besluiten er moeten worden genomen. Na het genereren kan de tekst op leestekens of lay-out worden aangepast.&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F9AE8E3396345F18C720D2B3CA4F46F&lt;/ID&gt;_x000d__x000a_      &lt;PROMPT&gt;_x000d__x000a_        &lt;NLNL&gt;Informatieve consequen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eeft het advies/besluit consequenties op het taakgebied informatievoorziening, zoals het gebruiken en beheren van persoons- of bedrijfsgegevens, het beheren van informatie in de vorm van gegevens en/of documenten, contracten of het gebruik van nieuwe of al in gebruik zijnde ICT middelen, die u met de afdeling Interne Dienstverlening, sectie Informatievoorziening heeft doorgesprok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3AAEA9A7D6D4FE0A499C1F90152E6EF&lt;/ID&gt;_x000d__x000a_      &lt;PROMPT&gt;_x000d__x000a_        &lt;NLNL&gt;Portefeuillehouder geken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Is dit college advies met de verantwoordelijke portefeuillehouder besproken? Hetzij tijdens een wethoudersoverleg of ander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C2D351539E640B8807CC08C32035B03&lt;/ID&gt;_x000d__x000a_      &lt;PROMPT&gt;_x000d__x000a_        &lt;NLNL&gt;Budgetbeheerd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afdelingshoofd of directielid is budgethouder?&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507621A550F9C44BA721E736376469E&lt;/ID&gt;_x000d__x000a_      &lt;PROMPT&gt;_x000d__x000a_        &lt;NLNL&gt;Raad d.d.&lt;/NLNL&gt;_x000d__x000a_        &lt;NLBE /&gt;_x000d__x000a_        &lt;FRFR /&gt;_x000d__x000a_        &lt;FRBE /&gt;_x000d__x000a_        &lt;ENUS&gt;Raad d.d.&lt;/ENUS&gt;_x000d__x000a_        &lt;DEDE&gt;Raad d.d.&lt;/DEDE&gt;_x000d__x000a_        &lt;DADK /&gt;_x000d__x000a_        &lt;PLPL /&gt;_x000d__x000a_        &lt;SVSE /&gt;_x000d__x000a_        &lt;EN&gt;Raad d.d.&lt;/EN&gt;_x000d__x000a_      &lt;/PROMPT&gt;_x000d__x000a_      &lt;FIELDDESC&gt;_x000d__x000a_        &lt;NLNL&gt;Is bij dit voorstel een raadsvoorstel en raadsbesluit bijgevoegd? _x000d__x000a_Tijdens welke raadsvergadering wordt dit college advies behandeld? Geef een datum op van de raadsvergadering.&lt;/NLNL&gt;_x000d__x000a_        &lt;NLBE /&gt;_x000d__x000a_        &lt;FRFR /&gt;_x000d__x000a_        &lt;FRBE /&gt;_x000d__x000a_        &lt;ENUS&gt;Geef een datum op voor de raadsvergadering.&lt;/ENUS&gt;_x000d__x000a_        &lt;DEDE&gt;Geef een datum op voor de raadsvergadering.&lt;/DEDE&gt;_x000d__x000a_        &lt;DADK /&gt;_x000d__x000a_        &lt;PLPL /&gt;_x000d__x000a_        &lt;SVSE /&gt;_x000d__x000a_        &lt;EN&gt;Geef een datum op voor de raadsvergadering.&lt;/EN&gt;_x000d__x000a_      &lt;/FIELDDESC&gt;_x000d__x000a_      &lt;TIP&gt;_x000d__x000a_        &lt;NLNL&gt;Geef een datum op voor de raadsvergadering.&lt;/NLNL&gt;_x000d__x000a_        &lt;NLBE /&gt;_x000d__x000a_        &lt;FRFR /&gt;_x000d__x000a_        &lt;FRBE /&gt;_x000d__x000a_        &lt;ENUS&gt;Geef een datum op voor de raadsvergadering.&lt;/ENUS&gt;_x000d__x000a_        &lt;DEDE&gt;Geef een datum op voor de raadsvergadering.&lt;/DEDE&gt;_x000d__x000a_        &lt;DADK /&gt;_x000d__x000a_        &lt;PLPL /&gt;_x000d__x000a_        &lt;SVSE /&gt;_x000d__x000a_        &lt;EN&gt;Geef een datum op voor de raadsvergadering.&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DACF71E86E045468EF2D131C2319266&lt;/ID&gt;_x000d__x000a_      &lt;PROMPT&gt;_x000d__x000a_        &lt;NLNL&gt;Gevolgde procedur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Op welke wijze is het college advies tot stand gekomen en met wie is deze besproken en voorbereid. _x000d__x000a_Is de verantwoordelijke portefeuillehouder meegenomen in de voorbereiding van dit college advies, wanneer (datum) en hoe (wethoudersoverleg, e-mail, telefonisch) heeft dit plaatsgevonden._x000d__x000a_Is de portefeuillehouder akkoord of niet akkoord met het college advie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2F011892D6D4FBABA38C4C90533FF98&lt;/ID&gt;_x000d__x000a_      &lt;PROMPT&gt;_x000d__x000a_        &lt;NLNL&gt;Adv Afdelingshoof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1373B7FF3A64B37B0019A3271FAA251&lt;/ID&gt;_x000d__x000a_      &lt;PROMPT&gt;_x000d__x000a_        &lt;NLNL&gt;Portefeuillehoud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ie de verantwoordelijke portefeuillehouder?_x000d__x000a_Ingeval er twee of meerdere verantwoordelijk zijn, geef dan één a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0ACA40CF0A541AFA2BDED6A3B66A7BF&lt;/ID&gt;_x000d__x000a_      &lt;PROMPT&gt;_x000d__x000a_        &lt;NLNL&gt;Controleu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wordt in JOIN geregistreerd onder controleur, vanuit de projectorganisatie Fusie wordt dit subwerkgroepvoorzitter genoemd.&lt;/NLNL&gt;_x000d__x000a_        &lt;NLBE /&gt;_x000d__x000a_        &lt;FRFR /&gt;_x000d__x000a_        &lt;FRBE /&gt;_x000d__x000a_        &lt;ENUS&gt;Vul hier degene in die de brief controleerd.&lt;/ENUS&gt;_x000d__x000a_        &lt;DEDE&gt;Vul hier degene in die de brief controleerd.&lt;/DEDE&gt;_x000d__x000a_        &lt;DADK /&gt;_x000d__x000a_        &lt;PLPL /&gt;_x000d__x000a_        &lt;SVSE /&gt;_x000d__x000a_        &lt;EN&gt;Vul hier degene in die de brief controleerd.&lt;/EN&gt;_x000d__x000a_      &lt;/FIELDDESC&gt;_x000d__x000a_      &lt;TIP&gt;_x000d__x000a_        &lt;NLNL&gt;Dit wordt in JOIN geregistreerd onder controleur, vanuit de projectorganisatie Fusie wordt dit subwerkgroepvoorzitter genoemd.&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5006327E80B94347ADABA277C6D8882D&lt;/ID&gt;_x000d__x000a_      &lt;NAME&gt;_x000d__x000a_        &lt;NLNL&gt;tes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B6BF611C05AB124EBFC7E4E9F4B8ADD6&lt;/ID&gt;_x000d__x000a_      &lt;NAME&gt;_x000d__x000a_        &lt;NLNL&gt;B&amp;amp;W voorstel&lt;/NLNL&gt;_x000d__x000a_        &lt;NLBE /&gt;_x000d__x000a_        &lt;FRFR /&gt;_x000d__x000a_        &lt;FRBE /&gt;_x000d__x000a_        &lt;ENUS&gt;Voorstel B&amp;amp;W&lt;/ENUS&gt;_x000d__x000a_        &lt;DEDE&gt;Voorstel B&amp;amp;W&lt;/DEDE&gt;_x000d__x000a_        &lt;DADK /&gt;_x000d__x000a_        &lt;PLPL /&gt;_x000d__x000a_        &lt;SVSE /&gt;_x000d__x000a_        &lt;EN&gt;Voorstel B&amp;amp;W&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21F06E5D0B734DDDB6C9C22FE1E262D7&lt;/ID&gt;_x000d__x000a_      &lt;NAME&gt;_x000d__x000a_        &lt;NLNL&gt;Workflow gegevens&lt;/NLNL&gt;_x000d__x000a_        &lt;NLBE /&gt;_x000d__x000a_        &lt;FRFR /&gt;_x000d__x000a_        &lt;FRBE /&gt;_x000d__x000a_        &lt;ENUS&gt;Extra info&lt;/ENUS&gt;_x000d__x000a_        &lt;DEDE&gt;Extra info&lt;/DEDE&gt;_x000d__x000a_        &lt;DADK /&gt;_x000d__x000a_        &lt;PLPL /&gt;_x000d__x000a_        &lt;SVSE /&gt;_x000d__x000a_        &lt;EN&gt;Extra info&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7FF8A6797734A848D23150A36B51A9C&lt;/ID&gt;_x000d__x000a_      &lt;NAME&gt;_x000d__x000a_        &lt;NLNL&gt;Workflow gegevens&lt;/NLNL&gt;_x000d__x000a_        &lt;NLBE /&gt;_x000d__x000a_        &lt;FRFR /&gt;_x000d__x000a_        &lt;FRBE /&gt;_x000d__x000a_        &lt;ENUS&gt;Extra info&lt;/ENUS&gt;_x000d__x000a_        &lt;DEDE&gt;Extra info&lt;/DEDE&gt;_x000d__x000a_        &lt;DADK /&gt;_x000d__x000a_        &lt;PLPL /&gt;_x000d__x000a_        &lt;SVSE /&gt;_x000d__x000a_        &lt;EN&gt;Extra info&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3DF31FA482E1423881226D547C35BEE9~0&lt;/ID&gt;_x000d__x000a_      &lt;VALUESINGLE&gt;_x000d__x000a_        &lt;NLNL&gt;Gemeentesecretaris&lt;/NLNL&gt;_x000d__x000a_        &lt;NLBE /&gt;_x000d__x000a_        &lt;FRFR /&gt;_x000d__x000a_        &lt;FRBE /&gt;_x000d__x000a_        &lt;ENUS&gt;Gemeentesecretaris&lt;/ENUS&gt;_x000d__x000a_        &lt;DEDE&gt;Gemeentesecretaris&lt;/DEDE&gt;_x000d__x000a_        &lt;DADK /&gt;_x000d__x000a_        &lt;PLPL /&gt;_x000d__x000a_        &lt;SVSE /&gt;_x000d__x000a_        &lt;EN&gt;Gemeentesecretari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731FD5EC52A4C4693017042F9CE8F30~0&lt;/ID&gt;_x000d__x000a_      &lt;VALUESINGLE&gt;_x000d__x000a_        &lt;NLNL&gt;niet ondertekenen/DIV printen&lt;/NLNL&gt;_x000d__x000a_        &lt;NLBE /&gt;_x000d__x000a_        &lt;FRFR /&gt;_x000d__x000a_        &lt;FRBE /&gt;_x000d__x000a_        &lt;ENUS&gt;niet ondertekenen/DIV printen&lt;/ENUS&gt;_x000d__x000a_        &lt;DEDE&gt;niet ondertekenen/DIV printen&lt;/DEDE&gt;_x000d__x000a_        &lt;DADK /&gt;_x000d__x000a_        &lt;PLPL /&gt;_x000d__x000a_        &lt;SVSE /&gt;_x000d__x000a_        &lt;EN&gt;niet ondertekenen/DIV print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7237E435B164E689E7CFE6F791F9220~0&lt;/ID&gt;_x000d__x000a_      &lt;VALUESINGLE&gt;_x000d__x000a_        &lt;NLNL&gt;Boa Hans Breunis&lt;/NLNL&gt;_x000d__x000a_        &lt;NLBE /&gt;_x000d__x000a_        &lt;FRFR /&gt;_x000d__x000a_        &lt;FRBE /&gt;_x000d__x000a_        &lt;ENUS&gt;Boa Hans Breunis&lt;/ENUS&gt;_x000d__x000a_        &lt;DEDE&gt;Boa Hans Breunis&lt;/DEDE&gt;_x000d__x000a_        &lt;DADK /&gt;_x000d__x000a_        &lt;PLPL /&gt;_x000d__x000a_        &lt;SVSE /&gt;_x000d__x000a_        &lt;EN&gt;Boa Hans Breuni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A11AB5B54B8456C99E1D8757C40B6E9~0&lt;/ID&gt;_x000d__x000a_      &lt;VALUESINGLE&gt;_x000d__x000a_        &lt;NLNL&gt;Boa Mirwais Alizadah&lt;/NLNL&gt;_x000d__x000a_        &lt;NLBE /&gt;_x000d__x000a_        &lt;FRFR /&gt;_x000d__x000a_        &lt;FRBE /&gt;_x000d__x000a_        &lt;ENUS&gt;Boa Mirwais Alizadah&lt;/ENUS&gt;_x000d__x000a_        &lt;DEDE&gt;Boa Mirwais Alizadah&lt;/DEDE&gt;_x000d__x000a_        &lt;DADK /&gt;_x000d__x000a_        &lt;PLPL /&gt;_x000d__x000a_        &lt;SVSE /&gt;_x000d__x000a_        &lt;EN&gt;Boa Mirwais Alizadah&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1530C655C9F4A5487D35498B63E9CC0~0&lt;/ID&gt;_x000d__x000a_      &lt;VALUESINGLE&gt;_x000d__x000a_        &lt;NLNL&gt;Boa Willem van Ooijen&lt;/NLNL&gt;_x000d__x000a_        &lt;NLBE /&gt;_x000d__x000a_        &lt;FRFR /&gt;_x000d__x000a_        &lt;FRBE /&gt;_x000d__x000a_        &lt;ENUS&gt;Boa Willem van Ooijen&lt;/ENUS&gt;_x000d__x000a_        &lt;DEDE&gt;Boa Willem van Ooijen&lt;/DEDE&gt;_x000d__x000a_        &lt;DADK /&gt;_x000d__x000a_        &lt;PLPL /&gt;_x000d__x000a_        &lt;SVSE /&gt;_x000d__x000a_        &lt;EN&gt;Boa Willem van Ooij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A984A4B3CB642DCA32D5FA7170E1313~0&lt;/ID&gt;_x000d__x000a_      &lt;VALUESINGLE&gt;_x000d__x000a_        &lt;NLNL&gt;Burgemeester&lt;/NLNL&gt;_x000d__x000a_        &lt;NLBE /&gt;_x000d__x000a_        &lt;FRFR /&gt;_x000d__x000a_        &lt;FRBE /&gt;_x000d__x000a_        &lt;ENUS&gt;Burgemeester&lt;/ENUS&gt;_x000d__x000a_        &lt;DEDE&gt;Burgemeester&lt;/DEDE&gt;_x000d__x000a_        &lt;DADK /&gt;_x000d__x000a_        &lt;PLPL /&gt;_x000d__x000a_        &lt;SVSE /&gt;_x000d__x000a_        &lt;EN&gt;Burgemeest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030B1EC75B743F8824C2414278BA1FD~0&lt;/ID&gt;_x000d__x000a_      &lt;VALUESINGLE&gt;_x000d__x000a_        &lt;NLNL&gt;Burgemeester / Gemeentesecretaris&lt;/NLNL&gt;_x000d__x000a_        &lt;NLBE /&gt;_x000d__x000a_        &lt;FRFR /&gt;_x000d__x000a_        &lt;FRBE /&gt;_x000d__x000a_        &lt;ENUS&gt;Burgemeester / Gemeentesecretaris&lt;/ENUS&gt;_x000d__x000a_        &lt;DEDE&gt;Burgemeester / Gemeentesecretaris&lt;/DEDE&gt;_x000d__x000a_        &lt;DADK /&gt;_x000d__x000a_        &lt;PLPL /&gt;_x000d__x000a_        &lt;SVSE /&gt;_x000d__x000a_        &lt;EN&gt;Burgemeester / Gemeentesecretari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B9141DDB59D40EBBBE759ABFDB38913~0&lt;/ID&gt;_x000d__x000a_      &lt;VALUESINGLE&gt;_x000d__x000a_        &lt;NLNL&gt;Coördinator Administratie &amp;amp; Ondersteuning&lt;/NLNL&gt;_x000d__x000a_        &lt;NLBE /&gt;_x000d__x000a_        &lt;FRFR /&gt;_x000d__x000a_        &lt;FRBE /&gt;_x000d__x000a_        &lt;ENUS&gt;Coördinator Administratie &amp;amp; Ondersteuning&lt;/ENUS&gt;_x000d__x000a_        &lt;DEDE&gt;Coördinator Administratie &amp;amp; Ondersteuning&lt;/DEDE&gt;_x000d__x000a_        &lt;DADK /&gt;_x000d__x000a_        &lt;PLPL /&gt;_x000d__x000a_        &lt;SVSE /&gt;_x000d__x000a_        &lt;EN&gt;Coördinator Administratie &amp;amp; Ondersteun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3420C6AEFD0443C91E5D9939CC93AFC~0&lt;/ID&gt;_x000d__x000a_      &lt;VALUESINGLE&gt;_x000d__x000a_        &lt;NLNL&gt;Coördinator Bedrijfsbureau&lt;/NLNL&gt;_x000d__x000a_        &lt;NLBE /&gt;_x000d__x000a_        &lt;FRFR /&gt;_x000d__x000a_        &lt;FRBE /&gt;_x000d__x000a_        &lt;ENUS&gt;Coördinator Bedrijfsbureau&lt;/ENUS&gt;_x000d__x000a_        &lt;DEDE&gt;Coördinator Bedrijfsbureau&lt;/DEDE&gt;_x000d__x000a_        &lt;DADK /&gt;_x000d__x000a_        &lt;PLPL /&gt;_x000d__x000a_        &lt;SVSE /&gt;_x000d__x000a_        &lt;EN&gt;Coördinator Bedrijfsbureau&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FF34D33C8054315A63D0D119AB5F043~0&lt;/ID&gt;_x000d__x000a_      &lt;VALUESINGLE&gt;_x000d__x000a_        &lt;NLNL&gt;Coördinator Beleid&lt;/NLNL&gt;_x000d__x000a_        &lt;NLBE /&gt;_x000d__x000a_        &lt;FRFR /&gt;_x000d__x000a_        &lt;FRBE /&gt;_x000d__x000a_        &lt;ENUS&gt;Coördinator Beleid&lt;/ENUS&gt;_x000d__x000a_        &lt;DEDE&gt;Coördinator Beleid&lt;/DEDE&gt;_x000d__x000a_        &lt;DADK /&gt;_x000d__x000a_        &lt;PLPL /&gt;_x000d__x000a_        &lt;SVSE /&gt;_x000d__x000a_        &lt;EN&gt;Coördinator Beleid&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1058BC6891E4350A514D22E19959EDB~0&lt;/ID&gt;_x000d__x000a_      &lt;VALUESINGLE&gt;_x000d__x000a_        &lt;NLNL&gt;Coördinator Beleid &amp;amp; Belastingen&lt;/NLNL&gt;_x000d__x000a_        &lt;NLBE /&gt;_x000d__x000a_        &lt;FRFR /&gt;_x000d__x000a_        &lt;FRBE /&gt;_x000d__x000a_        &lt;ENUS&gt;Coördinator Beleid &amp;amp; Belastingen&lt;/ENUS&gt;_x000d__x000a_        &lt;DEDE&gt;Coördinator Beleid &amp;amp; Belastingen&lt;/DEDE&gt;_x000d__x000a_        &lt;DADK /&gt;_x000d__x000a_        &lt;PLPL /&gt;_x000d__x000a_        &lt;SVSE /&gt;_x000d__x000a_        &lt;EN&gt;Coördinator Beleid &amp;amp; Belasting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D24A5FD5B5B46E1A731D8C28164636B~0&lt;/ID&gt;_x000d__x000a_      &lt;VALUESINGLE&gt;_x000d__x000a_        &lt;NLNL&gt;Coördinator Bestuursondersteuning&lt;/NLNL&gt;_x000d__x000a_        &lt;NLBE /&gt;_x000d__x000a_        &lt;FRFR /&gt;_x000d__x000a_        &lt;FRBE /&gt;_x000d__x000a_        &lt;ENUS&gt;Coördinator Bestuursondersteuning&lt;/ENUS&gt;_x000d__x000a_        &lt;DEDE&gt;Coördinator Bestuursondersteuning&lt;/DEDE&gt;_x000d__x000a_        &lt;DADK /&gt;_x000d__x000a_        &lt;PLPL /&gt;_x000d__x000a_        &lt;SVSE /&gt;_x000d__x000a_        &lt;EN&gt;Coördinator Bestuursondersteun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2EA92FD87E647A19EC602F4706241E0~0&lt;/ID&gt;_x000d__x000a_      &lt;VALUESINGLE&gt;_x000d__x000a_        &lt;NLNL&gt;Coördinator Bouw- en Milieuzaken&lt;/NLNL&gt;_x000d__x000a_        &lt;NLBE /&gt;_x000d__x000a_        &lt;FRFR /&gt;_x000d__x000a_        &lt;FRBE /&gt;_x000d__x000a_        &lt;ENUS&gt;Coördinator Bouw- en Milieuzaken&lt;/ENUS&gt;_x000d__x000a_        &lt;DEDE&gt;Coördinator Bouw- en Milieuzaken&lt;/DEDE&gt;_x000d__x000a_        &lt;DADK /&gt;_x000d__x000a_        &lt;PLPL /&gt;_x000d__x000a_        &lt;SVSE /&gt;_x000d__x000a_        &lt;EN&gt;Coördinator Bouw- en Milieuzak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F5943EF06B04C2F981A638F753CF7DC~0&lt;/ID&gt;_x000d__x000a_      &lt;VALUESINGLE&gt;_x000d__x000a_        &lt;NLNL&gt;Coördinator Burgerzaken &amp;amp; receptie&lt;/NLNL&gt;_x000d__x000a_        &lt;NLBE /&gt;_x000d__x000a_        &lt;FRFR /&gt;_x000d__x000a_        &lt;FRBE /&gt;_x000d__x000a_        &lt;ENUS&gt;Coördinator Burgerzaken &amp;amp; receptie&lt;/ENUS&gt;_x000d__x000a_        &lt;DEDE&gt;Coördinator Burgerzaken &amp;amp; receptie&lt;/DEDE&gt;_x000d__x000a_        &lt;DADK /&gt;_x000d__x000a_        &lt;PLPL /&gt;_x000d__x000a_        &lt;SVSE /&gt;_x000d__x000a_        &lt;EN&gt;Coördinator Burgerzaken &amp;amp; recepti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FD230A18073491FBD46127C9224FF76~0&lt;/ID&gt;_x000d__x000a_      &lt;VALUESINGLE&gt;_x000d__x000a_        &lt;NLNL&gt;Coördinator Comptabiliteit &amp;amp; Verzekeringen&lt;/NLNL&gt;_x000d__x000a_        &lt;NLBE /&gt;_x000d__x000a_        &lt;FRFR /&gt;_x000d__x000a_        &lt;FRBE /&gt;_x000d__x000a_        &lt;ENUS&gt;Coördinator Comptabiliteit &amp;amp; Verzekeringen&lt;/ENUS&gt;_x000d__x000a_        &lt;DEDE&gt;Coördinator Comptabiliteit &amp;amp; Verzekeringen&lt;/DEDE&gt;_x000d__x000a_        &lt;DADK /&gt;_x000d__x000a_        &lt;PLPL /&gt;_x000d__x000a_        &lt;SVSE /&gt;_x000d__x000a_        &lt;EN&gt;Coördinator Comptabiliteit &amp;amp; Verzekering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2A16A098D1C4F67BCACD7B087C4F893~0&lt;/ID&gt;_x000d__x000a_      &lt;VALUESINGLE&gt;_x000d__x000a_        &lt;NLNL&gt;Coördinator Facilitaire Zaken&lt;/NLNL&gt;_x000d__x000a_        &lt;NLBE /&gt;_x000d__x000a_        &lt;FRFR /&gt;_x000d__x000a_        &lt;FRBE /&gt;_x000d__x000a_        &lt;ENUS&gt;Coördinator Facilitaire Zaken&lt;/ENUS&gt;_x000d__x000a_        &lt;DEDE&gt;Coördinator Facilitaire Zaken&lt;/DEDE&gt;_x000d__x000a_        &lt;DADK /&gt;_x000d__x000a_        &lt;PLPL /&gt;_x000d__x000a_        &lt;SVSE /&gt;_x000d__x000a_        &lt;EN&gt;Coördinator Facilitaire Zak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97B9CD02ED8482BB6E9CBA87DE6751C~0&lt;/ID&gt;_x000d__x000a_      &lt;VALUESINGLE&gt;_x000d__x000a_        &lt;NLNL&gt;Coördinator Informatie &amp;amp; Automatisering&lt;/NLNL&gt;_x000d__x000a_        &lt;NLBE /&gt;_x000d__x000a_        &lt;FRFR /&gt;_x000d__x000a_        &lt;FRBE /&gt;_x000d__x000a_        &lt;ENUS&gt;Coördinator Informatie &amp;amp; Automatisering&lt;/ENUS&gt;_x000d__x000a_        &lt;DEDE&gt;Coördinator Informatie &amp;amp; Automatisering&lt;/DEDE&gt;_x000d__x000a_        &lt;DADK /&gt;_x000d__x000a_        &lt;PLPL /&gt;_x000d__x000a_        &lt;SVSE /&gt;_x000d__x000a_        &lt;EN&gt;Coördinator Informatie &amp;amp; Automatiser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2DAC8E3D30C4182827FFE2BEC1DADCA~0&lt;/ID&gt;_x000d__x000a_      &lt;VALUESINGLE&gt;_x000d__x000a_        &lt;NLNL&gt;Coördinator Integrale Veiligheid&lt;/NLNL&gt;_x000d__x000a_        &lt;NLBE /&gt;_x000d__x000a_        &lt;FRFR /&gt;_x000d__x000a_        &lt;FRBE /&gt;_x000d__x000a_        &lt;ENUS&gt;Coördinator Integrale Veiligheid&lt;/ENUS&gt;_x000d__x000a_        &lt;DEDE&gt;Coördinator Integrale Veiligheid&lt;/DEDE&gt;_x000d__x000a_        &lt;DADK /&gt;_x000d__x000a_        &lt;PLPL /&gt;_x000d__x000a_        &lt;SVSE /&gt;_x000d__x000a_        &lt;EN&gt;Coördinator Integrale Veiligheid&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E4CB250C9244F8B8671EDD37B3351A3~0&lt;/ID&gt;_x000d__x000a_      &lt;VALUESINGLE&gt;_x000d__x000a_        &lt;NLNL&gt;Coördinator Kabinet &amp;amp; Bestuurssecretariaat&lt;/NLNL&gt;_x000d__x000a_        &lt;NLBE /&gt;_x000d__x000a_        &lt;FRFR /&gt;_x000d__x000a_        &lt;FRBE /&gt;_x000d__x000a_        &lt;ENUS&gt;Coördinator Kabinet &amp;amp; Bestuurssecretariaat&lt;/ENUS&gt;_x000d__x000a_        &lt;DEDE&gt;Coördinator Kabinet &amp;amp; Bestuurssecretariaat&lt;/DEDE&gt;_x000d__x000a_        &lt;DADK /&gt;_x000d__x000a_        &lt;PLPL /&gt;_x000d__x000a_        &lt;SVSE /&gt;_x000d__x000a_        &lt;EN&gt;Coördinator Kabinet &amp;amp; Bestuurssecretariaa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32C77EAB8E84B9090B0664E9821DA28~0&lt;/ID&gt;_x000d__x000a_      &lt;VALUESINGLE&gt;_x000d__x000a_        &lt;NLNL&gt;Coördinator Personeel &amp;amp; Organisatie&lt;/NLNL&gt;_x000d__x000a_        &lt;NLBE /&gt;_x000d__x000a_        &lt;FRFR /&gt;_x000d__x000a_        &lt;FRBE /&gt;_x000d__x000a_        &lt;ENUS&gt;Coördinator Personeel &amp;amp; Organisatie&lt;/ENUS&gt;_x000d__x000a_        &lt;DEDE&gt;Coördinator Personeel &amp;amp; Organisatie&lt;/DEDE&gt;_x000d__x000a_        &lt;DADK /&gt;_x000d__x000a_        &lt;PLPL /&gt;_x000d__x000a_        &lt;SVSE /&gt;_x000d__x000a_        &lt;EN&gt;Coördinator Personeel &amp;amp; Organisati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084AF7A38EB43D8905A2008AE80041C~0&lt;/ID&gt;_x000d__x000a_      &lt;VALUESINGLE&gt;_x000d__x000a_        &lt;NLNL&gt;Coördinator Ruimtelijke ontwikkeling&lt;/NLNL&gt;_x000d__x000a_        &lt;NLBE /&gt;_x000d__x000a_        &lt;FRFR /&gt;_x000d__x000a_        &lt;FRBE /&gt;_x000d__x000a_        &lt;ENUS&gt;Coördinator Ruimtelijke ontwikkeling&lt;/ENUS&gt;_x000d__x000a_        &lt;DEDE&gt;Coördinator Ruimtelijke ontwikkeling&lt;/DEDE&gt;_x000d__x000a_        &lt;DADK /&gt;_x000d__x000a_        &lt;PLPL /&gt;_x000d__x000a_        &lt;SVSE /&gt;_x000d__x000a_        &lt;EN&gt;Coördinator Ruimtelijke ontwikkel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0667F666F334CB284B4AA5D0B616056~0&lt;/ID&gt;_x000d__x000a_      &lt;VALUESINGLE&gt;_x000d__x000a_        &lt;NLNL&gt;Coördinator Werk, Inkomen &amp;amp; Zorg&lt;/NLNL&gt;_x000d__x000a_        &lt;NLBE /&gt;_x000d__x000a_        &lt;FRFR /&gt;_x000d__x000a_        &lt;FRBE /&gt;_x000d__x000a_        &lt;ENUS&gt;Coördinator Werk, Inkomen &amp;amp; Zorg&lt;/ENUS&gt;_x000d__x000a_        &lt;DEDE&gt;Coördinator Werk, Inkomen &amp;amp; Zorg&lt;/DEDE&gt;_x000d__x000a_        &lt;DADK /&gt;_x000d__x000a_        &lt;PLPL /&gt;_x000d__x000a_        &lt;SVSE /&gt;_x000d__x000a_        &lt;EN&gt;Coördinator Werk, Inkomen &amp;amp; Zor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9C306539ADD405FBB969F60D50EB89E~0&lt;/ID&gt;_x000d__x000a_      &lt;VALUESINGLE&gt;_x000d__x000a_        &lt;NLNL&gt;Coördinator Werken &amp;amp; Projecten&lt;/NLNL&gt;_x000d__x000a_        &lt;NLBE /&gt;_x000d__x000a_        &lt;FRFR /&gt;_x000d__x000a_        &lt;FRBE /&gt;_x000d__x000a_        &lt;ENUS&gt;Coördinator Werken &amp;amp; Projecten&lt;/ENUS&gt;_x000d__x000a_        &lt;DEDE&gt;Coördinator Werken &amp;amp; Projecten&lt;/DEDE&gt;_x000d__x000a_        &lt;DADK /&gt;_x000d__x000a_        &lt;PLPL /&gt;_x000d__x000a_        &lt;SVSE /&gt;_x000d__x000a_        &lt;EN&gt;Coördinator Werken &amp;amp; Project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DD22D0B52FE4385BD6498EA57A6B3BE~0&lt;/ID&gt;_x000d__x000a_      &lt;VALUESINGLE&gt;_x000d__x000a_        &lt;NLNL&gt;Griffier&lt;/NLNL&gt;_x000d__x000a_        &lt;NLBE /&gt;_x000d__x000a_        &lt;FRFR /&gt;_x000d__x000a_        &lt;FRBE /&gt;_x000d__x000a_        &lt;ENUS&gt;Griffier&lt;/ENUS&gt;_x000d__x000a_        &lt;DEDE&gt;Griffier&lt;/DEDE&gt;_x000d__x000a_        &lt;DADK /&gt;_x000d__x000a_        &lt;PLPL /&gt;_x000d__x000a_        &lt;SVSE /&gt;_x000d__x000a_        &lt;EN&gt;Griffi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CDE68E2D6574F44AC7A1323E2DFC520~0&lt;/ID&gt;_x000d__x000a_      &lt;VALUESINGLE&gt;_x000d__x000a_        &lt;NLNL&gt;Heffingsambtenaar G. Kwakman&lt;/NLNL&gt;_x000d__x000a_        &lt;NLBE /&gt;_x000d__x000a_        &lt;FRFR /&gt;_x000d__x000a_        &lt;FRBE /&gt;_x000d__x000a_        &lt;ENUS&gt;Heffingsambtenaar G. Kwakman&lt;/ENUS&gt;_x000d__x000a_        &lt;DEDE&gt;Heffingsambtenaar G. Kwakman&lt;/DEDE&gt;_x000d__x000a_        &lt;DADK /&gt;_x000d__x000a_        &lt;PLPL /&gt;_x000d__x000a_        &lt;SVSE /&gt;_x000d__x000a_        &lt;EN&gt;Heffingsambtenaar G. Kwakma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1298F15188D45DDAE587C18B03BA376~0&lt;/ID&gt;_x000d__x000a_      &lt;VALUESINGLE&gt;_x000d__x000a_        &lt;NLNL&gt;Hoofd afdeling Middelen&lt;/NLNL&gt;_x000d__x000a_        &lt;NLBE /&gt;_x000d__x000a_        &lt;FRFR /&gt;_x000d__x000a_        &lt;FRBE /&gt;_x000d__x000a_        &lt;ENUS&gt;Hoofd afdeling Middelen&lt;/ENUS&gt;_x000d__x000a_        &lt;DEDE&gt;Hoofd afdeling Middelen&lt;/DEDE&gt;_x000d__x000a_        &lt;DADK /&gt;_x000d__x000a_        &lt;PLPL /&gt;_x000d__x000a_        &lt;SVSE /&gt;_x000d__x000a_        &lt;EN&gt;Hoofd afdeling Middel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F297868AE71408A8DEF0524DC43FE9B~0&lt;/ID&gt;_x000d__x000a_      &lt;VALUESINGLE&gt;_x000d__x000a_        &lt;NLNL&gt;Hoofd afdeling OW (/ adjunct directeur)&lt;/NLNL&gt;_x000d__x000a_        &lt;NLBE /&gt;_x000d__x000a_        &lt;FRFR /&gt;_x000d__x000a_        &lt;FRBE /&gt;_x000d__x000a_        &lt;ENUS&gt;Hoofd afdeling OW (/ adjunct directeur)&lt;/ENUS&gt;_x000d__x000a_        &lt;DEDE&gt;Hoofd afdeling OW (/ adjunct directeur)&lt;/DEDE&gt;_x000d__x000a_        &lt;DADK /&gt;_x000d__x000a_        &lt;PLPL /&gt;_x000d__x000a_        &lt;SVSE /&gt;_x000d__x000a_        &lt;EN&gt;Hoofd afdeling OW (/ adjunct directeu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052A679C394E0E923CC411435ECAB8~0&lt;/ID&gt;_x000d__x000a_      &lt;VALUESINGLE&gt;_x000d__x000a_        &lt;NLNL&gt;Hoofd afdeling Samenleving&lt;/NLNL&gt;_x000d__x000a_        &lt;NLBE /&gt;_x000d__x000a_        &lt;FRFR /&gt;_x000d__x000a_        &lt;FRBE /&gt;_x000d__x000a_        &lt;ENUS&gt;Hoofd afdeling Samenleving&lt;/ENUS&gt;_x000d__x000a_        &lt;DEDE&gt;Hoofd afdeling Samenleving&lt;/DEDE&gt;_x000d__x000a_        &lt;DADK /&gt;_x000d__x000a_        &lt;PLPL /&gt;_x000d__x000a_        &lt;SVSE /&gt;_x000d__x000a_        &lt;EN&gt;Hoofd afdeling Samenlev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54C037DFF4C4E78B61E8ABF65368110~0&lt;/ID&gt;_x000d__x000a_      &lt;VALUESINGLE&gt;_x000d__x000a_        &lt;NLNL&gt;Hoofd afdeling VHB&lt;/NLNL&gt;_x000d__x000a_        &lt;NLBE /&gt;_x000d__x000a_        &lt;FRFR /&gt;_x000d__x000a_        &lt;FRBE /&gt;_x000d__x000a_        &lt;ENUS&gt;Hoofd afdeling VHB&lt;/ENUS&gt;_x000d__x000a_        &lt;DEDE&gt;Hoofd afdeling VHB&lt;/DEDE&gt;_x000d__x000a_        &lt;DADK /&gt;_x000d__x000a_        &lt;PLPL /&gt;_x000d__x000a_        &lt;SVSE /&gt;_x000d__x000a_        &lt;EN&gt;Hoofd afdeling VHB&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5BF4550B63F4DD998561399BDE1FCCC~0&lt;/ID&gt;_x000d__x000a_      &lt;VALUESINGLE&gt;_x000d__x000a_        &lt;NLNL&gt;Hoofd afdeling VROM&lt;/NLNL&gt;_x000d__x000a_        &lt;NLBE /&gt;_x000d__x000a_        &lt;FRFR /&gt;_x000d__x000a_        &lt;FRBE /&gt;_x000d__x000a_        &lt;ENUS&gt;Hoofd afdeling VROM&lt;/ENUS&gt;_x000d__x000a_        &lt;DEDE&gt;Hoofd afdeling VROM&lt;/DEDE&gt;_x000d__x000a_        &lt;DADK /&gt;_x000d__x000a_        &lt;PLPL /&gt;_x000d__x000a_        &lt;SVSE /&gt;_x000d__x000a_        &lt;EN&gt;Hoofd afdeling VROM&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0E727AFE40F43E0991B3BE2576EB74D~0&lt;/ID&gt;_x000d__x000a_      &lt;VALUESINGLE&gt;_x000d__x000a_        &lt;NLNL&gt;Hoofdopzichter operationele taken&lt;/NLNL&gt;_x000d__x000a_        &lt;NLBE /&gt;_x000d__x000a_        &lt;FRFR /&gt;_x000d__x000a_        &lt;FRBE /&gt;_x000d__x000a_        &lt;ENUS&gt;Hoofdopzichter operationele taken&lt;/ENUS&gt;_x000d__x000a_        &lt;DEDE&gt;Hoofdopzichter operationele taken&lt;/DEDE&gt;_x000d__x000a_        &lt;DADK /&gt;_x000d__x000a_        &lt;PLPL /&gt;_x000d__x000a_        &lt;SVSE /&gt;_x000d__x000a_        &lt;EN&gt;Hoofdopzichter operationele tak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176FAA945A94E0F81B27EF322CF1178~0&lt;/ID&gt;_x000d__x000a_      &lt;VALUESINGLE&gt;_x000d__x000a_        &lt;NLNL&gt;Opzichter / Gebouwenbeheerder&lt;/NLNL&gt;_x000d__x000a_        &lt;NLBE /&gt;_x000d__x000a_        &lt;FRFR /&gt;_x000d__x000a_        &lt;FRBE /&gt;_x000d__x000a_        &lt;ENUS&gt;Opzichter / Gebouwenbeheerder&lt;/ENUS&gt;_x000d__x000a_        &lt;DEDE&gt;Opzichter / Gebouwenbeheerder&lt;/DEDE&gt;_x000d__x000a_        &lt;DADK /&gt;_x000d__x000a_        &lt;PLPL /&gt;_x000d__x000a_        &lt;SVSE /&gt;_x000d__x000a_        &lt;EN&gt;Opzichter / Gebouwenbeheerd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FDF03DE16934A6CB1DEAC31C0EB7AEE~0&lt;/ID&gt;_x000d__x000a_      &lt;VALUESINGLE&gt;_x000d__x000a_        &lt;NLNL&gt;Opzichter C.F.I. Veerman&lt;/NLNL&gt;_x000d__x000a_        &lt;NLBE /&gt;_x000d__x000a_        &lt;FRFR /&gt;_x000d__x000a_        &lt;FRBE /&gt;_x000d__x000a_        &lt;ENUS&gt;Opzichter C.F.I. Veerman&lt;/ENUS&gt;_x000d__x000a_        &lt;DEDE&gt;Opzichter C.F.I. Veerman&lt;/DEDE&gt;_x000d__x000a_        &lt;DADK /&gt;_x000d__x000a_        &lt;PLPL /&gt;_x000d__x000a_        &lt;SVSE /&gt;_x000d__x000a_        &lt;EN&gt;Opzichter C.F.I. Veerma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723771726B401B8EBEB3C797004855~0&lt;/ID&gt;_x000d__x000a_      &lt;VALUESINGLE&gt;_x000d__x000a_        &lt;NLNL&gt;Opzichter F. van Dijk&lt;/NLNL&gt;_x000d__x000a_        &lt;NLBE /&gt;_x000d__x000a_        &lt;FRFR /&gt;_x000d__x000a_        &lt;FRBE /&gt;_x000d__x000a_        &lt;ENUS&gt;Opzichter F. van Dijk&lt;/ENUS&gt;_x000d__x000a_        &lt;DEDE&gt;Opzichter F. van Dijk&lt;/DEDE&gt;_x000d__x000a_        &lt;DADK /&gt;_x000d__x000a_        &lt;PLPL /&gt;_x000d__x000a_        &lt;SVSE /&gt;_x000d__x000a_        &lt;EN&gt;Opzichter F. van Dijk&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A4CBA18633344EF842849FA9EDB38B6~0&lt;/ID&gt;_x000d__x000a_      &lt;VALUESINGLE&gt;_x000d__x000a_        &lt;NLNL&gt;Opzichter G.J. van Niekerken&lt;/NLNL&gt;_x000d__x000a_        &lt;NLBE /&gt;_x000d__x000a_        &lt;FRFR /&gt;_x000d__x000a_        &lt;FRBE /&gt;_x000d__x000a_        &lt;ENUS&gt;Opzichter G.J. van Niekerken&lt;/ENUS&gt;_x000d__x000a_        &lt;DEDE&gt;Opzichter G.J. van Niekerken&lt;/DEDE&gt;_x000d__x000a_        &lt;DADK /&gt;_x000d__x000a_        &lt;PLPL /&gt;_x000d__x000a_        &lt;SVSE /&gt;_x000d__x000a_        &lt;EN&gt;Opzichter G.J. van Niekerk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C87390803494514BFE8D3C78AE83E3E~0&lt;/ID&gt;_x000d__x000a_      &lt;VALUESINGLE&gt;_x000d__x000a_        &lt;N"/>
    <w:docVar w:name="tblLanguage1" w:val="LNL&gt;Opzichter J.J. de Boer&lt;/NLNL&gt;_x000d__x000a_        &lt;NLBE /&gt;_x000d__x000a_        &lt;FRFR /&gt;_x000d__x000a_        &lt;FRBE /&gt;_x000d__x000a_        &lt;ENUS&gt;Opzichter J.J. de Boer&lt;/ENUS&gt;_x000d__x000a_        &lt;DEDE&gt;Opzichter J.J. de Boer&lt;/DEDE&gt;_x000d__x000a_        &lt;DADK /&gt;_x000d__x000a_        &lt;PLPL /&gt;_x000d__x000a_        &lt;SVSE /&gt;_x000d__x000a_        &lt;EN&gt;Opzichter J.J. de Bo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37779BEA0E74DBDAAAF79867D744CCD~0&lt;/ID&gt;_x000d__x000a_      &lt;VALUESINGLE&gt;_x000d__x000a_        &lt;NLNL&gt;Secretaris Bezwaarschriftencommissie C. van Altena&lt;/NLNL&gt;_x000d__x000a_        &lt;NLBE /&gt;_x000d__x000a_        &lt;FRFR /&gt;_x000d__x000a_        &lt;FRBE /&gt;_x000d__x000a_        &lt;ENUS&gt;Secretaris Bezwaarschriftencommissie C. van Altena&lt;/ENUS&gt;_x000d__x000a_        &lt;DEDE&gt;Secretaris Bezwaarschriftencommissie C. van Altena&lt;/DEDE&gt;_x000d__x000a_        &lt;DADK /&gt;_x000d__x000a_        &lt;PLPL /&gt;_x000d__x000a_        &lt;SVSE /&gt;_x000d__x000a_        &lt;EN&gt;Secretaris Bezwaarschriftencommissie C. van Alten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145EC5D348C47C097156CF514CD083E~0&lt;/ID&gt;_x000d__x000a_      &lt;VALUESINGLE&gt;_x000d__x000a_        &lt;NLNL&gt;Secretaris Bezwaarschriftencommissie L. Spilt&lt;/NLNL&gt;_x000d__x000a_        &lt;NLBE /&gt;_x000d__x000a_        &lt;FRFR /&gt;_x000d__x000a_        &lt;FRBE /&gt;_x000d__x000a_        &lt;ENUS&gt;Secretaris Bezwaarschriftencommissie L. Spilt&lt;/ENUS&gt;_x000d__x000a_        &lt;DEDE&gt;Secretaris Bezwaarschriftencommissie L. Spilt&lt;/DEDE&gt;_x000d__x000a_        &lt;DADK /&gt;_x000d__x000a_        &lt;PLPL /&gt;_x000d__x000a_        &lt;SVSE /&gt;_x000d__x000a_        &lt;EN&gt;Secretaris Bezwaarschriftencommissie L. Spil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19864927D214A42917351DFEDE9AE51~0&lt;/ID&gt;_x000d__x000a_      &lt;VALUESINGLE&gt;_x000d__x000a_        &lt;NLNL&gt;Specialist Preventie en Preparatie&lt;/NLNL&gt;_x000d__x000a_        &lt;NLBE /&gt;_x000d__x000a_        &lt;FRFR /&gt;_x000d__x000a_        &lt;FRBE /&gt;_x000d__x000a_        &lt;ENUS&gt;Specialist Preventie en Preparatie&lt;/ENUS&gt;_x000d__x000a_        &lt;DEDE&gt;Specialist Preventie en Preparatie&lt;/DEDE&gt;_x000d__x000a_        &lt;DADK /&gt;_x000d__x000a_        &lt;PLPL /&gt;_x000d__x000a_        &lt;SVSE /&gt;_x000d__x000a_        &lt;EN&gt;Specialist Preventie en Preparati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D436D3947DA48A2B366CF9D5A40B7BF~0&lt;/ID&gt;_x000d__x000a_      &lt;VALUESINGLE&gt;_x000d__x000a_        &lt;NLNL&gt;Jera van Gelder&lt;/NLNL&gt;_x000d__x000a_        &lt;NLBE /&gt;_x000d__x000a_        &lt;FRFR /&gt;_x000d__x000a_        &lt;FRBE /&gt;_x000d__x000a_        &lt;ENUS&gt;Jera van Gelder&lt;/ENUS&gt;_x000d__x000a_        &lt;DEDE&gt;Jera van Gelder&lt;/DEDE&gt;_x000d__x000a_        &lt;DADK /&gt;_x000d__x000a_        &lt;PLPL /&gt;_x000d__x000a_        &lt;SVSE /&gt;_x000d__x000a_        &lt;EN&gt;Jera van Geld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E26E59A750DE642971A400A4D1AFC44~0&lt;/ID&gt;_x000d__x000a_      &lt;VALUESINGLE&gt;_x000d__x000a_        &lt;NLNL&gt;Middelen&lt;/NLNL&gt;_x000d__x000a_        &lt;NLBE /&gt;_x000d__x000a_        &lt;FRFR /&gt;_x000d__x000a_        &lt;FRBE /&gt;_x000d__x000a_        &lt;ENUS&gt;Middelen&lt;/ENUS&gt;_x000d__x000a_        &lt;DEDE&gt;Middelen&lt;/DEDE&gt;_x000d__x000a_        &lt;DADK /&gt;_x000d__x000a_        &lt;PLPL /&gt;_x000d__x000a_        &lt;SVSE /&gt;_x000d__x000a_        &lt;EN&gt;Middel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06B8742501B5A4A93A78BA96D587407~0&lt;/ID&gt;_x000d__x000a_      &lt;VALUESINGLE&gt;_x000d__x000a_        &lt;NLNL&gt;Samenleving&lt;/NLNL&gt;_x000d__x000a_        &lt;NLBE /&gt;_x000d__x000a_        &lt;FRFR /&gt;_x000d__x000a_        &lt;FRBE /&gt;_x000d__x000a_        &lt;ENUS&gt;Samenleving&lt;/ENUS&gt;_x000d__x000a_        &lt;DEDE&gt;Samenleving&lt;/DEDE&gt;_x000d__x000a_        &lt;DADK /&gt;_x000d__x000a_        &lt;PLPL /&gt;_x000d__x000a_        &lt;SVSE /&gt;_x000d__x000a_        &lt;EN&gt;Samenlev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42D9AC3F065AD4F84D86F79FB72C4B6~0&lt;/ID&gt;_x000d__x000a_      &lt;VALUESINGLE&gt;_x000d__x000a_        &lt;NLNL&gt;Openbare Werken&lt;/NLNL&gt;_x000d__x000a_        &lt;NLBE /&gt;_x000d__x000a_        &lt;FRFR /&gt;_x000d__x000a_        &lt;FRBE /&gt;_x000d__x000a_        &lt;ENUS&gt;Openbare Werken&lt;/ENUS&gt;_x000d__x000a_        &lt;DEDE&gt;Openbare Werken&lt;/DEDE&gt;_x000d__x000a_        &lt;DADK /&gt;_x000d__x000a_        &lt;PLPL /&gt;_x000d__x000a_        &lt;SVSE /&gt;_x000d__x000a_        &lt;EN&gt;Openbare Werk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A53D2159E22A3419BC5D762083A8B96~0&lt;/ID&gt;_x000d__x000a_      &lt;VALUESINGLE&gt;_x000d__x000a_        &lt;NLNL&gt;VROM&lt;/NLNL&gt;_x000d__x000a_        &lt;NLBE /&gt;_x000d__x000a_        &lt;FRFR /&gt;_x000d__x000a_        &lt;FRBE /&gt;_x000d__x000a_        &lt;ENUS&gt;VROM&lt;/ENUS&gt;_x000d__x000a_        &lt;DEDE&gt;VROM&lt;/DEDE&gt;_x000d__x000a_        &lt;DADK /&gt;_x000d__x000a_        &lt;PLPL /&gt;_x000d__x000a_        &lt;SVSE /&gt;_x000d__x000a_        &lt;EN&gt;VROM&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683705A85649E469A9809E4765C8353~0&lt;/ID&gt;_x000d__x000a_      &lt;VALUESINGLE&gt;_x000d__x000a_        &lt;NLNL&gt;Veiligheid, Handhaving en Brandweer&lt;/NLNL&gt;_x000d__x000a_        &lt;NLBE /&gt;_x000d__x000a_        &lt;FRFR /&gt;_x000d__x000a_        &lt;FRBE /&gt;_x000d__x000a_        &lt;ENUS&gt;Veiligheid, Handhaving en Brandweer&lt;/ENUS&gt;_x000d__x000a_        &lt;DEDE&gt;Veiligheid, Handhaving en Brandweer&lt;/DEDE&gt;_x000d__x000a_        &lt;DADK /&gt;_x000d__x000a_        &lt;PLPL /&gt;_x000d__x000a_        &lt;SVSE /&gt;_x000d__x000a_        &lt;EN&gt;Veiligheid, Handhaving en Brandwe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7E60172F877F94285608988B324AC82~0&lt;/ID&gt;_x000d__x000a_      &lt;VALUESINGLE&gt;_x000d__x000a_        &lt;NLNL&gt;Staf&lt;/NLNL&gt;_x000d__x000a_        &lt;NLBE /&gt;_x000d__x000a_        &lt;FRFR /&gt;_x000d__x000a_        &lt;FRBE /&gt;_x000d__x000a_        &lt;ENUS&gt;Staf&lt;/ENUS&gt;_x000d__x000a_        &lt;DEDE&gt;Staf&lt;/DEDE&gt;_x000d__x000a_        &lt;DADK /&gt;_x000d__x000a_        &lt;PLPL /&gt;_x000d__x000a_        &lt;SVSE /&gt;_x000d__x000a_        &lt;EN&gt;Staf&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C4A32C8AB834C939ECB8AC090E22033~0&lt;/ID&gt;_x000d__x000a_      &lt;VALUESINGLE&gt;_x000d__x000a_        &lt;NLNL&gt;Projectgroep&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A85948F6009425789A3A474980116C9~0&lt;/ID&gt;_x000d__x000a_      &lt;VALUESINGLE&gt;_x000d__x000a_        &lt;NLNL&gt;Secretariaa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883C1BEF8249EABA22ECA2106577BC~0&lt;/ID&gt;_x000d__x000a_      &lt;VALUESINGLE&gt;_x000d__x000a_        &lt;NLNL&gt;Communicat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50721C25C744F749ADADCF2F18A41E3~0&lt;/ID&gt;_x000d__x000a_      &lt;VALUESINGLE&gt;_x000d__x000a_        &lt;NLNL&gt;Beleidsharmonisat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034BAD8C3194346BD4169E4650DF004~0&lt;/ID&gt;_x000d__x000a_      &lt;VALUESINGLE&gt;_x000d__x000a_        &lt;NLNL&gt;Dienstverleningconcept en Bestur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EE52B3308A24C929BBA0B6F277E45E4~0&lt;/ID&gt;_x000d__x000a_      &lt;VALUESINGLE&gt;_x000d__x000a_        &lt;NLNL&gt;DI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530CC973DD7401EB3F8B42DE53BDFB7~0&lt;/ID&gt;_x000d__x000a_      &lt;VALUESINGLE&gt;_x000d__x000a_        &lt;NLNL&gt;Financië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C98EBB210784FE49ED4DD9B50D4BF8E~0&lt;/ID&gt;_x000d__x000a_      &lt;VALUESINGLE&gt;_x000d__x000a_        &lt;NLNL&gt;Huisvest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E9077FCCD424F15A92FA06D1E87F0C6~0&lt;/ID&gt;_x000d__x000a_      &lt;VALUESINGLE&gt;_x000d__x000a_        &lt;NLNL&gt;IC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9CF895540434BDFA33F560A06673EDE~0&lt;/ID&gt;_x000d__x000a_      &lt;VALUESINGLE&gt;_x000d__x000a_        &lt;NLNL&gt;Kernenbelei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454971F44614E7DBFA3A89A6C8A6C87~0&lt;/ID&gt;_x000d__x000a_      &lt;VALUESINGLE&gt;_x000d__x000a_        &lt;NLNL&gt;P&amp;amp;O&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7FCBFD757884A828E2F46F8EDA357FC~0&lt;/ID&gt;_x000d__x000a_      &lt;VALUESINGLE&gt;_x000d__x000a_        &lt;NLNL&gt;Toekomstvis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CE7658A91674216A72BDFB34E3A5AD1~0&lt;/ID&gt;_x000d__x000a_      &lt;VALUESINGLE&gt;_x000d__x000a_        &lt;NLNL&gt;Dick Hendriks&lt;/NLNL&gt;_x000d__x000a_        &lt;NLBE /&gt;_x000d__x000a_        &lt;FRFR /&gt;_x000d__x000a_        &lt;FRBE /&gt;_x000d__x000a_        &lt;ENUS&gt;Dick Hendriks&lt;/ENUS&gt;_x000d__x000a_        &lt;DEDE&gt;Dick Hendriks&lt;/DEDE&gt;_x000d__x000a_        &lt;DADK /&gt;_x000d__x000a_        &lt;PLPL /&gt;_x000d__x000a_        &lt;SVSE /&gt;_x000d__x000a_        &lt;EN&gt;Dick Hendrik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F5C8F284474430BA04EA9FF3AC773E0~0&lt;/ID&gt;_x000d__x000a_      &lt;VALUESINGLE&gt;_x000d__x000a_        &lt;NLNL&gt;Jaap Leek&lt;/NLNL&gt;_x000d__x000a_        &lt;NLBE /&gt;_x000d__x000a_        &lt;FRFR /&gt;_x000d__x000a_        &lt;FRBE /&gt;_x000d__x000a_        &lt;ENUS&gt;Jaap Leek&lt;/ENUS&gt;_x000d__x000a_        &lt;DEDE&gt;Jaap Leek&lt;/DEDE&gt;_x000d__x000a_        &lt;DADK /&gt;_x000d__x000a_        &lt;PLPL /&gt;_x000d__x000a_        &lt;SVSE /&gt;_x000d__x000a_        &lt;EN&gt;Jaap Leek&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7FC1706ED548F4AB1CA4F31890F82E~0&lt;/ID&gt;_x000d__x000a_      &lt;VALUESINGLE&gt;_x000d__x000a_        &lt;NLNL&gt;Linda van Essen&lt;/NLNL&gt;_x000d__x000a_        &lt;NLBE /&gt;_x000d__x000a_        &lt;FRFR /&gt;_x000d__x000a_        &lt;FRBE /&gt;_x000d__x000a_        &lt;ENUS&gt;Linda van Essen&lt;/ENUS&gt;_x000d__x000a_        &lt;DEDE&gt;Linda van Essen&lt;/DEDE&gt;_x000d__x000a_        &lt;DADK /&gt;_x000d__x000a_        &lt;PLPL /&gt;_x000d__x000a_        &lt;SVSE /&gt;_x000d__x000a_        &lt;EN&gt;Linda van Ess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22A60F4C9964CC78A91608BB31456C4~0&lt;/ID&gt;_x000d__x000a_      &lt;VALUESINGLE&gt;_x000d__x000a_        &lt;NLNL&gt;Marc Beerhorst&lt;/NLNL&gt;_x000d__x000a_        &lt;NLBE /&gt;_x000d__x000a_        &lt;FRFR /&gt;_x000d__x000a_        &lt;FRBE /&gt;_x000d__x000a_        &lt;ENUS&gt;Marc Beerhorst&lt;/ENUS&gt;_x000d__x000a_        &lt;DEDE&gt;Marc Beerhorst&lt;/DEDE&gt;_x000d__x000a_        &lt;DADK /&gt;_x000d__x000a_        &lt;PLPL /&gt;_x000d__x000a_        &lt;SVSE /&gt;_x000d__x000a_        &lt;EN&gt;Marc Beerhors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27BA49FF0D040BA9E306C510BCE726E~0&lt;/ID&gt;_x000d__x000a_      &lt;VALUESINGLE&gt;_x000d__x000a_        &lt;NLNL&gt;Norbert Klaassen&lt;/NLNL&gt;_x000d__x000a_        &lt;NLBE /&gt;_x000d__x000a_        &lt;FRFR /&gt;_x000d__x000a_        &lt;FRBE /&gt;_x000d__x000a_        &lt;ENUS&gt;Norbert Klaassen&lt;/ENUS&gt;_x000d__x000a_        &lt;DEDE&gt;Norbert Klaassen&lt;/DEDE&gt;_x000d__x000a_        &lt;DADK /&gt;_x000d__x000a_        &lt;PLPL /&gt;_x000d__x000a_        &lt;SVSE /&gt;_x000d__x000a_        &lt;EN&gt;Norbert Klaass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A01AF5991E04ED8B2E7329FDC9D9766~0&lt;/ID&gt;_x000d__x000a_      &lt;VALUESINGLE&gt;_x000d__x000a_        &lt;NLNL&gt;Roelf de Boer&lt;/NLNL&gt;_x000d__x000a_        &lt;NLBE /&gt;_x000d__x000a_        &lt;FRFR /&gt;_x000d__x000a_        &lt;FRBE /&gt;_x000d__x000a_        &lt;ENUS&gt;Roelf de Boer&lt;/ENUS&gt;_x000d__x000a_        &lt;DEDE&gt;Roelf de Boer&lt;/DEDE&gt;_x000d__x000a_        &lt;DADK /&gt;_x000d__x000a_        &lt;PLPL /&gt;_x000d__x000a_        &lt;SVSE /&gt;_x000d__x000a_        &lt;EN&gt;Roelf de Bo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EF0E8EB0F5D4A03AC484B8390D9192D~0&lt;/ID&gt;_x000d__x000a_      &lt;VALUESINGLE&gt;_x000d__x000a_        &lt;NLNL&gt;Wim van der Niet&lt;/NLNL&gt;_x000d__x000a_        &lt;NLBE /&gt;_x000d__x000a_        &lt;FRFR /&gt;_x000d__x000a_        &lt;FRBE /&gt;_x000d__x000a_        &lt;ENUS&gt;Wim van der Niet&lt;/ENUS&gt;_x000d__x000a_        &lt;DEDE&gt;Wim van der Niet&lt;/DEDE&gt;_x000d__x000a_        &lt;DADK /&gt;_x000d__x000a_        &lt;PLPL /&gt;_x000d__x000a_        &lt;SVSE /&gt;_x000d__x000a_        &lt;EN&gt;Wim van der Nie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57A13CA70F24904B9C861E6F18DC6A7~0&lt;/ID&gt;_x000d__x000a_      &lt;VALUESINGLE&gt;_x000d__x000a_        &lt;NLNL&gt;Ido van der Meul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34D9572F43A1C42A14F69346308EB7D~0&lt;/ID&gt;_x000d__x000a_      &lt;VALUESINGLE&gt;_x000d__x000a_        &lt;NLNL&gt;Linda van Essen&lt;/NLNL&gt;_x000d__x000a_        &lt;NLBE /&gt;_x000d__x000a_        &lt;FRFR /&gt;_x000d__x000a_        &lt;FRBE /&gt;_x000d__x000a_        &lt;ENUS&gt;Linda van Essen&lt;/ENUS&gt;_x000d__x000a_        &lt;DEDE&gt;Linda van Essen&lt;/DEDE&gt;_x000d__x000a_        &lt;DADK /&gt;_x000d__x000a_        &lt;PLPL /&gt;_x000d__x000a_        &lt;SVSE /&gt;_x000d__x000a_        &lt;EN&gt;Linda van Ess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1CFFD64775342418A44689B96CB4698~0&lt;/ID&gt;_x000d__x000a_      &lt;VALUESINGLE&gt;_x000d__x000a_        &lt;NLNL&gt;Ido van der Meul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86DA2620AC4004282E5930CC50F6C2B~0&lt;/ID&gt;_x000d__x000a_      &lt;VALUESINGLE&gt;_x000d__x000a_        &lt;NLNL&gt;Dick Hendriks&lt;/NLNL&gt;_x000d__x000a_        &lt;NLBE /&gt;_x000d__x000a_        &lt;FRFR /&gt;_x000d__x000a_        &lt;FRBE /&gt;_x000d__x000a_        &lt;ENUS&gt;Dick Hendriks&lt;/ENUS&gt;_x000d__x000a_        &lt;DEDE&gt;Dick Hendriks&lt;/DEDE&gt;_x000d__x000a_        &lt;DADK /&gt;_x000d__x000a_        &lt;PLPL /&gt;_x000d__x000a_        &lt;SVSE /&gt;_x000d__x000a_        &lt;EN&gt;Dick Hendrik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17CE0829FD04F41903609F30344E752~0&lt;/ID&gt;_x000d__x000a_      &lt;VALUESINGLE&gt;_x000d__x000a_        &lt;NLNL&gt;Jaap Leek&lt;/NLNL&gt;_x000d__x000a_        &lt;NLBE /&gt;_x000d__x000a_        &lt;FRFR /&gt;_x000d__x000a_        &lt;FRBE /&gt;_x000d__x000a_        &lt;ENUS&gt;Jaap Leek&lt;/ENUS&gt;_x000d__x000a_        &lt;DEDE&gt;Jaap Leek&lt;/DEDE&gt;_x000d__x000a_        &lt;DADK /&gt;_x000d__x000a_        &lt;PLPL /&gt;_x000d__x000a_        &lt;SVSE /&gt;_x000d__x000a_        &lt;EN&gt;Jaap Leek&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A010FC8BCC42A4CB2F5326CBB470193~0&lt;/ID&gt;_x000d__x000a_      &lt;VALUESINGLE&gt;_x000d__x000a_        &lt;NLNL&gt;Marc Beerhorst&lt;/NLNL&gt;_x000d__x000a_        &lt;NLBE /&gt;_x000d__x000a_        &lt;FRFR /&gt;_x000d__x000a_        &lt;FRBE /&gt;_x000d__x000a_        &lt;ENUS&gt;Marc Beerhorst&lt;/ENUS&gt;_x000d__x000a_        &lt;DEDE&gt;Marc Beerhorst&lt;/DEDE&gt;_x000d__x000a_        &lt;DADK /&gt;_x000d__x000a_        &lt;PLPL /&gt;_x000d__x000a_        &lt;SVSE /&gt;_x000d__x000a_        &lt;EN&gt;Marc Beerhors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4D6BAD248C6134CA6EDCE60FB0E3C66~0&lt;/ID&gt;_x000d__x000a_      &lt;VALUESINGLE&gt;_x000d__x000a_        &lt;NLNL&gt;Norbert Klaassen&lt;/NLNL&gt;_x000d__x000a_        &lt;NLBE /&gt;_x000d__x000a_        &lt;FRFR /&gt;_x000d__x000a_        &lt;FRBE /&gt;_x000d__x000a_        &lt;ENUS&gt;Norbert Klaassen&lt;/ENUS&gt;_x000d__x000a_        &lt;DEDE&gt;Norbert Klaassen&lt;/DEDE&gt;_x000d__x000a_        &lt;DADK /&gt;_x000d__x000a_        &lt;PLPL /&gt;_x000d__x000a_        &lt;SVSE /&gt;_x000d__x000a_        &lt;EN&gt;Norbert Klaass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1D4B7704DC097469EBA30F3D89EBBDF~0&lt;/ID&gt;_x000d__x000a_      &lt;VALUESINGLE&gt;_x000d__x000a_        &lt;NLNL&gt;Roelf de Boer&lt;/NLNL&gt;_x000d__x000a_        &lt;NLBE /&gt;_x000d__x000a_        &lt;FRFR /&gt;_x000d__x000a_        &lt;FRBE /&gt;_x000d__x000a_        &lt;ENUS&gt;Roelf de Boer&lt;/ENUS&gt;_x000d__x000a_        &lt;DEDE&gt;Roelf de Boer&lt;/DEDE&gt;_x000d__x000a_        &lt;DADK /&gt;_x000d__x000a_        &lt;PLPL /&gt;_x000d__x000a_        &lt;SVSE /&gt;_x000d__x000a_        &lt;EN&gt;Roelf de Bo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EC483011C92804F8C48671CAAE2D35C~0&lt;/ID&gt;_x000d__x000a_      &lt;VALUESINGLE&gt;_x000d__x000a_        &lt;NLNL&gt;Wim van der Niet&lt;/NLNL&gt;_x000d__x000a_        &lt;NLBE /&gt;_x000d__x000a_        &lt;FRFR /&gt;_x000d__x000a_        &lt;FRBE /&gt;_x000d__x000a_        &lt;ENUS&gt;Wim van der Niet&lt;/ENUS&gt;_x000d__x000a_        &lt;DEDE&gt;Wim van der Niet&lt;/DEDE&gt;_x000d__x000a_        &lt;DADK /&gt;_x000d__x000a_        &lt;PLPL /&gt;_x000d__x000a_        &lt;SVSE /&gt;_x000d__x000a_        &lt;EN&gt;Wim van der Nie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935E33D5BB445F79F1FED7B97E8CFA7~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0CAE5B761C94AC9B68F16EC5151F722~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BA41B829B3CA440AD7C11A58A5DAF61~0&lt;/ID&gt;_x000d__x000a_      &lt;VALUESINGLE&gt;_x000d__x000a_        &lt;NLNL&gt;N.v.t.&lt;/NLNL&gt;_x000d__x000a_        &lt;NLBE /&gt;_x000d__x000a_        &lt;FRFR /&gt;_x000d__x000a_        &lt;FRBE /&gt;_x000d__x000a_        &lt;ENUS&gt;N.v.t.&lt;/ENUS&gt;_x000d__x000a_        &lt;DEDE&gt;N.v.t.&lt;/DEDE&gt;_x000d__x000a_        &lt;DADK /&gt;_x000d__x000a_        &lt;PLPL /&gt;_x000d__x000a_        &lt;SVSE /&gt;_x000d__x000a_        &lt;EN&gt;N.v.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3FCF86527CA104DB033A99380713A17~0&lt;/ID&gt;_x000d__x000a_      &lt;VALUESINGLE&gt;_x000d__x000a_        &lt;NLNL&gt;Instemmingsrecht&lt;/NLNL&gt;_x000d__x000a_        &lt;NLBE /&gt;_x000d__x000a_        &lt;FRFR /&gt;_x000d__x000a_        &lt;FRBE /&gt;_x000d__x000a_        &lt;ENUS&gt;Instemmingsrecht&lt;/ENUS&gt;_x000d__x000a_        &lt;DEDE&gt;Instemmingsrecht&lt;/DEDE&gt;_x000d__x000a_        &lt;DADK /&gt;_x000d__x000a_        &lt;PLPL /&gt;_x000d__x000a_        &lt;SVSE /&gt;_x000d__x000a_        &lt;EN&gt;Instemmingsrech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A84DACC9F265A41BB2853E690DCA9BF~0&lt;/ID&gt;_x000d__x000a_      &lt;VALUESINGLE&gt;_x000d__x000a_        &lt;NLNL&gt;Advies recht&lt;/NLNL&gt;_x000d__x000a_        &lt;NLBE /&gt;_x000d__x000a_        &lt;FRFR /&gt;_x000d__x000a_        &lt;FRBE /&gt;_x000d__x000a_        &lt;ENUS&gt;Advies recht&lt;/ENUS&gt;_x000d__x000a_        &lt;DEDE&gt;Advies recht&lt;/DEDE&gt;_x000d__x000a_        &lt;DADK /&gt;_x000d__x000a_        &lt;PLPL /&gt;_x000d__x000a_        &lt;SVSE /&gt;_x000d__x000a_        &lt;EN&gt;Advies rech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639A0F01A5A3645AE81538FC64C966D~0&lt;/ID&gt;_x000d__x000a_      &lt;VALUESINGLE&gt;_x000d__x000a_        &lt;NLNL&gt;Ter informatie&lt;/NLNL&gt;_x000d__x000a_        &lt;NLBE /&gt;_x000d__x000a_        &lt;FRFR /&gt;_x000d__x000a_        &lt;FRBE /&gt;_x000d__x000a_        &lt;ENUS&gt;Ter informatie&lt;/ENUS&gt;_x000d__x000a_        &lt;DEDE&gt;Ter informatie&lt;/DEDE&gt;_x000d__x000a_        &lt;DADK /&gt;_x000d__x000a_        &lt;PLPL /&gt;_x000d__x000a_        &lt;SVSE /&gt;_x000d__x000a_        &lt;EN&gt;Ter informati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86E8D01C9DF9C4C99CF63B83E086A07~0&lt;/ID&gt;_x000d__x000a_      &lt;VALUESINGLE&gt;_x000d__x000a_        &lt;NLNL&gt;Ja, zie toelichting&lt;/NLNL&gt;_x000d__x000a_        &lt;NLBE /&gt;_x000d__x000a_        &lt;FRFR /&gt;_x000d__x000a_        &lt;FRBE /&gt;_x000d__x000a_        &lt;ENUS&gt;Ja, zie toelichting&lt;/ENUS&gt;_x000d__x000a_        &lt;DEDE&gt;Ja, zie toelichting&lt;/DEDE&gt;_x000d__x000a_        &lt;DADK /&gt;_x000d__x000a_        &lt;PLPL /&gt;_x000d__x000a_        &lt;SVSE /&gt;_x000d__x000a_        &lt;EN&gt;Ja, zie toelicht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3C3F6D9E2FB2E4BBDDC7D5B7298979D~0&lt;/ID&gt;_x000d__x000a_      &lt;VALUESINGLE&gt;_x000d__x000a_        &lt;NLNL&gt;Nee&lt;/NLNL&gt;_x000d__x000a_        &lt;NLBE /&gt;_x000d__x000a_        &lt;FRFR /&gt;_x000d__x000a_        &lt;FRBE /&gt;_x000d__x000a_        &lt;ENUS&gt;Nee&lt;/ENUS&gt;_x000d__x000a_        &lt;DEDE&gt;Nee&lt;/DEDE&gt;_x000d__x000a_        &lt;DADK /&gt;_x000d__x000a_        &lt;PLPL /&gt;_x000d__x000a_        &lt;SVSE /&gt;_x000d__x000a_        &lt;EN&gt;Ne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1A15D82A259AA4DAEAA8544FABCE335~0&lt;/ID&gt;_x000d__x000a_      &lt;VALUESINGLE&gt;_x000d__x000a_        &lt;NLNL&gt;Nee, zie toelichting&lt;/NLNL&gt;_x000d__x000a_        &lt;NLBE /&gt;_x000d__x000a_        &lt;FRFR /&gt;_x000d__x000a_        &lt;FRBE /&gt;_x000d__x000a_        &lt;ENUS&gt;Nee, zie toelichting&lt;/ENUS&gt;_x000d__x000a_        &lt;DEDE&gt;Nee, zie toelichting&lt;/DEDE&gt;_x000d__x000a_        &lt;DADK /&gt;_x000d__x000a_        &lt;PLPL /&gt;_x000d__x000a_        &lt;SVSE /&gt;_x000d__x000a_        &lt;EN&gt;Nee, zie toelicht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0CB0E33D59C5543A810348A4AA0E14F~0&lt;/ID&gt;_x000d__x000a_      &lt;VALUESINGLE&gt;_x000d__x000a_        &lt;NLNL&gt;Niet van toepassing&lt;/NLNL&gt;_x000d__x000a_        &lt;NLBE /&gt;_x000d__x000a_        &lt;FRFR /&gt;_x000d__x000a_        &lt;FRBE /&gt;_x000d__x000a_        &lt;ENUS&gt;Niet van toepassing&lt;/ENUS&gt;_x000d__x000a_        &lt;DEDE&gt;Niet van toepassing&lt;/DEDE&gt;_x000d__x000a_        &lt;DADK /&gt;_x000d__x000a_        &lt;PLPL /&gt;_x000d__x000a_        &lt;SVSE /&gt;_x000d__x000a_        &lt;EN&gt;Niet van toepass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8F905F9C42C247AC0779A5723F4741~0&lt;/ID&gt;_x000d__x000a_      &lt;VALUESINGLE&gt;_x000d__x000a_        &lt;NLNL&gt;Ja, zie toelichting&lt;/NLNL&gt;_x000d__x000a_        &lt;NLBE /&gt;_x000d__x000a_        &lt;FRFR /&gt;_x000d__x000a_        &lt;FRBE /&gt;_x000d__x000a_        &lt;ENUS&gt;Ja, zie toelichting&lt;/ENUS&gt;_x000d__x000a_        &lt;DEDE&gt;Ja, zie toelichting&lt;/DEDE&gt;_x000d__x000a_        &lt;DADK /&gt;_x000d__x000a_        &lt;PLPL /&gt;_x000d__x000a_        &lt;SVSE /&gt;_x000d__x000a_        &lt;EN&gt;Ja, zie toelicht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A366C1EC5DD844B97DA2747F7699CE3~0&lt;/ID&gt;_x000d__x000a_      &lt;VALUESINGLE&gt;_x000d__x000a_        &lt;NLNL&gt;Nee&lt;/NLNL&gt;_x000d__x000a_        &lt;NLBE /&gt;_x000d__x000a_        &lt;FRFR /&gt;_x000d__x000a_        &lt;FRBE /&gt;_x000d__x000a_        &lt;ENUS&gt;Nee&lt;/ENUS&gt;_x000d__x000a_        &lt;DEDE&gt;Nee&lt;/DEDE&gt;_x000d__x000a_        &lt;DADK /&gt;_x000d__x000a_        &lt;PLPL /&gt;_x000d__x000a_        &lt;SVSE /&gt;_x000d__x000a_        &lt;EN&gt;Ne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6462FD5FF1DE3468B7BEEC4AC20C491~0&lt;/ID&gt;_x000d__x000a_      &lt;VALUESINGLE&gt;_x000d__x000a_        &lt;NLNL&gt;Nee, zie toelichting&lt;/NLNL&gt;_x000d__x000a_        &lt;NLBE /&gt;_x000d__x000a_        &lt;FRFR /&gt;_x000d__x000a_        &lt;FRBE /&gt;_x000d__x000a_        &lt;ENUS&gt;Nee, zie toelichting&lt;/ENUS&gt;_x000d__x000a_        &lt;DEDE&gt;Nee, zie toelichting&lt;/DEDE&gt;_x000d__x000a_        &lt;DADK /&gt;_x000d__x000a_        &lt;PLPL /&gt;_x000d__x000a_        &lt;SVSE /&gt;_x000d__x000a_        &lt;EN&gt;Nee, zie toelicht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4DBE05375FD004885AC1DEC75740537~0&lt;/ID&gt;_x000d__x000a_      &lt;VALUESINGLE&gt;_x000d__x000a_        &lt;NLNL&gt;Niet van toepassing&lt;/NLNL&gt;_x000d__x000a_        &lt;NLBE /&gt;_x000d__x000a_        &lt;FRFR /&gt;_x000d__x000a_        &lt;FRBE /&gt;_x000d__x000a_        &lt;ENUS&gt;Niet van toepassing&lt;/ENUS&gt;_x000d__x000a_        &lt;DEDE&gt;Niet van toepassing&lt;/DEDE&gt;_x000d__x000a_        &lt;DADK /&gt;_x000d__x000a_        &lt;PLPL /&gt;_x000d__x000a_        &lt;SVSE /&gt;_x000d__x000a_        &lt;EN&gt;Niet van toepass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EF5A42DEC86439882CAA57DF55AEAC7~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A8A147D17A04A4BA1585F10AAC189C8~0&lt;/ID&gt;_x000d__x000a_      &lt;VALUESINGLE&gt;_x000d__x000a_        &lt;NLNL&gt;Cor Kwakman&lt;/NLNL&gt;_x000d__x000a_        &lt;NLBE /&gt;_x000d__x000a_        &lt;FRFR /&gt;_x000d__x000a_        &lt;FRBE /&gt;_x000d__x000a_        &lt;ENUS&gt;Cor Kwakman&lt;/ENUS&gt;_x000d__x000a_        &lt;DEDE&gt;Cor Kwakman&lt;/DEDE&gt;_x000d__x000a_        &lt;DADK /&gt;_x000d__x000a_        &lt;PLPL /&gt;_x000d__x000a_        &lt;SVSE /&gt;_x000d__x000a_        &lt;EN&gt;Cor Kwakma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DB23E08AF86422FA67E30CFAB3D0907~0&lt;/ID&gt;_x000d__x000a_      &lt;VALUESINGLE&gt;_x000d__x000a_        &lt;NLNL&gt;Dick Hendriks&lt;/NLNL&gt;_x000d__x000a_        &lt;NLBE /&gt;_x000d__x000a_        &lt;FRFR /&gt;_x000d__x000a_        &lt;FRBE /&gt;_x000d__x000a_        &lt;ENUS&gt;Dick Hendriks&lt;/ENUS&gt;_x000d__x000a_        &lt;DEDE&gt;Dick Hendriks&lt;/DEDE&gt;_x000d__x000a_        &lt;DADK /&gt;_x000d__x000a_        &lt;PLPL /&gt;_x000d__x000a_        &lt;SVSE /&gt;_x000d__x000a_        &lt;EN&gt;Dick Hendrik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F797C6839A24C7897E15517AE2B18FC~0&lt;/ID&gt;_x000d__x000a_      &lt;VALUESINGLE&gt;_x000d__x000a_        &lt;NLNL&gt;Dick Schilder&lt;/NLNL&gt;_x000d__x000a_        &lt;NLBE /&gt;_x000d__x000a_        &lt;FRFR /&gt;_x000d__x000a_        &lt;FRBE /&gt;_x000d__x000a_        &lt;ENUS&gt;Dick Schilder&lt;/ENUS&gt;_x000d__x000a_        &lt;DEDE&gt;Dick Schilder&lt;/DEDE&gt;_x000d__x000a_        &lt;DADK /&gt;_x000d__x000a_        &lt;PLPL /&gt;_x000d__x000a_        &lt;SVSE /&gt;_x000d__x000a_        &lt;EN&gt;Dick Schild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476044F92344EECB3AE97608A8BF775~0&lt;/ID&gt;_x000d__x000a_      &lt;VALUESINGLE&gt;_x000d__x000a_        &lt;NLNL&gt;Hans de Roos&lt;/NLNL&gt;_x000d__x000a_        &lt;NLBE /&gt;_x000d__x000a_        &lt;FRFR /&gt;_x000d__x000a_        &lt;FRBE /&gt;_x000d__x000a_        &lt;ENUS&gt;Hans de Roos&lt;/ENUS&gt;_x000d__x000a_        &lt;DEDE&gt;Hans de Roos&lt;/DEDE&gt;_x000d__x000a_        &lt;DADK /&gt;_x000d__x000a_        &lt;PLPL /&gt;_x000d__x000a_        &lt;SVSE /&gt;_x000d__x000a_        &lt;EN&gt;Hans de Roo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BBF481C9FC74128AA7E0A9F23250631~0&lt;/ID&gt;_x000d__x000a_      &lt;VALUESINGLE&gt;_x000d__x000a_        &lt;NLNL&gt;Ilja Koning&lt;/NLNL&gt;_x000d__x000a_        &lt;NLBE /&gt;_x000d__x000a_        &lt;FRFR /&gt;_x000d__x000a_        &lt;FRBE /&gt;_x000d__x000a_        &lt;ENUS&gt;Ilja Koning&lt;/ENUS&gt;_x000d__x000a_        &lt;DEDE&gt;Ilja Koning&lt;/DEDE&gt;_x000d__x000a_        &lt;DADK /&gt;_x000d__x000a_        &lt;PLPL /&gt;_x000d__x000a_        &lt;SVSE /&gt;_x000d__x000a_        &lt;EN&gt;Ilja Kon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31A07751E4F4864AAC7CEDF151ED5A9~0&lt;/ID&gt;_x000d__x000a_      &lt;VALUESINGLE&gt;_x000d__x000a_        &lt;NLNL&gt;Jaap Leek&lt;/NLNL&gt;_x000d__x000a_        &lt;NLBE /&gt;_x000d__x000a_        &lt;FRFR /&gt;_x000d__x000a_        &lt;FRBE /&gt;_x000d__x000a_        &lt;ENUS&gt;Jaap Leek&lt;/ENUS&gt;_x000d__x000a_        &lt;DEDE&gt;Jaap Leek&lt;/DEDE&gt;_x000d__x000a_        &lt;DADK /&gt;_x000d__x000a_        &lt;PLPL /&gt;_x000d__x000a_        &lt;SVSE /&gt;_x000d__x000a_        &lt;EN&gt;Jaap Leek&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0C0D35AF4BC4B639A0C4A5B16DDA166~0&lt;/ID&gt;_x000d__x000a_      &lt;VALUESINGLE&gt;_x000d__x000a_        &lt;NLNL&gt;Jan Schilder&lt;/NLNL&gt;_x000d__x000a_        &lt;NLBE /&gt;_x000d__x000a_        &lt;FRFR /&gt;_x000d__x000a_        &lt;FRBE /&gt;_x000d__x000a_        &lt;ENUS&gt;Jan Schilder&lt;/ENUS&gt;_x000d__x000a_        &lt;DEDE&gt;Jan Schilder&lt;/DEDE&gt;_x000d__x000a_        &lt;DADK /&gt;_x000d__x000a_        &lt;PLPL /&gt;_x000d__x000a_        &lt;SVSE /&gt;_x000d__x000a_        &lt;EN&gt;Jan Schild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C506A19A2FB4AFDB6A6CC701A7524D8~0&lt;/ID&gt;_x000d__x000a_      &lt;VALUESINGLE&gt;_x000d__x000a_        &lt;NLNL&gt;Marc Beerhorst&lt;/NLNL&gt;_x000d__x000a_        &lt;NLBE /&gt;_x000d__x000a_        &lt;FRFR /&gt;_x000d__x000a_        &lt;FRBE /&gt;_x000d__x000a_        &lt;ENUS&gt;Marc Beerhorst&lt;/ENUS&gt;_x000d__x000a_        &lt;DEDE&gt;Marc Beerhorst&lt;/DEDE&gt;_x000d__x000a_        &lt;DADK /&gt;_x000d__x000a_        &lt;PLPL /&gt;_x000d__x000a_        &lt;SVSE /&gt;_x000d__x000a_        &lt;EN&gt;Marc Beerhors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3823F04B3B7478BBA8EEF060D3BD7C4~0&lt;/ID&gt;_x000d__x000a_      &lt;VALUESINGLE&gt;_x000d__x000a_        &lt;NLNL&gt;Mirjam Smit&lt;/NLNL&gt;_x000d__x000a_        &lt;NLBE /&gt;_x000d__x000a_        &lt;FRFR /&gt;_x000d__x000a_        &lt;FRBE /&gt;_x000d__x000a_        &lt;ENUS&gt;Mirjam Smit&lt;/ENUS&gt;_x000d__x000a_        &lt;DEDE&gt;Mirjam Smit&lt;/DEDE&gt;_x000d__x000a_        &lt;DADK /&gt;_x000d__x000a_        &lt;PLPL /&gt;_x000d__x000a_        &lt;SVSE /&gt;_x000d__x000a_        &lt;EN&gt;Mirjam Smi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54D9295812843BC833CA78EB566A5DC~0&lt;/ID&gt;_x000d__x000a_      &lt;VALUESINGLE&gt;_x000d__x000a_        &lt;NLNL&gt;Norbert Klaassen&lt;/NLNL&gt;_x000d__x000a_        &lt;NLBE /&gt;_x000d__x000a_        &lt;FRFR /&gt;_x000d__x000a_        &lt;FRBE /&gt;_x000d__x000a_        &lt;ENUS&gt;Norbert Klaassen&lt;/ENUS&gt;_x000d__x000a_        &lt;DEDE&gt;Norbert Klaassen&lt;/DEDE&gt;_x000d__x000a_        &lt;DADK /&gt;_x000d__x000a_        &lt;PLPL /&gt;_x000d__x000a_        &lt;SVSE /&gt;_x000d__x000a_        &lt;EN&gt;Norbert Klaass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9F5F1ED9CC148B7B2A5550E29DBB6F1~0&lt;/ID&gt;_x000d__x000a_      &lt;VALUESINGLE&gt;_x000d__x000a_        &lt;NLNL&gt;Roelf de Boer&lt;/NLNL&gt;_x000d__x000a_        &lt;NLBE /&gt;_x000d__x000a_        &lt;FRFR /&gt;_x000d__x000a_        &lt;FRBE /&gt;_x000d__x000a_        &lt;ENUS&gt;Roelf de Boer&lt;/ENUS&gt;_x000d__x000a_        &lt;DEDE&gt;Roelf de Boer&lt;/DEDE&gt;_x000d__x000a_        &lt;DADK /&gt;_x000d__x000a_        &lt;PLPL /&gt;_x000d__x000a_        &lt;SVSE /&gt;_x000d__x000a_        &lt;EN&gt;Roelf de Bo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1EE0CA8ED6B4049A16DB9145E7C540F~0&lt;/ID&gt;_x000d__x000a_      &lt;VALUESINGLE&gt;_x000d__x000a_        &lt;NLNL&gt;Sandra Steur&lt;/NLNL&gt;_x000d__x000a_        &lt;NLBE /&gt;_x000d__x000a_        &lt;FRFR /&gt;_x000d__x000a_        &lt;FRBE /&gt;_x000d__x000a_        &lt;ENUS&gt;Sandra Steur&lt;/ENUS&gt;_x000d__x000a_        &lt;DEDE&gt;Sandra Steur&lt;/DEDE&gt;_x000d__x000a_        &lt;DADK /&gt;_x000d__x000a_        &lt;PLPL /&gt;_x000d__x000a_        &lt;SVSE /&gt;_x000d__x000a_        &lt;EN&gt;Sandra Steu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FB97727209246878D0042941982DC48~0&lt;/ID&gt;_x000d__x000a_      &lt;VALUESINGLE&gt;_x000d__x000a_        &lt;NLNL&gt;Wim van der Niet&lt;/NLNL&gt;_x000d__x000a_        &lt;NLBE /&gt;_x000d__x000a_        &lt;FRFR /&gt;_x000d__x000a_        &lt;FRBE /&gt;_x000d__x000a_        &lt;ENUS&gt;Wim van der Niet&lt;/ENUS&gt;_x000d__x000a_        &lt;DEDE&gt;Wim van der Niet&lt;/DEDE&gt;_x000d__x000a_        &lt;DADK /&gt;_x000d__x000a_        &lt;PLPL /&gt;_x000d__x000a_        &lt;SVSE /&gt;_x000d__x000a_        &lt;EN&gt;Wim van der Nie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9FFB06EDCB24E7180E8F3437D34B267~0&lt;/ID&gt;_x000d__x000a_      &lt;VALUESINGLE&gt;_x000d__x000a_        &lt;NLNL&gt;Marjon van der V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03FA4DD5A49AF43B6EAEDC6F2D291EB~0&lt;/ID&gt;_x000d__x000a_      &lt;VALUESINGLE&gt;_x000d__x000a_        &lt;NLNL&gt;Ja&lt;/NLNL&gt;_x000d__x000a_        &lt;NLBE /&gt;_x000d__x000a_        &lt;FRFR /&gt;_x000d__x000a_        &lt;FRBE /&gt;_x000d__x000a_        &lt;ENUS&gt;Ja&lt;/ENUS&gt;_x000d__x000a_        &lt;DEDE&gt;Ja&lt;/DEDE&gt;_x000d__x000a_        &lt;DADK /&gt;_x000d__x000a_        &lt;PLPL /&gt;_x000d__x000a_        &lt;SVSE /&gt;_x000d__x000a_        &lt;EN&gt;J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482693BE7592C43984CA091ABB97DAB~0&lt;/ID&gt;_x000d__x000a_      &lt;VALUESINGLE&gt;_x000d__x000a_        &lt;NLNL&gt;Nee&lt;/NLNL&gt;_x000d__x000a_        &lt;NLBE /&gt;_x000d__x000a_        &lt;FRFR /&gt;_x000d__x000a_        &lt;FRBE /&gt;_x000d__x000a_        &lt;ENUS&gt;Nee&lt;/ENUS&gt;_x000d__x000a_        &lt;DEDE&gt;Nee&lt;/DEDE&gt;_x000d__x000a_        &lt;DADK /&gt;_x000d__x000a_        &lt;PLPL /&gt;_x000d__x000a_        &lt;SVSE /&gt;_x000d__x000a_        &lt;EN&gt;Ne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E7AC86D85CF4F82ACFD639D1B7F65DB~0&lt;/ID&gt;_x000d__x000a_      &lt;VALUESINGLE&gt;_x000d__x000a_        &lt;NLNL&gt;B&amp;amp;W voorstel&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7B54D7E2BA842459182A4277368A112~0&lt;/ID&gt;_x000d__x000a_      &lt;VALUESINGLE&gt;_x000d__x000a_        &lt;NLNL&gt;B&amp;amp;W voorstel onder mandaa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146695649654E6096081FED99E4BCF6~0&lt;/ID&gt;_x000d__x000a_      &lt;VALUESINGLE&gt;_x000d__x000a_        &lt;NLNL&gt;Burgemeestersbeslui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B99C99E11B140B19D5B3E779A5AAD3E~0&lt;/ID&gt;_x000d__x000a_      &lt;VALUESINGLE&gt;_x000d__x000a_        &lt;NLNL&gt;1. Bestuu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A954444EE304B19B723998EFE39B3AB~0&lt;/ID&gt;_x000d__x000a_      &lt;VALUESINGLE&gt;_x000d__x000a_        &lt;NLNL&gt;2. Publiek, Veiligheid en Juridische 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7384C28395446C19F7926E405B19B2D~0&lt;/ID&gt;_x000d__x000a_      &lt;VALUESINGLE&gt;_x000d__x000a_        &lt;NLNL&gt;3. Ruimtelijke Ontwikke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3D338D937344C26AA2E6F7D97AA6FE1~0&lt;/ID&gt;_x000d__x000a_      &lt;VALUESINGLE&gt;_x000d__x000a_        &lt;NLNL&gt;4. Ruimtelijk Behe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D04B461A5DE4C97A7E5AD29F7CF3E30~0&lt;/ID&gt;_x000d__x000a_      &lt;VALUESINGLE&gt;_x000d__x000a_        &lt;NLNL&gt;5. Sociaal Maatschappelij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3B80E65318E47558B2F9F75671ACAE4~0&lt;/ID&gt;_x000d__x000a_      &lt;VALUESINGLE&gt;_x000d__x000a_        &lt;NLNL&gt;6. Financiën en Algemene Dekkingsmiddel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CD0A9DFCED24F31B862A30A62738DCA~0&lt;/ID&gt;_x000d__x000a_      &lt;VALUESINGLE&gt;_x000d__x000a_        &lt;NLNL&gt;Direct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0884DD2D1F24E74AA9FDB7C3117803A~0&lt;/ID&gt;_x000d__x000a_      &lt;VALUESINGLE&gt;_x000d__x000a_        &lt;NLNL&gt;Publiek, Veiligheid en Bestuurs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8BFEBDD3B7F4DE1B220D471051FEA5C~0&lt;/ID&gt;_x000d__x000a_      &lt;VALUESINGLE&gt;_x000d__x000a_        &lt;NLNL&gt;Financië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50883F9686D491A93A7D61EE293549E~0&lt;/ID&gt;_x000d__x000a_      &lt;VALUESINGLE&gt;_x000d__x000a_        &lt;NLNL&gt;Interne Dienstverl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2E60986D2B04E988A5BA9E5DA81A669~0&lt;/ID&gt;_x000d__x000a_      &lt;VALUESINGLE&gt;_x000d__x000a_        &lt;NLNL&gt;Ruimtelijke Ontwikke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470D6B109524C7F9A391EE8393F38B4~0&lt;/ID&gt;_x000d__x000a_      &lt;VALUESINGLE&gt;_x000d__x000a_        &lt;NLNL&gt;Openbare Wer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5C42B93F7334DEABD4FB00FB5BF8B6D~0&lt;/ID&gt;_x000d__x000a_      &lt;VALUESINGLE&gt;_x000d__x000a_        &lt;NLNL&gt;Samenlev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28F0C6C8E094A088D89E36FF4E23206~0&lt;/ID&gt;_x000d__x000a_      &lt;VALUESINGLE&gt;_x000d__x000a_        &lt;NLNL&gt;Alexander Reddering&lt;/NLNL&gt;_x000d__x000a_        &lt;NLBE /&gt;_x000d__x000a_        &lt;FRFR /&gt;_x000d__x000a_        &lt;FRBE /&gt;_x000d__x000a_        &lt;ENUS&gt;Alexander Reddering&lt;/ENUS&gt;_x000d__x000a_        &lt;DEDE&gt;Alexander Reddering&lt;/DEDE&gt;_x000d__x000a_        &lt;DADK /&gt;_x000d__x000a_        &lt;PLPL /&gt;_x000d__x000a_        &lt;SVSE /&gt;_x000d__x000a_        &lt;EN&gt;Alexander Redder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6BAFC244C6D43FDA21C9C555BFA25DD~0&lt;/ID&gt;_x000d__x000a_      &lt;VALUESINGLE&gt;_x000d__x000a_        &lt;NLNL&gt;Henry ten Hoev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5EDDD3D7AA02F4799E242D58685AE46~0&lt;/ID&gt;_x000d__x000a_      &lt;VALUESINGLE&gt;_x000d__x000a_        &lt;NLNL&gt;Niet van toepassing&lt;/NLNL&gt;_x000d__x000a_        &lt;NLBE /&gt;_x000d__x000a_        &lt;FRFR /&gt;_x000d__x000a_        &lt;FRBE /&gt;_x000d__x000a_        &lt;ENUS&gt;Niet van toepassing&lt;/ENUS&gt;_x000d__x000a_        &lt;DEDE&gt;Niet van toepassing&lt;/DEDE&gt;_x000d__x000a_        &lt;DADK /&gt;_x000d__x000a_        &lt;PLPL /&gt;_x000d__x000a_        &lt;SVSE /&gt;_x000d__x000a_        &lt;EN&gt;Niet van toepass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D8524BACA1845C4B6D6D5A1A4742C20~0&lt;/ID&gt;_x000d__x000a_      &lt;VALUESINGLE&gt;_x000d__x000a_        &lt;NLNL&gt;J&lt;/NLNL&gt;_x000d__x000a_        &lt;NLBE /&gt;_x000d__x000a_        &lt;FRFR /&gt;_x000d__x000a_        &lt;FRBE /&gt;_x000d__x000a_        &lt;ENUS&gt;J&lt;/ENUS&gt;_x000d__x000a_        &lt;DEDE&gt;J&lt;/DEDE&gt;_x000d__x000a_        &lt;DADK /&gt;_x000d__x000a_        &lt;PLPL /&gt;_x000d__x000a_        &lt;SVSE /&gt;_x000d__x000a_        &lt;EN&gt;J&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13B439FB2E641CE8C5316B2CA4BFFDB~0&lt;/ID&gt;_x000d__x000a_      &lt;VALUESINGLE&gt;_x000d__x000a_        &lt;NLNL&gt;N&lt;/NLNL&gt;_x000d__x000a_        &lt;NLBE /&gt;_x000d__x000a_        &lt;FRFR /&gt;_x000d__x000a_        &lt;FRBE /&gt;_x000d__x000a_        &lt;ENUS&gt;N&lt;/ENUS&gt;_x000d__x000a_        &lt;DEDE&gt;N&lt;/DEDE&gt;_x000d__x000a_        &lt;DADK /&gt;_x000d__x000a_        &lt;PLPL /&gt;_x000d__x000a_        &lt;SVSE /&gt;_x000d__x000a_        &lt;EN&gt;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6FA19729BF24437B374D7A5EFE95192~0&lt;/ID&gt;_x000d__x000a_      &lt;VALUESINGLE&gt;_x000d__x000a_        &lt;NLNL&gt;Niet van toepass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83C8C5E6B104F0DAF44E3ACD31B8307~0&lt;/ID&gt;_x000d__x000a_      &lt;VALUESINGLE&gt;_x000d__x000a_        &lt;NLNL&gt;Niet van toepass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7F99E69647B46E6B5217AD5E75AB83E~0&lt;/ID&gt;_x000d__x000a_      &lt;VALUESINGLE&gt;_x000d__x000a_        &lt;NLNL&gt;Niet van toepass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41E85B27A554077A7FE2498146B0D57~0&lt;/ID&gt;_x000d__x000a_      &lt;VALUESINGLE&gt;_x000d__x000a_        &lt;NLNL&gt;Niet van toepass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92E3D4A6BE8450C912A35DE55F1C12D~0&lt;/ID&gt;_x000d__x000a_      &lt;VALUESINGLE&gt;_x000d__x000a_        &lt;NLNL&gt;J&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8FD9C7473804FB9BE1A69D498F4425F~0&lt;/ID&gt;_x000d__x000a_      &lt;VALUESINGLE&gt;_x000d__x000a_        &lt;NLNL&gt;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5AFE07AE622427A809B876EB1BD19A7~0&lt;/ID&gt;_x000d__x000a_      &lt;VALUESINGLE&gt;_x000d__x000a_        &lt;NLNL&gt;J&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430ED6C1E5144E5AC49E468F2ECE01E~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84A79626DB24A8F8551FE70FFFBCCB5~0&lt;/ID&gt;_x000d__x000a_      &lt;VALUESINGLE&gt;_x000d__x000a_        &lt;NLNL&gt;J&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869B0E64A5D4F6B8DF33D0BCB53898C~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7E6F9D2ECF34D69987147322B5CD92E~0&lt;/ID&gt;_x000d__x000a_      &lt;VALUESINGLE&gt;_x000d__x000a_        &lt;NLNL&gt;J&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2656445C0F34FD5BA93B9AB0AFB9A70~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75C9BEF978A0347AAF3200A86D4B7C6~0&lt;/ID&gt;_x000d__x000a_      &lt;VALUESINGLE&gt;_x000d__x000a_        &lt;NLNL&gt;J&lt;/NLNL&gt;_x000d__x000a_        &lt;NLBE /&gt;_x000d__x000a_        &lt;FRFR /&gt;_x000d__x000a_        &lt;FRBE /&gt;_x000d__x000a_        &lt;ENUS&gt;Zie toelichting&lt;/ENUS&gt;_x000d__x000a_        &lt;DEDE&gt;Zie toelichting&lt;/DEDE&gt;_x000d__x000a_        &lt;DADK /&gt;_x000d__x000a_        &lt;PLPL /&gt;_x000d__x000a_        &lt;SVSE /&gt;_x000d__x000a_        &lt;EN&gt;Zie toelicht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374E28C36F343B9BC52994F784776AE~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A0E067055BE40C4BA69908B46CF9F95~0&lt;/ID&gt;_x000d__x000a_      &lt;VALUESINGLE&gt;_x000d__x000a_        &lt;NLNL&gt;J&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6D20245A47047E3ADCF33AD8B350941~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4668E78BD5D48909CA3386AE90B49EE~0&lt;/ID&gt;_x000d__x000a_      &lt;VALUESINGLE&gt;_x000d__x000a_        &lt;NLNL&gt;Lars Koopm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D1E12333C5240BA8300213F45506D75~0&lt;/ID&gt;_x000d__x000a_      &lt;VALUESINGLE&gt;_x000d__x000a_        &lt;NLNL&gt;J&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D0496B92C2340698D2EC65481A33D3B~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1EC126A80E844E6BE3D1FD35BD2898D~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27F7E9E24424293841597C343689FB6~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1F00553622541CE995EA8C90835D0FB~0&lt;/ID&gt;_x000d__x000a_      &lt;VALUESINGLE&gt;_x000d__x000a_        &lt;NLNL&gt;Gemeentesecretari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2D6EDD056544F4C8AC625C62DEFAF67~0&lt;/ID&gt;_x000d__x000a_      &lt;VALUESINGLE&gt;_x000d__x000a_        &lt;NLNL&gt;Afdelingshoofd Publiek, Veiligheid en Bestuurs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6A3ADCE0CCD49E4B7043F500B628BB5~0&lt;/ID&gt;_x000d__x000a_      &lt;VALUESINGLE&gt;_x000d__x000a_        &lt;NLNL&gt;Afdelingshoofd Financi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3B684146DAC4E69A410F68711111991~0&lt;/ID&gt;_x000d__x000a_      &lt;VALUESINGLE&gt;_x000d__x000a_        &lt;NLNL&gt;Afdelingshoofd Interne Dienstverl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174003BB3B84586BE8546BCFF800112~0&lt;/ID&gt;_x000d__x000a_      &lt;VALUESINGLE&gt;_x000d__x000a_        &lt;NLNL&gt;Afdelingshoofd Ruimtelijke Ontwikke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
    <w:docVar w:name="tblLanguage2" w:val="/VALUE&gt;_x000d__x000a_    &lt;VALUE&gt;_x000d__x000a_      &lt;ID&gt;1C9D082A2AE64062897663D83EC620AF~0&lt;/ID&gt;_x000d__x000a_      &lt;VALUESINGLE&gt;_x000d__x000a_        &lt;NLNL&gt;Afdelingshoofd Openbare Wer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A44BB881FE54AA79BA8A021048FBEDE~0&lt;/ID&gt;_x000d__x000a_      &lt;VALUESINGLE&gt;_x000d__x000a_        &lt;NLNL&gt;Afdelingshoofd Samenlev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19D062D575B4C2CB401161239C5E388~0&lt;/ID&gt;_x000d__x000a_      &lt;VALUESINGLE&gt;_x000d__x000a_        &lt;NLNL&gt;Afdelingshoofd Publiek, Veiligheid en Bestuurs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4A785FCD2444B83AC49573742246053~0&lt;/ID&gt;_x000d__x000a_      &lt;VALUESINGLE&gt;_x000d__x000a_        &lt;NLNL&gt;Afdelingshoofd Financi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D04EBD17D09405FAE0BE85416B7AF8F~0&lt;/ID&gt;_x000d__x000a_      &lt;VALUESINGLE&gt;_x000d__x000a_        &lt;NLNL&gt;Afdelingshoofd Interne Dienstverl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0F6C594A5074352B6D01328A5B379C8~0&lt;/ID&gt;_x000d__x000a_      &lt;VALUESINGLE&gt;_x000d__x000a_        &lt;NLNL&gt;Afdelingshoofd Ruimtelijke Ontwikke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EEB29ED4FA54F979D88437B6E34DB5B~0&lt;/ID&gt;_x000d__x000a_      &lt;VALUESINGLE&gt;_x000d__x000a_        &lt;NLNL&gt;Afdelingshoofd Openbare Wer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4F80064D43C43FD90B3545B52510410~0&lt;/ID&gt;_x000d__x000a_      &lt;VALUESINGLE&gt;_x000d__x000a_        &lt;NLNL&gt;Afdelingshoofd Samenlev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97DE22CB883481A8DD611F3A2E5E6A0~0&lt;/ID&gt;_x000d__x000a_      &lt;VALUESINGLE&gt;_x000d__x000a_        &lt;NLNL&gt;Gemeentesecretari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29246A104D24957A473DF7C59DFC490~0&lt;/ID&gt;_x000d__x000a_      &lt;VALUESINGLE&gt;_x000d__x000a_        &lt;NLNL&gt;Directeu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440F0AC54DE46A29FBA06E43D48A12B~0&lt;/ID&gt;_x000d__x000a_      &lt;VALUESINGLE&gt;_x000d__x000a_        &lt;NLNL&gt;Burgemeester L.J. Siever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6FDD833D0C64E579BBAEE160F11917F~0&lt;/ID&gt;_x000d__x000a_      &lt;VALUESINGLE&gt;_x000d__x000a_        &lt;NLNL&gt;Wethouder Ko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0C0D8163D9B4238861E4EBF42E68A11~0&lt;/ID&gt;_x000d__x000a_      &lt;VALUESINGLE&gt;_x000d__x000a_        &lt;NLNL&gt;Wethouder Schut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04DA28978A04CB1A0EC1316E0231B4C~0&lt;/ID&gt;_x000d__x000a_      &lt;VALUESINGLE&gt;_x000d__x000a_        &lt;NLNL&gt;Wethouder Sombroe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AFCD3E6A9A14BD4B81E11052CB688B8~0&lt;/ID&gt;_x000d__x000a_      &lt;VALUESINGLE&gt;_x000d__x000a_        &lt;NLNL&gt;Wethouder Runderkamp&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2CF4817A99E4738A6253007A5433311~0&lt;/ID&gt;_x000d__x000a_      &lt;VALUESINGLE&gt;_x000d__x000a_        &lt;NLNL&gt;Wethouder Tuijp&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D2213C052BD4A58BC8441BC46128B2F~0&lt;/ID&gt;_x000d__x000a_      &lt;VALUESINGLE&gt;_x000d__x000a_        &lt;NLNL&gt;Cees van Altena&lt;/NLNL&gt;_x000d__x000a_        &lt;NLBE /&gt;_x000d__x000a_        &lt;FRFR /&gt;_x000d__x000a_        &lt;FRBE /&gt;_x000d__x000a_        &lt;ENUS&gt;Cees van Altena&lt;/ENUS&gt;_x000d__x000a_        &lt;DEDE&gt;Cees van Altena&lt;/DEDE&gt;_x000d__x000a_        &lt;DADK /&gt;_x000d__x000a_        &lt;PLPL /&gt;_x000d__x000a_        &lt;SVSE /&gt;_x000d__x000a_        &lt;EN&gt;Cees van Alten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9B268C70C6D44B99B9A0249179DD82C~0&lt;/ID&gt;_x000d__x000a_      &lt;VALUESINGLE&gt;_x000d__x000a_        &lt;NLNL&gt;...&lt;/NLNL&gt;_x000d__x000a_        &lt;NLBE /&gt;_x000d__x000a_        &lt;FRFR /&gt;_x000d__x000a_        &lt;FRBE /&gt;_x000d__x000a_        &lt;ENUS&gt;...&lt;/ENUS&gt;_x000d__x000a_        &lt;DEDE&gt;...&lt;/DEDE&gt;_x000d__x000a_        &lt;DADK /&gt;_x000d__x000a_        &lt;PLPL /&gt;_x000d__x000a_        &lt;SVSE /&gt;_x000d__x000a_        &lt;EN&g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F4FBA7AC63B44E298869E4BC93C9991~0&lt;/ID&gt;_x000d__x000a_      &lt;VALUESINGLE&gt;_x000d__x000a_        &lt;NLNL&gt;Anna Martha Wiecher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1FFB9135682470F8F999E3D26D2AC55~0&lt;/ID&gt;_x000d__x000a_      &lt;VALUESINGLE&gt;_x000d__x000a_        &lt;NLNL&gt;Caroline Broer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32B5BC731884CD289A13E0C0EBC7405~0&lt;/ID&gt;_x000d__x000a_      &lt;VALUESINGLE&gt;_x000d__x000a_        &lt;NLNL&gt;Cor Kwakm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E964401A9054E53A032D5DD13CBE2CA~0&lt;/ID&gt;_x000d__x000a_      &lt;VALUESINGLE&gt;_x000d__x000a_        &lt;NLNL&gt;Frank Pouw&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42E5D9A2B994DBDB2956D621E3B887B~0&lt;/ID&gt;_x000d__x000a_      &lt;VALUESINGLE&gt;_x000d__x000a_        &lt;NLNL&gt;Gerard Jan Rep&lt;/NLNL&gt;_x000d__x000a_        &lt;NLBE /&gt;_x000d__x000a_        &lt;FRFR /&gt;_x000d__x000a_        &lt;FRBE /&gt;_x000d__x000a_        &lt;ENUS&gt;Gerard Jan Rep&lt;/ENUS&gt;_x000d__x000a_        &lt;DEDE&gt;Gerard Jan Rep&lt;/DEDE&gt;_x000d__x000a_        &lt;DADK /&gt;_x000d__x000a_        &lt;PLPL /&gt;_x000d__x000a_        &lt;SVSE /&gt;_x000d__x000a_        &lt;EN&gt;Gerard Jan Rep&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4DB9B890076449D8F99F3CDD4898AF8~0&lt;/ID&gt;_x000d__x000a_      &lt;VALUESINGLE&gt;_x000d__x000a_        &lt;NLNL&gt;Gerard Kwakm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AEE7A7372604A02BC4D12B74F1E0F2A~0&lt;/ID&gt;_x000d__x000a_      &lt;VALUESINGLE&gt;_x000d__x000a_        &lt;NLNL&gt;Gerhard Benjamins&lt;/NLNL&gt;_x000d__x000a_        &lt;NLBE /&gt;_x000d__x000a_        &lt;FRFR /&gt;_x000d__x000a_        &lt;FRBE /&gt;_x000d__x000a_        &lt;ENUS&gt;Gerhard Benjamins&lt;/ENUS&gt;_x000d__x000a_        &lt;DEDE&gt;Gerhard Benjamins&lt;/DEDE&gt;_x000d__x000a_        &lt;DADK /&gt;_x000d__x000a_        &lt;PLPL /&gt;_x000d__x000a_        &lt;SVSE /&gt;_x000d__x000a_        &lt;EN&gt;Gerhard Benjamin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56E9CB1D5474A91B1DA33D602C2EE0C~0&lt;/ID&gt;_x000d__x000a_      &lt;VALUESINGLE&gt;_x000d__x000a_        &lt;NLNL&gt;Gina de Wit&lt;/NLNL&gt;_x000d__x000a_        &lt;NLBE /&gt;_x000d__x000a_        &lt;FRFR /&gt;_x000d__x000a_        &lt;FRBE /&gt;_x000d__x000a_        &lt;ENUS&gt;Gina de Wit&lt;/ENUS&gt;_x000d__x000a_        &lt;DEDE&gt;Gina de Wit&lt;/DEDE&gt;_x000d__x000a_        &lt;DADK /&gt;_x000d__x000a_        &lt;PLPL /&gt;_x000d__x000a_        &lt;SVSE /&gt;_x000d__x000a_        &lt;EN&gt;Gina de Wi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F3D092223404CFD8FABE08E0D0CAE9C~0&lt;/ID&gt;_x000d__x000a_      &lt;VALUESINGLE&gt;_x000d__x000a_        &lt;NLNL&gt;Hans de Vries&lt;/NLNL&gt;_x000d__x000a_        &lt;NLBE /&gt;_x000d__x000a_        &lt;FRFR /&gt;_x000d__x000a_        &lt;FRBE /&gt;_x000d__x000a_        &lt;ENUS&gt;Hans de Vries&lt;/ENUS&gt;_x000d__x000a_        &lt;DEDE&gt;Hans de Vries&lt;/DEDE&gt;_x000d__x000a_        &lt;DADK /&gt;_x000d__x000a_        &lt;PLPL /&gt;_x000d__x000a_        &lt;SVSE /&gt;_x000d__x000a_        &lt;EN&gt;Hans de Vrie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579AB191EF64CBD9FBF61B862C2726B~0&lt;/ID&gt;_x000d__x000a_      &lt;VALUESINGLE&gt;_x000d__x000a_        &lt;NLNL&gt;Henk Tol&lt;/NLNL&gt;_x000d__x000a_        &lt;NLBE /&gt;_x000d__x000a_        &lt;FRFR /&gt;_x000d__x000a_        &lt;FRBE /&gt;_x000d__x000a_        &lt;ENUS&gt;Henk Tol&lt;/ENUS&gt;_x000d__x000a_        &lt;DEDE&gt;Henk Tol&lt;/DEDE&gt;_x000d__x000a_        &lt;DADK /&gt;_x000d__x000a_        &lt;PLPL /&gt;_x000d__x000a_        &lt;SVSE /&gt;_x000d__x000a_        &lt;EN&gt;Henk Tol&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F1A4897E04E4CD883A277B9A532C3DC~0&lt;/ID&gt;_x000d__x000a_      &lt;VALUESINGLE&gt;_x000d__x000a_        &lt;NLNL&gt;Ien Verrip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F930693F0F9430CA0CC2480759A8490~0&lt;/ID&gt;_x000d__x000a_      &lt;VALUESINGLE&gt;_x000d__x000a_        &lt;NLNL&gt;Isabelle Tee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EAACD6FEA494FE4A487BABC920A9409~0&lt;/ID&gt;_x000d__x000a_      &lt;VALUESINGLE&gt;_x000d__x000a_        &lt;NLNL&gt;Jan Burger&lt;/NLNL&gt;_x000d__x000a_        &lt;NLBE /&gt;_x000d__x000a_        &lt;FRFR /&gt;_x000d__x000a_        &lt;FRBE /&gt;_x000d__x000a_        &lt;ENUS&gt;Jan Burger&lt;/ENUS&gt;_x000d__x000a_        &lt;DEDE&gt;Jan Burger&lt;/DEDE&gt;_x000d__x000a_        &lt;DADK /&gt;_x000d__x000a_        &lt;PLPL /&gt;_x000d__x000a_        &lt;SVSE /&gt;_x000d__x000a_        &lt;EN&gt;Jan Burg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6A90CCF8904F63AF3E446B30996886~0&lt;/ID&gt;_x000d__x000a_      &lt;VALUESINGLE&gt;_x000d__x000a_        &lt;NLNL&gt;Joop Smit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B9301824CF1435A81A20061EB502E5C~0&lt;/ID&gt;_x000d__x000a_      &lt;VALUESINGLE&gt;_x000d__x000a_        &lt;NLNL&gt;Joost Bonenkamp&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2BDF12B1B484680A2A1F0AD00D9CB03~0&lt;/ID&gt;_x000d__x000a_      &lt;VALUESINGLE&gt;_x000d__x000a_        &lt;NLNL&gt;Lilian Migdesy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9E36980A79A40EDBBABD461D31508D7~0&lt;/ID&gt;_x000d__x000a_      &lt;VALUESINGLE&gt;_x000d__x000a_        &lt;NLNL&gt;Marjolein Smi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AFC200EAD30440FB70AA7A2495466CC~0&lt;/ID&gt;_x000d__x000a_      &lt;VALUESINGLE&gt;_x000d__x000a_        &lt;NLNL&gt;Martijn van Wee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2080949BC024E488320BE5B71168176~0&lt;/ID&gt;_x000d__x000a_      &lt;VALUESINGLE&gt;_x000d__x000a_        &lt;NLNL&gt;Nico Pla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20DF55C68A0453A854761420A718FAD~0&lt;/ID&gt;_x000d__x000a_      &lt;VALUESINGLE&gt;_x000d__x000a_        &lt;NLNL&gt;Stefan Steur&lt;/NLNL&gt;_x000d__x000a_        &lt;NLBE /&gt;_x000d__x000a_        &lt;FRFR /&gt;_x000d__x000a_        &lt;FRBE /&gt;_x000d__x000a_        &lt;ENUS&gt;Stefan Steur&lt;/ENUS&gt;_x000d__x000a_        &lt;DEDE&gt;Stefan Steur&lt;/DEDE&gt;_x000d__x000a_        &lt;DADK /&gt;_x000d__x000a_        &lt;PLPL /&gt;_x000d__x000a_        &lt;SVSE /&gt;_x000d__x000a_        &lt;EN&gt;Stefan Steu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C66BBD8C1D3457CA66D244ADC925A48~0&lt;/ID&gt;_x000d__x000a_      &lt;VALUESINGLE&gt;_x000d__x000a_        &lt;NLNL&gt;Trijntje Veerman - Schout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CA324F4BC9F4C328A63E52719B0A4F6~0&lt;/ID&gt;_x000d__x000a_      &lt;VALUESINGLE&gt;_x000d__x000a_        &lt;NLNL&gt;Yvonne Zandee&lt;/NLNL&gt;_x000d__x000a_        &lt;NLBE /&gt;_x000d__x000a_        &lt;FRFR /&gt;_x000d__x000a_        &lt;FRBE /&gt;_x000d__x000a_        &lt;ENUS&gt;Yvonne Zandee&lt;/ENUS&gt;_x000d__x000a_        &lt;DEDE&gt;Yvonne Zandee&lt;/DEDE&gt;_x000d__x000a_        &lt;DADK /&gt;_x000d__x000a_        &lt;PLPL /&gt;_x000d__x000a_        &lt;SVSE /&gt;_x000d__x000a_        &lt;EN&gt;Yvonne Zande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AD58E94343B4D56A4B2B06F1B52FF49~0&lt;/ID&gt;_x000d__x000a_      &lt;VALUESINGLE&gt;_x000d__x000a_        &lt;NLNL&gt;Wies Verkuil&lt;/NLNL&gt;_x000d__x000a_        &lt;NLBE /&gt;_x000d__x000a_        &lt;FRFR /&gt;_x000d__x000a_        &lt;FRBE /&gt;_x000d__x000a_        &lt;ENUS&gt;Wies Verkuil&lt;/ENUS&gt;_x000d__x000a_        &lt;DEDE&gt;Wies Verkuil&lt;/DEDE&gt;_x000d__x000a_        &lt;DADK /&gt;_x000d__x000a_        &lt;PLPL /&gt;_x000d__x000a_        &lt;SVSE /&gt;_x000d__x000a_        &lt;EN&gt;Wies Verkuil&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E93D5C4E8B84C608B6329A2F57900BF~0&lt;/ID&gt;_x000d__x000a_      &lt;VALUESINGLE&gt;_x000d__x000a_        &lt;NLNL&gt;Dirk van der Zwaa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6.1.16271"/>
  </w:docVars>
  <w:rsids>
    <w:rsidRoot w:val="00D95444"/>
    <w:rsid w:val="00006379"/>
    <w:rsid w:val="00006BCA"/>
    <w:rsid w:val="0002389D"/>
    <w:rsid w:val="00035C9F"/>
    <w:rsid w:val="00044AB8"/>
    <w:rsid w:val="00044CD7"/>
    <w:rsid w:val="0005771F"/>
    <w:rsid w:val="00063A72"/>
    <w:rsid w:val="000753EE"/>
    <w:rsid w:val="00082CBD"/>
    <w:rsid w:val="0008342D"/>
    <w:rsid w:val="000851DD"/>
    <w:rsid w:val="0009391E"/>
    <w:rsid w:val="000A3497"/>
    <w:rsid w:val="000C3C13"/>
    <w:rsid w:val="000C5F1B"/>
    <w:rsid w:val="000E1263"/>
    <w:rsid w:val="000F1F1B"/>
    <w:rsid w:val="00105031"/>
    <w:rsid w:val="00107ED6"/>
    <w:rsid w:val="00111065"/>
    <w:rsid w:val="00123372"/>
    <w:rsid w:val="00170439"/>
    <w:rsid w:val="0017732F"/>
    <w:rsid w:val="0018095A"/>
    <w:rsid w:val="00184425"/>
    <w:rsid w:val="001845BB"/>
    <w:rsid w:val="001A1C8F"/>
    <w:rsid w:val="001A4E33"/>
    <w:rsid w:val="001D5BDB"/>
    <w:rsid w:val="00204C10"/>
    <w:rsid w:val="00207657"/>
    <w:rsid w:val="002204EF"/>
    <w:rsid w:val="00225637"/>
    <w:rsid w:val="00234EC8"/>
    <w:rsid w:val="002430FB"/>
    <w:rsid w:val="002455E5"/>
    <w:rsid w:val="0025235B"/>
    <w:rsid w:val="00254AB5"/>
    <w:rsid w:val="00270831"/>
    <w:rsid w:val="00273BD5"/>
    <w:rsid w:val="002806A5"/>
    <w:rsid w:val="002930B8"/>
    <w:rsid w:val="002A46D9"/>
    <w:rsid w:val="002B27FC"/>
    <w:rsid w:val="002B2EFF"/>
    <w:rsid w:val="002C00BD"/>
    <w:rsid w:val="002C3210"/>
    <w:rsid w:val="002D1A1A"/>
    <w:rsid w:val="002D31A3"/>
    <w:rsid w:val="002D6D72"/>
    <w:rsid w:val="002E3607"/>
    <w:rsid w:val="002E75FD"/>
    <w:rsid w:val="002F53E2"/>
    <w:rsid w:val="002F729E"/>
    <w:rsid w:val="00315216"/>
    <w:rsid w:val="0032762E"/>
    <w:rsid w:val="00331526"/>
    <w:rsid w:val="00354372"/>
    <w:rsid w:val="003545F3"/>
    <w:rsid w:val="00355759"/>
    <w:rsid w:val="00364342"/>
    <w:rsid w:val="0037070F"/>
    <w:rsid w:val="00372F5C"/>
    <w:rsid w:val="003741EC"/>
    <w:rsid w:val="0037564B"/>
    <w:rsid w:val="0037739D"/>
    <w:rsid w:val="00392D43"/>
    <w:rsid w:val="00396C78"/>
    <w:rsid w:val="003C16F5"/>
    <w:rsid w:val="003C2787"/>
    <w:rsid w:val="003C4F6B"/>
    <w:rsid w:val="003E0EC9"/>
    <w:rsid w:val="003E35F0"/>
    <w:rsid w:val="00404723"/>
    <w:rsid w:val="0040528F"/>
    <w:rsid w:val="004156CE"/>
    <w:rsid w:val="00416FB7"/>
    <w:rsid w:val="00417855"/>
    <w:rsid w:val="004207F8"/>
    <w:rsid w:val="004368FD"/>
    <w:rsid w:val="00436C05"/>
    <w:rsid w:val="004533F8"/>
    <w:rsid w:val="0046006D"/>
    <w:rsid w:val="00463600"/>
    <w:rsid w:val="00474249"/>
    <w:rsid w:val="00474A67"/>
    <w:rsid w:val="00474F09"/>
    <w:rsid w:val="00480C22"/>
    <w:rsid w:val="00483135"/>
    <w:rsid w:val="004A72A1"/>
    <w:rsid w:val="004B37B6"/>
    <w:rsid w:val="004C54DF"/>
    <w:rsid w:val="004E0F2B"/>
    <w:rsid w:val="004E17F2"/>
    <w:rsid w:val="004E4612"/>
    <w:rsid w:val="004F6D5D"/>
    <w:rsid w:val="005041BA"/>
    <w:rsid w:val="00505BCA"/>
    <w:rsid w:val="0051451D"/>
    <w:rsid w:val="00516379"/>
    <w:rsid w:val="00543749"/>
    <w:rsid w:val="00545C52"/>
    <w:rsid w:val="00545ECC"/>
    <w:rsid w:val="00550B0D"/>
    <w:rsid w:val="00551E67"/>
    <w:rsid w:val="0055276C"/>
    <w:rsid w:val="005631B9"/>
    <w:rsid w:val="00571703"/>
    <w:rsid w:val="005861F4"/>
    <w:rsid w:val="005A5254"/>
    <w:rsid w:val="005A67EA"/>
    <w:rsid w:val="005B6721"/>
    <w:rsid w:val="005B7B78"/>
    <w:rsid w:val="005C080E"/>
    <w:rsid w:val="005C45C9"/>
    <w:rsid w:val="005C4CCB"/>
    <w:rsid w:val="005D2AD2"/>
    <w:rsid w:val="005D58D7"/>
    <w:rsid w:val="005E0558"/>
    <w:rsid w:val="00611773"/>
    <w:rsid w:val="00621493"/>
    <w:rsid w:val="00625587"/>
    <w:rsid w:val="00625ECE"/>
    <w:rsid w:val="00631FD0"/>
    <w:rsid w:val="006330C3"/>
    <w:rsid w:val="00637FDA"/>
    <w:rsid w:val="00647555"/>
    <w:rsid w:val="006578F4"/>
    <w:rsid w:val="006646E6"/>
    <w:rsid w:val="006665EE"/>
    <w:rsid w:val="006773CE"/>
    <w:rsid w:val="00681C04"/>
    <w:rsid w:val="006839FF"/>
    <w:rsid w:val="00696E33"/>
    <w:rsid w:val="006B5F31"/>
    <w:rsid w:val="006C1C7A"/>
    <w:rsid w:val="006C6F9F"/>
    <w:rsid w:val="006D74C2"/>
    <w:rsid w:val="006E1286"/>
    <w:rsid w:val="006E1454"/>
    <w:rsid w:val="006F4785"/>
    <w:rsid w:val="00704D84"/>
    <w:rsid w:val="00706D88"/>
    <w:rsid w:val="00734173"/>
    <w:rsid w:val="00751339"/>
    <w:rsid w:val="007538E2"/>
    <w:rsid w:val="0076056A"/>
    <w:rsid w:val="007777E9"/>
    <w:rsid w:val="00777BF3"/>
    <w:rsid w:val="007840C3"/>
    <w:rsid w:val="00796C86"/>
    <w:rsid w:val="007A390D"/>
    <w:rsid w:val="007A3ADB"/>
    <w:rsid w:val="007B0324"/>
    <w:rsid w:val="007B63B4"/>
    <w:rsid w:val="007D7BE0"/>
    <w:rsid w:val="007E5D47"/>
    <w:rsid w:val="007E6402"/>
    <w:rsid w:val="007E7594"/>
    <w:rsid w:val="00807831"/>
    <w:rsid w:val="0082398B"/>
    <w:rsid w:val="00824A4B"/>
    <w:rsid w:val="00835AB6"/>
    <w:rsid w:val="0084100E"/>
    <w:rsid w:val="00852170"/>
    <w:rsid w:val="0087005C"/>
    <w:rsid w:val="00871032"/>
    <w:rsid w:val="008815B6"/>
    <w:rsid w:val="008869BF"/>
    <w:rsid w:val="00890A60"/>
    <w:rsid w:val="0089782F"/>
    <w:rsid w:val="008A19CD"/>
    <w:rsid w:val="008A2239"/>
    <w:rsid w:val="008D168F"/>
    <w:rsid w:val="008D313D"/>
    <w:rsid w:val="008D328A"/>
    <w:rsid w:val="008D395F"/>
    <w:rsid w:val="008D6AFD"/>
    <w:rsid w:val="008E4D5A"/>
    <w:rsid w:val="009213A3"/>
    <w:rsid w:val="0092504C"/>
    <w:rsid w:val="00940441"/>
    <w:rsid w:val="00954E7A"/>
    <w:rsid w:val="00982A21"/>
    <w:rsid w:val="009908C3"/>
    <w:rsid w:val="009915A5"/>
    <w:rsid w:val="009B21FA"/>
    <w:rsid w:val="009B2458"/>
    <w:rsid w:val="009B5B35"/>
    <w:rsid w:val="009C30DE"/>
    <w:rsid w:val="009D19CB"/>
    <w:rsid w:val="009D3EF6"/>
    <w:rsid w:val="009E1D60"/>
    <w:rsid w:val="009E3EEE"/>
    <w:rsid w:val="00A03F5F"/>
    <w:rsid w:val="00A13682"/>
    <w:rsid w:val="00A15727"/>
    <w:rsid w:val="00A544CA"/>
    <w:rsid w:val="00A62D38"/>
    <w:rsid w:val="00A63677"/>
    <w:rsid w:val="00A650C8"/>
    <w:rsid w:val="00A65937"/>
    <w:rsid w:val="00A67A0D"/>
    <w:rsid w:val="00A7128A"/>
    <w:rsid w:val="00A71772"/>
    <w:rsid w:val="00A76CF0"/>
    <w:rsid w:val="00AA5C2D"/>
    <w:rsid w:val="00AC173A"/>
    <w:rsid w:val="00AD290F"/>
    <w:rsid w:val="00B00946"/>
    <w:rsid w:val="00B11D81"/>
    <w:rsid w:val="00B12EF7"/>
    <w:rsid w:val="00B173B7"/>
    <w:rsid w:val="00B2713B"/>
    <w:rsid w:val="00B30815"/>
    <w:rsid w:val="00B310D6"/>
    <w:rsid w:val="00B37CE0"/>
    <w:rsid w:val="00B46BB6"/>
    <w:rsid w:val="00B50E2E"/>
    <w:rsid w:val="00B55F62"/>
    <w:rsid w:val="00B57959"/>
    <w:rsid w:val="00B74613"/>
    <w:rsid w:val="00B972D9"/>
    <w:rsid w:val="00BA394D"/>
    <w:rsid w:val="00BA7759"/>
    <w:rsid w:val="00BC44D3"/>
    <w:rsid w:val="00BC4EAD"/>
    <w:rsid w:val="00BC6F77"/>
    <w:rsid w:val="00BE3614"/>
    <w:rsid w:val="00BE49E1"/>
    <w:rsid w:val="00BE6C8F"/>
    <w:rsid w:val="00BF3BC2"/>
    <w:rsid w:val="00BF6CE8"/>
    <w:rsid w:val="00C06AF5"/>
    <w:rsid w:val="00C146AA"/>
    <w:rsid w:val="00C32A3E"/>
    <w:rsid w:val="00C52BEC"/>
    <w:rsid w:val="00C5422E"/>
    <w:rsid w:val="00C57B75"/>
    <w:rsid w:val="00C60D33"/>
    <w:rsid w:val="00C7613C"/>
    <w:rsid w:val="00C77126"/>
    <w:rsid w:val="00C914B1"/>
    <w:rsid w:val="00CB0BAD"/>
    <w:rsid w:val="00CD0619"/>
    <w:rsid w:val="00CF60D9"/>
    <w:rsid w:val="00D14EF4"/>
    <w:rsid w:val="00D379FC"/>
    <w:rsid w:val="00D37EB7"/>
    <w:rsid w:val="00D56466"/>
    <w:rsid w:val="00D60049"/>
    <w:rsid w:val="00D619D4"/>
    <w:rsid w:val="00D61AC5"/>
    <w:rsid w:val="00D64769"/>
    <w:rsid w:val="00D666BD"/>
    <w:rsid w:val="00D700B9"/>
    <w:rsid w:val="00D73B7D"/>
    <w:rsid w:val="00D8171D"/>
    <w:rsid w:val="00D82F7B"/>
    <w:rsid w:val="00D8514D"/>
    <w:rsid w:val="00D91139"/>
    <w:rsid w:val="00D95444"/>
    <w:rsid w:val="00D969DF"/>
    <w:rsid w:val="00DA12F0"/>
    <w:rsid w:val="00DB4236"/>
    <w:rsid w:val="00DC5662"/>
    <w:rsid w:val="00DD5FAA"/>
    <w:rsid w:val="00DE4DEC"/>
    <w:rsid w:val="00DF0CD0"/>
    <w:rsid w:val="00E27C53"/>
    <w:rsid w:val="00E35308"/>
    <w:rsid w:val="00E52634"/>
    <w:rsid w:val="00E74F51"/>
    <w:rsid w:val="00E83075"/>
    <w:rsid w:val="00E866A6"/>
    <w:rsid w:val="00E86BBA"/>
    <w:rsid w:val="00E93ACB"/>
    <w:rsid w:val="00EC78F4"/>
    <w:rsid w:val="00ED06D9"/>
    <w:rsid w:val="00EE4573"/>
    <w:rsid w:val="00EE4C77"/>
    <w:rsid w:val="00EF5E19"/>
    <w:rsid w:val="00F05F91"/>
    <w:rsid w:val="00F10D7C"/>
    <w:rsid w:val="00F163CB"/>
    <w:rsid w:val="00F232C5"/>
    <w:rsid w:val="00F354E3"/>
    <w:rsid w:val="00F4611A"/>
    <w:rsid w:val="00F625FF"/>
    <w:rsid w:val="00F8248B"/>
    <w:rsid w:val="00F84CFF"/>
    <w:rsid w:val="00FA5B03"/>
    <w:rsid w:val="00FB7154"/>
    <w:rsid w:val="00FC3BFA"/>
    <w:rsid w:val="00FC6944"/>
    <w:rsid w:val="00FE0824"/>
    <w:rsid w:val="00FF7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282EE6-C8CD-49A0-9DE2-41F5E138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2D3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6F9F"/>
    <w:pPr>
      <w:tabs>
        <w:tab w:val="center" w:pos="4536"/>
        <w:tab w:val="right" w:pos="9072"/>
      </w:tabs>
    </w:pPr>
  </w:style>
  <w:style w:type="character" w:customStyle="1" w:styleId="KoptekstChar">
    <w:name w:val="Koptekst Char"/>
    <w:link w:val="Koptekst"/>
    <w:uiPriority w:val="99"/>
    <w:rsid w:val="006C6F9F"/>
    <w:rPr>
      <w:sz w:val="22"/>
      <w:szCs w:val="22"/>
    </w:rPr>
  </w:style>
  <w:style w:type="paragraph" w:styleId="Voettekst">
    <w:name w:val="footer"/>
    <w:basedOn w:val="Standaard"/>
    <w:link w:val="VoettekstChar"/>
    <w:uiPriority w:val="99"/>
    <w:unhideWhenUsed/>
    <w:rsid w:val="00B50E2E"/>
    <w:pPr>
      <w:tabs>
        <w:tab w:val="center" w:pos="4536"/>
        <w:tab w:val="right" w:pos="9072"/>
      </w:tabs>
    </w:pPr>
  </w:style>
  <w:style w:type="character" w:customStyle="1" w:styleId="VoettekstChar">
    <w:name w:val="Voettekst Char"/>
    <w:link w:val="Voettekst"/>
    <w:uiPriority w:val="99"/>
    <w:rsid w:val="00B50E2E"/>
    <w:rPr>
      <w:sz w:val="22"/>
      <w:szCs w:val="22"/>
    </w:rPr>
  </w:style>
  <w:style w:type="paragraph" w:styleId="Ballontekst">
    <w:name w:val="Balloon Text"/>
    <w:basedOn w:val="Standaard"/>
    <w:link w:val="BallontekstChar"/>
    <w:uiPriority w:val="99"/>
    <w:semiHidden/>
    <w:unhideWhenUsed/>
    <w:rsid w:val="00BA3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394D"/>
    <w:rPr>
      <w:rFonts w:ascii="Segoe UI" w:hAnsi="Segoe UI" w:cs="Segoe UI"/>
      <w:sz w:val="18"/>
      <w:szCs w:val="18"/>
    </w:rPr>
  </w:style>
  <w:style w:type="table" w:styleId="Tabelraster">
    <w:name w:val="Table Grid"/>
    <w:basedOn w:val="Standaardtabel"/>
    <w:uiPriority w:val="59"/>
    <w:rsid w:val="00B37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r001\AppData\Local\Temp\IWRITER\B&amp;W%20voorstel%20-%20adv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B&amp;W voorstel - advies</Template>
  <TotalTime>2</TotalTime>
  <Pages>4</Pages>
  <Words>1771</Words>
  <Characters>9813</Characters>
  <Application>Microsoft Office Word</Application>
  <DocSecurity>0</DocSecurity>
  <Lines>213</Lines>
  <Paragraphs>109</Paragraphs>
  <ScaleCrop>false</ScaleCrop>
  <HeadingPairs>
    <vt:vector size="2" baseType="variant">
      <vt:variant>
        <vt:lpstr>Titel</vt:lpstr>
      </vt:variant>
      <vt:variant>
        <vt:i4>1</vt:i4>
      </vt:variant>
    </vt:vector>
  </HeadingPairs>
  <TitlesOfParts>
    <vt:vector size="1" baseType="lpstr">
      <vt:lpstr/>
    </vt:vector>
  </TitlesOfParts>
  <Company>Gemeente Edam-Volendam</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Léonie Boor</dc:creator>
  <cp:keywords/>
  <dc:description/>
  <cp:lastModifiedBy>Léonie Boor</cp:lastModifiedBy>
  <cp:revision>3</cp:revision>
  <cp:lastPrinted>2018-03-16T10:23:00Z</cp:lastPrinted>
  <dcterms:created xsi:type="dcterms:W3CDTF">2018-03-29T14:03:00Z</dcterms:created>
  <dcterms:modified xsi:type="dcterms:W3CDTF">2018-03-29T14:04:00Z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2">
    <vt:lpwstr>Wethouder Tuijp</vt:lpwstr>
  </property>
  <property fmtid="{D5CDD505-2E9C-101B-9397-08002B2CF9AE}" pid="3" name="TEXT2">
    <vt:lpwstr>D - 1817766</vt:lpwstr>
  </property>
  <property fmtid="{D5CDD505-2E9C-101B-9397-08002B2CF9AE}" pid="4" name="TEXT6">
    <vt:lpwstr>Léonie Boor</vt:lpwstr>
  </property>
  <property fmtid="{D5CDD505-2E9C-101B-9397-08002B2CF9AE}" pid="5" name="SUBJECT2">
    <vt:lpwstr>Uitwerking scenario overname AED's</vt:lpwstr>
  </property>
  <property fmtid="{D5CDD505-2E9C-101B-9397-08002B2CF9AE}" pid="6" name="BOL3">
    <vt:lpwstr>Nee</vt:lpwstr>
  </property>
  <property fmtid="{D5CDD505-2E9C-101B-9397-08002B2CF9AE}" pid="7" name="BOL4">
    <vt:lpwstr>J</vt:lpwstr>
  </property>
  <property fmtid="{D5CDD505-2E9C-101B-9397-08002B2CF9AE}" pid="8" name="BOL5">
    <vt:lpwstr>Nee</vt:lpwstr>
  </property>
  <property fmtid="{D5CDD505-2E9C-101B-9397-08002B2CF9AE}" pid="9" name="BOL6">
    <vt:lpwstr>J</vt:lpwstr>
  </property>
  <property fmtid="{D5CDD505-2E9C-101B-9397-08002B2CF9AE}" pid="10" name="BOL7">
    <vt:lpwstr>Nee</vt:lpwstr>
  </property>
  <property fmtid="{D5CDD505-2E9C-101B-9397-08002B2CF9AE}" pid="11" name="TEXT4">
    <vt:lpwstr>B&amp;W voorstel</vt:lpwstr>
  </property>
  <property fmtid="{D5CDD505-2E9C-101B-9397-08002B2CF9AE}" pid="12" name="BOL2">
    <vt:lpwstr>J</vt:lpwstr>
  </property>
  <property fmtid="{D5CDD505-2E9C-101B-9397-08002B2CF9AE}" pid="13" name="TEXT3">
    <vt:lpwstr>Joost Bonenkamp</vt:lpwstr>
  </property>
  <property fmtid="{D5CDD505-2E9C-101B-9397-08002B2CF9AE}" pid="14" name="EMAIL1">
    <vt:lpwstr>5. Sociaal Maatschappelijk</vt:lpwstr>
  </property>
  <property fmtid="{D5CDD505-2E9C-101B-9397-08002B2CF9AE}" pid="15" name="BOL1">
    <vt:lpwstr>J</vt:lpwstr>
  </property>
  <property fmtid="{D5CDD505-2E9C-101B-9397-08002B2CF9AE}" pid="16" name="TEXT5">
    <vt:lpwstr>Afdelingshoofd Samenleving</vt:lpwstr>
  </property>
  <property fmtid="{D5CDD505-2E9C-101B-9397-08002B2CF9AE}" pid="17" name="MEMO">
    <vt:lpwstr>Akkoord te gaan met:	_x000d_1. De beleidskaders gesteld zoals in bijlage 1 "Plan van Aanpak financiering AED's Edam-Volendam". _x000d_2. Het aangaan van de concept bruikleenovereenkomsten met bijbehorende overdrachtsdocumenten zoals opgesteld in bijlage 2, bijlage 3 </vt:lpwstr>
  </property>
  <property fmtid="{D5CDD505-2E9C-101B-9397-08002B2CF9AE}" pid="18" name="FileDescription">
    <vt:lpwstr>Uitwerking scenario 3 AED overname</vt:lpwstr>
  </property>
  <property fmtid="{D5CDD505-2E9C-101B-9397-08002B2CF9AE}" pid="19" name="BLOB_ITEM_KEY">
    <vt:lpwstr>FAD2B24F446C4F8FAE5CEA92A5B98DEC</vt:lpwstr>
  </property>
</Properties>
</file>